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812B83" w:rsidRPr="00BB1C77" w:rsidTr="004E1FF2">
        <w:tc>
          <w:tcPr>
            <w:tcW w:w="10598" w:type="dxa"/>
          </w:tcPr>
          <w:p w:rsidR="00812B83" w:rsidRPr="00BB1C77" w:rsidRDefault="00D33FF4" w:rsidP="00D33FF4">
            <w:pPr>
              <w:jc w:val="center"/>
              <w:rPr>
                <w:rFonts w:asciiTheme="minorHAnsi" w:hAnsiTheme="minorHAnsi"/>
                <w:b/>
                <w:sz w:val="36"/>
                <w:u w:val="single"/>
              </w:rPr>
            </w:pPr>
            <w:r w:rsidRPr="00BB1C77">
              <w:rPr>
                <w:rFonts w:asciiTheme="minorHAnsi" w:hAnsiTheme="minorHAnsi"/>
                <w:b/>
                <w:sz w:val="36"/>
                <w:u w:val="single"/>
              </w:rPr>
              <w:t>Energy Efficiency and Sankey Diagrams</w:t>
            </w:r>
          </w:p>
        </w:tc>
      </w:tr>
    </w:tbl>
    <w:p w:rsidR="00260BE4" w:rsidRPr="00BB1C77" w:rsidRDefault="00260BE4" w:rsidP="00D33FF4">
      <w:pPr>
        <w:rPr>
          <w:rFonts w:asciiTheme="minorHAnsi" w:hAnsiTheme="minorHAnsi"/>
        </w:rPr>
      </w:pPr>
      <w:r w:rsidRPr="00BB1C77">
        <w:rPr>
          <w:rFonts w:asciiTheme="minorHAnsi" w:hAnsiTheme="minorHAnsi"/>
        </w:rPr>
        <w:t xml:space="preserve">Energy is never created or </w:t>
      </w:r>
      <w:proofErr w:type="gramStart"/>
      <w:r w:rsidRPr="00BB1C77">
        <w:rPr>
          <w:rFonts w:asciiTheme="minorHAnsi" w:hAnsiTheme="minorHAnsi"/>
        </w:rPr>
        <w:t>destroyed,</w:t>
      </w:r>
      <w:proofErr w:type="gramEnd"/>
      <w:r w:rsidRPr="00BB1C77">
        <w:rPr>
          <w:rFonts w:asciiTheme="minorHAnsi" w:hAnsiTheme="minorHAnsi"/>
        </w:rPr>
        <w:t xml:space="preserve"> it just changes into a different form.</w:t>
      </w:r>
    </w:p>
    <w:p w:rsidR="00260BE4" w:rsidRPr="00BB1C77" w:rsidRDefault="00260BE4" w:rsidP="00D33FF4">
      <w:pPr>
        <w:rPr>
          <w:rFonts w:asciiTheme="minorHAnsi" w:hAnsiTheme="minorHAnsi"/>
        </w:rPr>
      </w:pPr>
      <w:r w:rsidRPr="00BB1C77">
        <w:rPr>
          <w:rFonts w:asciiTheme="minorHAnsi" w:hAnsiTheme="minorHAnsi"/>
        </w:rPr>
        <w:t>All of the energy put into something is either used (transferred) usefully, or wasted.  The useful energy amount and the wasted energy amount add up to the total input amount.</w:t>
      </w:r>
    </w:p>
    <w:p w:rsidR="004E1FF2" w:rsidRPr="00BB1C77" w:rsidRDefault="00D33FF4" w:rsidP="00D33FF4">
      <w:pPr>
        <w:rPr>
          <w:rFonts w:asciiTheme="minorHAnsi" w:hAnsiTheme="minorHAnsi"/>
        </w:rPr>
      </w:pPr>
      <w:r w:rsidRPr="00BB1C77">
        <w:rPr>
          <w:rFonts w:asciiTheme="minorHAnsi" w:hAnsiTheme="minorHAnsi"/>
        </w:rPr>
        <w:t>Efficiency is calculated using this equation (learn and remember for the exam):</w:t>
      </w:r>
    </w:p>
    <w:p w:rsidR="00D33FF4" w:rsidRPr="00BB1C77" w:rsidRDefault="00D33FF4" w:rsidP="00D33FF4">
      <w:pPr>
        <w:ind w:left="720"/>
        <w:rPr>
          <w:rFonts w:asciiTheme="minorHAnsi" w:hAnsiTheme="minorHAnsi"/>
        </w:rPr>
      </w:pPr>
      <m:oMathPara>
        <m:oMath>
          <m:r>
            <w:rPr>
              <w:rFonts w:ascii="Cambria Math" w:hAnsi="Cambria Math"/>
            </w:rPr>
            <m:t xml:space="preserve">efficiency= </m:t>
          </m:r>
          <m:f>
            <m:fPr>
              <m:ctrlPr>
                <w:rPr>
                  <w:rFonts w:ascii="Cambria Math" w:hAnsi="Cambria Math"/>
                  <w:i/>
                </w:rPr>
              </m:ctrlPr>
            </m:fPr>
            <m:num>
              <m:r>
                <w:rPr>
                  <w:rFonts w:ascii="Cambria Math" w:hAnsi="Cambria Math"/>
                </w:rPr>
                <m:t>useful energy output</m:t>
              </m:r>
            </m:num>
            <m:den>
              <m:r>
                <w:rPr>
                  <w:rFonts w:ascii="Cambria Math" w:hAnsi="Cambria Math"/>
                </w:rPr>
                <m:t>total energy input</m:t>
              </m:r>
            </m:den>
          </m:f>
          <m:r>
            <w:rPr>
              <w:rFonts w:ascii="Cambria Math" w:hAnsi="Cambria Math"/>
            </w:rPr>
            <m:t>×100%</m:t>
          </m:r>
        </m:oMath>
      </m:oMathPara>
    </w:p>
    <w:p w:rsidR="00812B83" w:rsidRPr="00BB1C77" w:rsidRDefault="00D33FF4">
      <w:pPr>
        <w:rPr>
          <w:rFonts w:asciiTheme="minorHAnsi" w:hAnsiTheme="minorHAnsi"/>
        </w:rPr>
      </w:pPr>
      <w:r w:rsidRPr="00BB1C77">
        <w:rPr>
          <w:rFonts w:asciiTheme="minorHAnsi" w:hAnsiTheme="minorHAnsi"/>
        </w:rPr>
        <w:t>In a question, you need to recognise what is the useful energy output, and what is the total energy input.  Once you know these (you could highlight or annotate the question), do the calculation.</w:t>
      </w:r>
    </w:p>
    <w:p w:rsidR="00D33FF4" w:rsidRPr="00BB1C77" w:rsidRDefault="00D33FF4">
      <w:pPr>
        <w:rPr>
          <w:rFonts w:asciiTheme="minorHAnsi" w:hAnsiTheme="minorHAnsi"/>
        </w:rPr>
      </w:pPr>
      <w:r w:rsidRPr="00BB1C77">
        <w:rPr>
          <w:rFonts w:asciiTheme="minorHAnsi" w:hAnsiTheme="minorHAnsi"/>
        </w:rPr>
        <w:t>Try these out for practise.  Highlight, label or annotate the question to help you.</w:t>
      </w:r>
    </w:p>
    <w:p w:rsidR="00260BE4" w:rsidRPr="00BB1C77" w:rsidRDefault="00260BE4" w:rsidP="00260BE4">
      <w:pPr>
        <w:numPr>
          <w:ilvl w:val="0"/>
          <w:numId w:val="3"/>
        </w:numPr>
        <w:rPr>
          <w:rFonts w:asciiTheme="minorHAnsi" w:hAnsiTheme="minorHAnsi"/>
        </w:rPr>
      </w:pPr>
      <w:r w:rsidRPr="00BB1C77">
        <w:rPr>
          <w:rFonts w:asciiTheme="minorHAnsi" w:hAnsiTheme="minorHAnsi"/>
        </w:rPr>
        <w:t xml:space="preserve">A new house is fitted with all the latest energy efficiency measures.  An energy surveyor checks a new house and finds that each second a house is losing 125W of heat through </w:t>
      </w:r>
      <w:proofErr w:type="spellStart"/>
      <w:proofErr w:type="gramStart"/>
      <w:r w:rsidRPr="00BB1C77">
        <w:rPr>
          <w:rFonts w:asciiTheme="minorHAnsi" w:hAnsiTheme="minorHAnsi"/>
        </w:rPr>
        <w:t>it’s</w:t>
      </w:r>
      <w:proofErr w:type="spellEnd"/>
      <w:proofErr w:type="gramEnd"/>
      <w:r w:rsidRPr="00BB1C77">
        <w:rPr>
          <w:rFonts w:asciiTheme="minorHAnsi" w:hAnsiTheme="minorHAnsi"/>
        </w:rPr>
        <w:t xml:space="preserve"> roof.  The heaters in the house are producing around 800W of heat.  How efficient are energy efficient measures?</w:t>
      </w:r>
    </w:p>
    <w:p w:rsidR="00260BE4" w:rsidRPr="00BB1C77" w:rsidRDefault="00260BE4" w:rsidP="00260BE4">
      <w:pPr>
        <w:ind w:left="720"/>
        <w:rPr>
          <w:rFonts w:asciiTheme="minorHAnsi" w:hAnsiTheme="minorHAnsi"/>
        </w:rPr>
      </w:pPr>
    </w:p>
    <w:p w:rsidR="00D33FF4" w:rsidRPr="00BB1C77" w:rsidRDefault="00D33FF4" w:rsidP="00D33FF4">
      <w:pPr>
        <w:numPr>
          <w:ilvl w:val="0"/>
          <w:numId w:val="3"/>
        </w:numPr>
        <w:rPr>
          <w:rFonts w:asciiTheme="minorHAnsi" w:hAnsiTheme="minorHAnsi"/>
        </w:rPr>
      </w:pPr>
      <w:r w:rsidRPr="00BB1C77">
        <w:rPr>
          <w:rFonts w:asciiTheme="minorHAnsi" w:hAnsiTheme="minorHAnsi"/>
        </w:rPr>
        <w:t>A team of university students test a new car they are designing.  They find out that only 3,500J of the energy is transferred to movement (kinetic) energy and 9,000J is transferred as heat energy.  They put in a total of 12,500J of energy in the form of the fuel.  How efficient is this?</w:t>
      </w:r>
    </w:p>
    <w:p w:rsidR="00260BE4" w:rsidRPr="00BB1C77" w:rsidRDefault="00260BE4" w:rsidP="00260BE4">
      <w:pPr>
        <w:ind w:left="720"/>
        <w:rPr>
          <w:rFonts w:asciiTheme="minorHAnsi" w:hAnsiTheme="minorHAnsi"/>
        </w:rPr>
      </w:pPr>
    </w:p>
    <w:p w:rsidR="00260BE4" w:rsidRPr="00BB1C77" w:rsidRDefault="00260BE4">
      <w:pPr>
        <w:numPr>
          <w:ilvl w:val="0"/>
          <w:numId w:val="3"/>
        </w:numPr>
        <w:rPr>
          <w:rFonts w:asciiTheme="minorHAnsi" w:hAnsiTheme="minorHAnsi"/>
        </w:rPr>
      </w:pPr>
      <w:r w:rsidRPr="00BB1C77">
        <w:rPr>
          <w:rFonts w:asciiTheme="minorHAnsi" w:hAnsiTheme="minorHAnsi"/>
        </w:rPr>
        <w:t xml:space="preserve">A new power station is being constructed and the designers claim that it will be extremely efficient.  They claim that for every 1,000,000 Joules of energy, 400,000 Joules of electrical energy will be produced.  </w:t>
      </w:r>
    </w:p>
    <w:p w:rsidR="00260BE4" w:rsidRPr="00BB1C77" w:rsidRDefault="00260BE4" w:rsidP="00260BE4">
      <w:pPr>
        <w:numPr>
          <w:ilvl w:val="1"/>
          <w:numId w:val="3"/>
        </w:numPr>
        <w:rPr>
          <w:rFonts w:asciiTheme="minorHAnsi" w:hAnsiTheme="minorHAnsi"/>
        </w:rPr>
      </w:pPr>
      <w:r w:rsidRPr="00BB1C77">
        <w:rPr>
          <w:rFonts w:asciiTheme="minorHAnsi" w:hAnsiTheme="minorHAnsi"/>
        </w:rPr>
        <w:t>How much energy is being wasted by the power station?</w:t>
      </w:r>
    </w:p>
    <w:p w:rsidR="00260BE4" w:rsidRPr="00BB1C77" w:rsidRDefault="00BB1C77" w:rsidP="00260BE4">
      <w:pPr>
        <w:numPr>
          <w:ilvl w:val="1"/>
          <w:numId w:val="3"/>
        </w:numPr>
        <w:rPr>
          <w:rFonts w:asciiTheme="minorHAnsi" w:hAnsiTheme="minorHAnsi"/>
        </w:rPr>
      </w:pPr>
      <w:r w:rsidRPr="00BB1C77">
        <w:rPr>
          <w:rFonts w:asciiTheme="minorHAnsi" w:hAnsiTheme="minorHAnsi"/>
        </w:rPr>
        <w:t>W</w:t>
      </w:r>
      <w:r w:rsidR="00260BE4" w:rsidRPr="00BB1C77">
        <w:rPr>
          <w:rFonts w:asciiTheme="minorHAnsi" w:hAnsiTheme="minorHAnsi"/>
        </w:rPr>
        <w:t xml:space="preserve">hat is the efficiency of the </w:t>
      </w:r>
      <w:proofErr w:type="spellStart"/>
      <w:r w:rsidR="00260BE4" w:rsidRPr="00BB1C77">
        <w:rPr>
          <w:rFonts w:asciiTheme="minorHAnsi" w:hAnsiTheme="minorHAnsi"/>
        </w:rPr>
        <w:t>powerstation</w:t>
      </w:r>
      <w:proofErr w:type="spellEnd"/>
      <w:r w:rsidR="00260BE4" w:rsidRPr="00BB1C77">
        <w:rPr>
          <w:rFonts w:asciiTheme="minorHAnsi" w:hAnsiTheme="minorHAnsi"/>
        </w:rPr>
        <w:t>?</w:t>
      </w:r>
    </w:p>
    <w:p w:rsidR="00260BE4" w:rsidRPr="00BB1C77" w:rsidRDefault="00260BE4" w:rsidP="00260BE4">
      <w:pPr>
        <w:numPr>
          <w:ilvl w:val="1"/>
          <w:numId w:val="3"/>
        </w:numPr>
        <w:rPr>
          <w:rFonts w:asciiTheme="minorHAnsi" w:hAnsiTheme="minorHAnsi"/>
        </w:rPr>
      </w:pPr>
      <w:r w:rsidRPr="00BB1C77">
        <w:rPr>
          <w:rFonts w:asciiTheme="minorHAnsi" w:hAnsiTheme="minorHAnsi"/>
        </w:rPr>
        <w:t xml:space="preserve">Is the </w:t>
      </w:r>
      <w:proofErr w:type="spellStart"/>
      <w:r w:rsidRPr="00BB1C77">
        <w:rPr>
          <w:rFonts w:asciiTheme="minorHAnsi" w:hAnsiTheme="minorHAnsi"/>
        </w:rPr>
        <w:t>powerstation</w:t>
      </w:r>
      <w:proofErr w:type="spellEnd"/>
      <w:r w:rsidRPr="00BB1C77">
        <w:rPr>
          <w:rFonts w:asciiTheme="minorHAnsi" w:hAnsiTheme="minorHAnsi"/>
        </w:rPr>
        <w:t xml:space="preserve"> really extremely efficient?  Explain your answer.</w:t>
      </w:r>
    </w:p>
    <w:p w:rsidR="00260BE4" w:rsidRPr="00BB1C77" w:rsidRDefault="00260BE4" w:rsidP="00260BE4">
      <w:pPr>
        <w:ind w:left="1080"/>
        <w:rPr>
          <w:rFonts w:asciiTheme="minorHAnsi" w:hAnsiTheme="minorHAnsi"/>
        </w:rPr>
      </w:pPr>
    </w:p>
    <w:p w:rsidR="004859D0" w:rsidRPr="00BB1C77" w:rsidRDefault="004859D0" w:rsidP="004859D0">
      <w:pPr>
        <w:rPr>
          <w:rFonts w:asciiTheme="minorHAnsi" w:hAnsiTheme="minorHAnsi"/>
        </w:rPr>
      </w:pPr>
      <w:r w:rsidRPr="00BB1C77">
        <w:rPr>
          <w:rFonts w:asciiTheme="minorHAnsi" w:hAnsiTheme="minorHAnsi"/>
        </w:rPr>
        <w:t>A Sankey diagram shows you how well a machine uses energy.  In other words, it tells you if it uses it efficiently (without much waste) or inefficiently (with a lot of waste).</w:t>
      </w:r>
    </w:p>
    <w:p w:rsidR="004859D0" w:rsidRPr="00BB1C77" w:rsidRDefault="004859D0" w:rsidP="004859D0">
      <w:pPr>
        <w:rPr>
          <w:rFonts w:asciiTheme="minorHAnsi" w:hAnsiTheme="minorHAnsi"/>
        </w:rPr>
      </w:pPr>
    </w:p>
    <w:p w:rsidR="00BB1C77" w:rsidRPr="00BB1C77" w:rsidRDefault="00BB1C77">
      <w:pPr>
        <w:spacing w:after="0" w:line="240" w:lineRule="auto"/>
        <w:rPr>
          <w:rFonts w:asciiTheme="minorHAnsi" w:hAnsiTheme="minorHAnsi"/>
        </w:rPr>
      </w:pPr>
      <w:r w:rsidRPr="00BB1C77">
        <w:rPr>
          <w:rFonts w:asciiTheme="minorHAnsi" w:hAnsiTheme="minorHAnsi"/>
        </w:rPr>
        <w:br w:type="page"/>
      </w:r>
    </w:p>
    <w:p w:rsidR="004859D0" w:rsidRPr="00BB1C77" w:rsidRDefault="002358E6" w:rsidP="004859D0">
      <w:pPr>
        <w:rPr>
          <w:rFonts w:asciiTheme="minorHAnsi" w:hAnsiTheme="minorHAnsi"/>
        </w:rPr>
      </w:pPr>
      <w:r w:rsidRPr="00BB1C77">
        <w:rPr>
          <w:rFonts w:asciiTheme="minorHAnsi" w:hAnsiTheme="minorHAnsi"/>
          <w:noProof/>
          <w:lang w:bidi="ar-SA"/>
        </w:rPr>
        <w:lastRenderedPageBreak/>
        <mc:AlternateContent>
          <mc:Choice Requires="wps">
            <w:drawing>
              <wp:anchor distT="0" distB="0" distL="114300" distR="114300" simplePos="0" relativeHeight="251672576" behindDoc="0" locked="0" layoutInCell="1" allowOverlap="1" wp14:anchorId="4400EFEB" wp14:editId="7300E7BB">
                <wp:simplePos x="0" y="0"/>
                <wp:positionH relativeFrom="column">
                  <wp:posOffset>5066665</wp:posOffset>
                </wp:positionH>
                <wp:positionV relativeFrom="paragraph">
                  <wp:posOffset>1669415</wp:posOffset>
                </wp:positionV>
                <wp:extent cx="765810" cy="848360"/>
                <wp:effectExtent l="8890" t="2540" r="6350" b="6350"/>
                <wp:wrapNone/>
                <wp:docPr id="1676" name="Text Box 1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848360"/>
                        </a:xfrm>
                        <a:prstGeom prst="rect">
                          <a:avLst/>
                        </a:prstGeom>
                        <a:solidFill>
                          <a:srgbClr val="FFFFFF">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9D0" w:rsidRPr="004859D0" w:rsidRDefault="004859D0" w:rsidP="004859D0">
                            <w:pPr>
                              <w:jc w:val="center"/>
                              <w:rPr>
                                <w:rFonts w:ascii="Arial" w:hAnsi="Arial" w:cs="Arial"/>
                                <w:sz w:val="18"/>
                                <w:szCs w:val="18"/>
                              </w:rPr>
                            </w:pPr>
                            <w:r w:rsidRPr="004859D0">
                              <w:rPr>
                                <w:rFonts w:ascii="Arial" w:hAnsi="Arial" w:cs="Arial"/>
                                <w:sz w:val="18"/>
                                <w:szCs w:val="18"/>
                              </w:rPr>
                              <w:t>Useful Energy out of machine</w:t>
                            </w:r>
                          </w:p>
                          <w:p w:rsidR="004859D0" w:rsidRPr="004859D0" w:rsidRDefault="004859D0" w:rsidP="004859D0">
                            <w:pPr>
                              <w:jc w:val="center"/>
                              <w:rPr>
                                <w:rFonts w:ascii="Arial" w:hAnsi="Arial" w:cs="Arial"/>
                                <w:sz w:val="18"/>
                                <w:szCs w:val="18"/>
                              </w:rPr>
                            </w:pPr>
                            <w:r w:rsidRPr="004859D0">
                              <w:rPr>
                                <w:rFonts w:ascii="Arial" w:hAnsi="Arial" w:cs="Arial"/>
                                <w:sz w:val="18"/>
                                <w:szCs w:val="18"/>
                              </w:rPr>
                              <w:t>(50 %)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0" o:spid="_x0000_s1026" type="#_x0000_t202" style="position:absolute;margin-left:398.95pt;margin-top:131.45pt;width:60.3pt;height:6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" stroked="f">
                <v:fill opacity="39321f"/>
                <v:textbox>
                  <w:txbxContent>
                    <w:p w:rsidR="004859D0" w:rsidRPr="004859D0" w:rsidRDefault="004859D0" w:rsidP="004859D0">
                      <w:pPr>
                        <w:jc w:val="center"/>
                        <w:rPr>
                          <w:rFonts w:ascii="Arial" w:hAnsi="Arial" w:cs="Arial"/>
                          <w:sz w:val="18"/>
                          <w:szCs w:val="18"/>
                        </w:rPr>
                      </w:pPr>
                      <w:r w:rsidRPr="004859D0">
                        <w:rPr>
                          <w:rFonts w:ascii="Arial" w:hAnsi="Arial" w:cs="Arial"/>
                          <w:sz w:val="18"/>
                          <w:szCs w:val="18"/>
                        </w:rPr>
                        <w:t>Useful Energy out of machine</w:t>
                      </w:r>
                    </w:p>
                    <w:p w:rsidR="004859D0" w:rsidRPr="004859D0" w:rsidRDefault="004859D0" w:rsidP="004859D0">
                      <w:pPr>
                        <w:jc w:val="center"/>
                        <w:rPr>
                          <w:rFonts w:ascii="Arial" w:hAnsi="Arial" w:cs="Arial"/>
                          <w:sz w:val="18"/>
                          <w:szCs w:val="18"/>
                        </w:rPr>
                      </w:pPr>
                      <w:r w:rsidRPr="004859D0">
                        <w:rPr>
                          <w:rFonts w:ascii="Arial" w:hAnsi="Arial" w:cs="Arial"/>
                          <w:sz w:val="18"/>
                          <w:szCs w:val="18"/>
                        </w:rPr>
                        <w:t>(50 %)</w:t>
                      </w:r>
                    </w:p>
                  </w:txbxContent>
                </v:textbox>
              </v:shape>
            </w:pict>
          </mc:Fallback>
        </mc:AlternateContent>
      </w:r>
      <w:r w:rsidR="004859D0" w:rsidRPr="00BB1C77">
        <w:rPr>
          <w:rFonts w:asciiTheme="minorHAnsi" w:hAnsiTheme="minorHAnsi"/>
        </w:rPr>
        <w:t xml:space="preserve">The thickness of the arrows shows how much energy is involved. (The length of the arrows does not matter in a Sankey Diagram, but the width should be </w:t>
      </w:r>
      <w:r w:rsidR="004859D0" w:rsidRPr="00BB1C77">
        <w:rPr>
          <w:rFonts w:asciiTheme="minorHAnsi" w:hAnsiTheme="minorHAnsi"/>
          <w:i/>
        </w:rPr>
        <w:t>proportional</w:t>
      </w:r>
      <w:r w:rsidR="004859D0" w:rsidRPr="00BB1C77">
        <w:rPr>
          <w:rFonts w:asciiTheme="minorHAnsi" w:hAnsiTheme="minorHAnsi"/>
        </w:rPr>
        <w:t xml:space="preserve"> to the amount of energy being transferred.)  Useful energy transfers are shown going left to right.  Wasteful energy transfers are shown going upwards or downwards.</w:t>
      </w:r>
    </w:p>
    <w:p w:rsidR="00BB1C77" w:rsidRDefault="00BB1C77" w:rsidP="004859D0">
      <w:pPr>
        <w:rPr>
          <w:rFonts w:asciiTheme="minorHAnsi" w:hAnsiTheme="minorHAnsi"/>
          <w:noProof/>
          <w:lang w:bidi="ar-SA"/>
        </w:rPr>
      </w:pPr>
      <w:bookmarkStart w:id="0" w:name="_GoBack"/>
      <w:bookmarkEnd w:id="0"/>
      <w:r w:rsidRPr="00BB1C77">
        <w:rPr>
          <w:rFonts w:asciiTheme="minorHAnsi" w:hAnsiTheme="minorHAnsi"/>
          <w:noProof/>
          <w:lang w:bidi="ar-SA"/>
        </w:rPr>
        <mc:AlternateContent>
          <mc:Choice Requires="wps">
            <w:drawing>
              <wp:anchor distT="0" distB="0" distL="114300" distR="114300" simplePos="0" relativeHeight="251671552" behindDoc="0" locked="0" layoutInCell="1" allowOverlap="1" wp14:anchorId="0B316444" wp14:editId="00E04A77">
                <wp:simplePos x="0" y="0"/>
                <wp:positionH relativeFrom="column">
                  <wp:posOffset>-69215</wp:posOffset>
                </wp:positionH>
                <wp:positionV relativeFrom="paragraph">
                  <wp:posOffset>1090930</wp:posOffset>
                </wp:positionV>
                <wp:extent cx="1051560" cy="504825"/>
                <wp:effectExtent l="0" t="0" r="0" b="9525"/>
                <wp:wrapNone/>
                <wp:docPr id="1675" name="Text Box 1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504825"/>
                        </a:xfrm>
                        <a:prstGeom prst="rect">
                          <a:avLst/>
                        </a:prstGeom>
                        <a:solidFill>
                          <a:srgbClr val="FFFFFF">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9D0" w:rsidRPr="004859D0" w:rsidRDefault="004859D0" w:rsidP="004859D0">
                            <w:pPr>
                              <w:jc w:val="center"/>
                              <w:rPr>
                                <w:rFonts w:ascii="Arial" w:hAnsi="Arial" w:cs="Arial"/>
                                <w:sz w:val="18"/>
                                <w:szCs w:val="18"/>
                              </w:rPr>
                            </w:pPr>
                            <w:r w:rsidRPr="004859D0">
                              <w:rPr>
                                <w:rFonts w:ascii="Arial" w:hAnsi="Arial" w:cs="Arial"/>
                                <w:sz w:val="18"/>
                                <w:szCs w:val="18"/>
                              </w:rPr>
                              <w:t>Energy into machine (100 %)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9" o:spid="_x0000_s1027" type="#_x0000_t202" style="position:absolute;margin-left:-5.45pt;margin-top:85.9pt;width:82.8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" stroked="f">
                <v:fill opacity="39321f"/>
                <v:textbox>
                  <w:txbxContent>
                    <w:p w:rsidR="004859D0" w:rsidRPr="004859D0" w:rsidRDefault="004859D0" w:rsidP="004859D0">
                      <w:pPr>
                        <w:jc w:val="center"/>
                        <w:rPr>
                          <w:rFonts w:ascii="Arial" w:hAnsi="Arial" w:cs="Arial"/>
                          <w:sz w:val="18"/>
                          <w:szCs w:val="18"/>
                        </w:rPr>
                      </w:pPr>
                      <w:r w:rsidRPr="004859D0">
                        <w:rPr>
                          <w:rFonts w:ascii="Arial" w:hAnsi="Arial" w:cs="Arial"/>
                          <w:sz w:val="18"/>
                          <w:szCs w:val="18"/>
                        </w:rPr>
                        <w:t>Energy into machine (100 %)</w:t>
                      </w:r>
                    </w:p>
                  </w:txbxContent>
                </v:textbox>
              </v:shape>
            </w:pict>
          </mc:Fallback>
        </mc:AlternateContent>
      </w:r>
      <w:r w:rsidRPr="00BB1C77">
        <w:rPr>
          <w:rFonts w:asciiTheme="minorHAnsi" w:hAnsiTheme="minorHAnsi"/>
          <w:noProof/>
          <w:lang w:bidi="ar-SA"/>
        </w:rPr>
        <mc:AlternateContent>
          <mc:Choice Requires="wpg">
            <w:drawing>
              <wp:anchor distT="0" distB="0" distL="114300" distR="114300" simplePos="0" relativeHeight="251670528" behindDoc="0" locked="0" layoutInCell="1" allowOverlap="1" wp14:anchorId="606D6602" wp14:editId="5FEF48DF">
                <wp:simplePos x="0" y="0"/>
                <wp:positionH relativeFrom="column">
                  <wp:posOffset>1132840</wp:posOffset>
                </wp:positionH>
                <wp:positionV relativeFrom="paragraph">
                  <wp:posOffset>868045</wp:posOffset>
                </wp:positionV>
                <wp:extent cx="3856355" cy="1365885"/>
                <wp:effectExtent l="0" t="0" r="29845" b="24765"/>
                <wp:wrapNone/>
                <wp:docPr id="1661" name="Group 1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856355" cy="1365885"/>
                          <a:chOff x="2260" y="4627"/>
                          <a:chExt cx="6073" cy="2151"/>
                        </a:xfrm>
                      </wpg:grpSpPr>
                      <wps:wsp>
                        <wps:cNvPr id="1662" name="Line 1696"/>
                        <wps:cNvCnPr/>
                        <wps:spPr bwMode="auto">
                          <a:xfrm>
                            <a:off x="2275" y="5652"/>
                            <a:ext cx="303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63" name="Line 1697"/>
                        <wps:cNvCnPr/>
                        <wps:spPr bwMode="auto">
                          <a:xfrm>
                            <a:off x="2260" y="6766"/>
                            <a:ext cx="34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64" name="Line 1698"/>
                        <wps:cNvCnPr/>
                        <wps:spPr bwMode="auto">
                          <a:xfrm>
                            <a:off x="2275" y="5652"/>
                            <a:ext cx="0" cy="11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65" name="Line 1699"/>
                        <wps:cNvCnPr/>
                        <wps:spPr bwMode="auto">
                          <a:xfrm>
                            <a:off x="5689" y="6766"/>
                            <a:ext cx="22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66" name="Line 1700"/>
                        <wps:cNvCnPr/>
                        <wps:spPr bwMode="auto">
                          <a:xfrm>
                            <a:off x="5661" y="6205"/>
                            <a:ext cx="225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67" name="Line 1701"/>
                        <wps:cNvCnPr/>
                        <wps:spPr bwMode="auto">
                          <a:xfrm>
                            <a:off x="5661" y="4845"/>
                            <a:ext cx="0" cy="56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68" name="Line 1702"/>
                        <wps:cNvCnPr/>
                        <wps:spPr bwMode="auto">
                          <a:xfrm>
                            <a:off x="6233" y="4871"/>
                            <a:ext cx="0" cy="56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69" name="Freeform 1703"/>
                        <wps:cNvSpPr>
                          <a:spLocks/>
                        </wps:cNvSpPr>
                        <wps:spPr bwMode="auto">
                          <a:xfrm>
                            <a:off x="5304" y="5414"/>
                            <a:ext cx="357" cy="230"/>
                          </a:xfrm>
                          <a:custGeom>
                            <a:avLst/>
                            <a:gdLst>
                              <a:gd name="T0" fmla="*/ 0 w 357"/>
                              <a:gd name="T1" fmla="*/ 230 h 230"/>
                              <a:gd name="T2" fmla="*/ 220 w 357"/>
                              <a:gd name="T3" fmla="*/ 121 h 230"/>
                              <a:gd name="T4" fmla="*/ 357 w 357"/>
                              <a:gd name="T5" fmla="*/ 0 h 230"/>
                            </a:gdLst>
                            <a:ahLst/>
                            <a:cxnLst>
                              <a:cxn ang="0">
                                <a:pos x="T0" y="T1"/>
                              </a:cxn>
                              <a:cxn ang="0">
                                <a:pos x="T2" y="T3"/>
                              </a:cxn>
                              <a:cxn ang="0">
                                <a:pos x="T4" y="T5"/>
                              </a:cxn>
                            </a:cxnLst>
                            <a:rect l="0" t="0" r="r" b="b"/>
                            <a:pathLst>
                              <a:path w="357" h="230">
                                <a:moveTo>
                                  <a:pt x="0" y="230"/>
                                </a:moveTo>
                                <a:lnTo>
                                  <a:pt x="220" y="121"/>
                                </a:lnTo>
                                <a:lnTo>
                                  <a:pt x="35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0" name="Freeform 1704"/>
                        <wps:cNvSpPr>
                          <a:spLocks/>
                        </wps:cNvSpPr>
                        <wps:spPr bwMode="auto">
                          <a:xfrm>
                            <a:off x="5680" y="5414"/>
                            <a:ext cx="553" cy="791"/>
                          </a:xfrm>
                          <a:custGeom>
                            <a:avLst/>
                            <a:gdLst>
                              <a:gd name="T0" fmla="*/ 0 w 553"/>
                              <a:gd name="T1" fmla="*/ 791 h 791"/>
                              <a:gd name="T2" fmla="*/ 436 w 553"/>
                              <a:gd name="T3" fmla="*/ 452 h 791"/>
                              <a:gd name="T4" fmla="*/ 553 w 553"/>
                              <a:gd name="T5" fmla="*/ 0 h 791"/>
                            </a:gdLst>
                            <a:ahLst/>
                            <a:cxnLst>
                              <a:cxn ang="0">
                                <a:pos x="T0" y="T1"/>
                              </a:cxn>
                              <a:cxn ang="0">
                                <a:pos x="T2" y="T3"/>
                              </a:cxn>
                              <a:cxn ang="0">
                                <a:pos x="T4" y="T5"/>
                              </a:cxn>
                            </a:cxnLst>
                            <a:rect l="0" t="0" r="r" b="b"/>
                            <a:pathLst>
                              <a:path w="553" h="791">
                                <a:moveTo>
                                  <a:pt x="0" y="791"/>
                                </a:moveTo>
                                <a:cubicBezTo>
                                  <a:pt x="172" y="687"/>
                                  <a:pt x="344" y="584"/>
                                  <a:pt x="436" y="452"/>
                                </a:cubicBezTo>
                                <a:cubicBezTo>
                                  <a:pt x="528" y="320"/>
                                  <a:pt x="534" y="75"/>
                                  <a:pt x="553"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1" name="Line 1705"/>
                        <wps:cNvCnPr/>
                        <wps:spPr bwMode="auto">
                          <a:xfrm>
                            <a:off x="7886" y="6209"/>
                            <a:ext cx="447" cy="2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72" name="Line 1706"/>
                        <wps:cNvCnPr/>
                        <wps:spPr bwMode="auto">
                          <a:xfrm flipV="1">
                            <a:off x="7886" y="6474"/>
                            <a:ext cx="431" cy="3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73" name="Line 1707"/>
                        <wps:cNvCnPr/>
                        <wps:spPr bwMode="auto">
                          <a:xfrm flipV="1">
                            <a:off x="5661" y="4627"/>
                            <a:ext cx="272" cy="2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74" name="Line 1708"/>
                        <wps:cNvCnPr/>
                        <wps:spPr bwMode="auto">
                          <a:xfrm>
                            <a:off x="5933" y="4631"/>
                            <a:ext cx="304"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95" o:spid="_x0000_s1026" style="position:absolute;margin-left:89.2pt;margin-top:68.35pt;width:303.65pt;height:107.55pt;flip:y;z-index:251670528" coordorigin="2260,4627" coordsize="6073,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">
                <v:line id="Line 1696" o:spid="_x0000_s1027" style="position:absolute;visibility:visible;mso-wrap-style:square" from="2275,5652" to="5308,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xKscIAAADdAAAADwAAAGRycy9kb3ducmV2LnhtbERPTWvCQBC9F/wPywje6qYWQomuUgpq&#10;8WYqgrchOyZpsrNxd6Ppv+8Kgrd5vM9ZrAbTiis5X1tW8DZNQBAXVtdcKjj8rF8/QPiArLG1TAr+&#10;yMNqOXpZYKbtjfd0zUMpYgj7DBVUIXSZlL6oyKCf2o44cmfrDIYIXSm1w1sMN62cJUkqDdYcGyrs&#10;6Kuiosl7o+DY53z6bdauxX6z3Z6Pl8a/75SajIfPOYhAQ3iKH+5vHeen6Qzu38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xKscIAAADdAAAADwAAAAAAAAAAAAAA&#10;AAChAgAAZHJzL2Rvd25yZXYueG1sUEsFBgAAAAAEAAQA+QAAAJADAAAAAA==&#10;" strokeweight="1.5pt"/>
                <v:line id="Line 1697" o:spid="_x0000_s1028" style="position:absolute;visibility:visible;mso-wrap-style:square" from="2260,6766" to="5665,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DvKsMAAADdAAAADwAAAGRycy9kb3ducmV2LnhtbERPS2vCQBC+F/wPywje6qYKoURXKQUf&#10;eGsqgrchOyZpsrNxd6Px37uFQm/z8T1nuR5MK27kfG1Zwds0AUFcWF1zqeD4vXl9B+EDssbWMil4&#10;kIf1avSyxEzbO3/RLQ+liCHsM1RQhdBlUvqiIoN+ajviyF2sMxgidKXUDu8x3LRyliSpNFhzbKiw&#10;o8+KiibvjYJTn/P5p9m4Fvvtbnc5XRs/Pyg1GQ8fCxCBhvAv/nPvdZyfpnP4/Sae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Q7yrDAAAA3QAAAA8AAAAAAAAAAAAA&#10;AAAAoQIAAGRycy9kb3ducmV2LnhtbFBLBQYAAAAABAAEAPkAAACRAwAAAAA=&#10;" strokeweight="1.5pt"/>
                <v:line id="Line 1698" o:spid="_x0000_s1029" style="position:absolute;visibility:visible;mso-wrap-style:square" from="2275,5652" to="2275,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l3XsMAAADdAAAADwAAAGRycy9kb3ducmV2LnhtbERPS2vCQBC+C/6HZQq96aYPgkRXEcFa&#10;emsUwduQHZOY7Gy6u9H033cLgrf5+J6zWA2mFVdyvras4GWagCAurK65VHDYbyczED4ga2wtk4Jf&#10;8rBajkcLzLS98Tdd81CKGMI+QwVVCF0mpS8qMuintiOO3Nk6gyFCV0rt8BbDTStfkySVBmuODRV2&#10;tKmoaPLeKDj2OZ8uzda12H/sdufjT+PfvpR6fhrWcxCBhvAQ392fOs5P03f4/yae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5d17DAAAA3QAAAA8AAAAAAAAAAAAA&#10;AAAAoQIAAGRycy9kb3ducmV2LnhtbFBLBQYAAAAABAAEAPkAAACRAwAAAAA=&#10;" strokeweight="1.5pt"/>
                <v:line id="Line 1699" o:spid="_x0000_s1030" style="position:absolute;visibility:visible;mso-wrap-style:square" from="5689,6766" to="7965,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XSxcMAAADdAAAADwAAAGRycy9kb3ducmV2LnhtbERPTWvCQBC9C/6HZQq96aYtDRJdRQRr&#10;6a1RBG9DdkxisrPp7kbTf98tCN7m8T5nsRpMK67kfG1Zwcs0AUFcWF1zqeCw305mIHxA1thaJgW/&#10;5GG1HI8WmGl742+65qEUMYR9hgqqELpMSl9UZNBPbUccubN1BkOErpTa4S2Gm1a+JkkqDdYcGyrs&#10;aFNR0eS9UXDscz5dmq1rsf/Y7c7Hn8a/fSn1/DSs5yACDeEhvrs/dZyfpu/w/008Q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10sXDAAAA3QAAAA8AAAAAAAAAAAAA&#10;AAAAoQIAAGRycy9kb3ducmV2LnhtbFBLBQYAAAAABAAEAPkAAACRAwAAAAA=&#10;" strokeweight="1.5pt"/>
                <v:line id="Line 1700" o:spid="_x0000_s1031" style="position:absolute;visibility:visible;mso-wrap-style:square" from="5661,6205" to="7917,6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MssIAAADdAAAADwAAAGRycy9kb3ducmV2LnhtbERPTWvCQBC9F/wPywi91Y0VQomuIoJV&#10;ejMVwduQHZOY7Gzc3Wj677tCobd5vM9ZrAbTijs5X1tWMJ0kIIgLq2suFRy/t28fIHxA1thaJgU/&#10;5GG1HL0sMNP2wQe656EUMYR9hgqqELpMSl9UZNBPbEccuYt1BkOErpTa4SOGm1a+J0kqDdYcGyrs&#10;aFNR0eS9UXDqcz5fm61rsf/c7S6nW+NnX0q9jof1HESgIfyL/9x7HeenaQrPb+IJ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MssIAAADdAAAADwAAAAAAAAAAAAAA&#10;AAChAgAAZHJzL2Rvd25yZXYueG1sUEsFBgAAAAAEAAQA+QAAAJADAAAAAA==&#10;" strokeweight="1.5pt"/>
                <v:line id="Line 1701" o:spid="_x0000_s1032" style="position:absolute;visibility:visible;mso-wrap-style:square" from="5661,4845" to="566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vpKcMAAADdAAAADwAAAGRycy9kb3ducmV2LnhtbERPTWvCQBC9C/6HZQq96aYtRImuIoK1&#10;9NYogrchOyYx2dl0d6Ppv+8WCt7m8T5nuR5MK27kfG1Zwcs0AUFcWF1zqeB42E3mIHxA1thaJgU/&#10;5GG9Go+WmGl75y+65aEUMYR9hgqqELpMSl9UZNBPbUccuYt1BkOErpTa4T2Gm1a+JkkqDdYcGyrs&#10;aFtR0eS9UXDqcz5fm51rsX/f7y+n78a/fSr1/DRsFiACDeEh/nd/6Dg/TWfw9008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r6SnDAAAA3QAAAA8AAAAAAAAAAAAA&#10;AAAAoQIAAGRycy9kb3ducmV2LnhtbFBLBQYAAAAABAAEAPkAAACRAwAAAAA=&#10;" strokeweight="1.5pt"/>
                <v:line id="Line 1702" o:spid="_x0000_s1033" style="position:absolute;visibility:visible;mso-wrap-style:square" from="6233,4871" to="6233,5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R9W8YAAADdAAAADwAAAGRycy9kb3ducmV2LnhtbESPQWvDMAyF74P9B6NBb6uzFsLI6pYy&#10;6Fp2W1YKu4lYTdLEcmY7bfbvp8NgN4n39N6n1WZyvbpSiK1nA0/zDBRx5W3LtYHj5+7xGVRMyBZ7&#10;z2TghyJs1vd3Kyysv/EHXctUKwnhWKCBJqWh0DpWDTmMcz8Qi3b2wWGSNdTaBrxJuOv1Isty7bBl&#10;aWhwoNeGqq4cnYHTWPLXpduFHse3/f58+u7i8t2Y2cO0fQGVaEr/5r/rgxX8PBdc+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0fVvGAAAA3QAAAA8AAAAAAAAA&#10;AAAAAAAAoQIAAGRycy9kb3ducmV2LnhtbFBLBQYAAAAABAAEAPkAAACUAwAAAAA=&#10;" strokeweight="1.5pt"/>
                <v:shape id="Freeform 1703" o:spid="_x0000_s1034" style="position:absolute;left:5304;top:5414;width:357;height:230;visibility:visible;mso-wrap-style:square;v-text-anchor:top" coordsize="35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f78UA&#10;AADdAAAADwAAAGRycy9kb3ducmV2LnhtbERPS2vCQBC+F/wPywi91Y0tRE3diAiF9GDFB6Xehuwk&#10;G5qdDdmtxn/fFQq9zcf3nOVqsK24UO8bxwqmkwQEcel0w7WC0/HtaQ7CB2SNrWNScCMPq3z0sMRM&#10;uyvv6XIItYgh7DNUYELoMil9aciin7iOOHKV6y2GCPta6h6vMdy28jlJUmmx4dhgsKONofL78GMV&#10;DB9nMysK6b+2s2b6+eLfza46K/U4HtavIAIN4V/85y50nJ+mC7h/E0+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h/vxQAAAN0AAAAPAAAAAAAAAAAAAAAAAJgCAABkcnMv&#10;ZG93bnJldi54bWxQSwUGAAAAAAQABAD1AAAAigMAAAAA&#10;" path="m,230l220,121,357,e" filled="f" strokeweight="1.5pt">
                  <v:path arrowok="t" o:connecttype="custom" o:connectlocs="0,230;220,121;357,0" o:connectangles="0,0,0"/>
                </v:shape>
                <v:shape id="Freeform 1704" o:spid="_x0000_s1035" style="position:absolute;left:5680;top:5414;width:553;height:791;visibility:visible;mso-wrap-style:square;v-text-anchor:top" coordsize="55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98FccA&#10;AADdAAAADwAAAGRycy9kb3ducmV2LnhtbESPT2/CMAzF75P2HSJP4jZSOADqCAhN48+4wNgOO3qN&#10;l1ZrnKoJpfv2+IDEzdZ7fu/n+bL3teqojVVgA6NhBoq4CLZiZ+Drc/08AxUTssU6MBn4pwjLxePD&#10;HHMbLvxB3Sk5JSEcczRQptTkWseiJI9xGBpi0X5D6zHJ2jptW7xIuK/1OMsm2mPF0lBiQ68lFX+n&#10;szfQ/bytN6vvw+442rjt+zHs3bTYGzN46lcvoBL16W6+Xe+s4E+mwi/fyAh6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ffBXHAAAA3QAAAA8AAAAAAAAAAAAAAAAAmAIAAGRy&#10;cy9kb3ducmV2LnhtbFBLBQYAAAAABAAEAPUAAACMAwAAAAA=&#10;" path="m,791c172,687,344,584,436,452,528,320,534,75,553,e" filled="f" strokeweight="1.5pt">
                  <v:path arrowok="t" o:connecttype="custom" o:connectlocs="0,791;436,452;553,0" o:connectangles="0,0,0"/>
                </v:shape>
                <v:line id="Line 1705" o:spid="_x0000_s1036" style="position:absolute;visibility:visible;mso-wrap-style:square" from="7886,6209" to="8333,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dCG8MAAADdAAAADwAAAGRycy9kb3ducmV2LnhtbERPTWvCQBC9F/wPywi96cYKWlI3QQS1&#10;9NYoQm9DdkzSZGfT3Y2m/75bKPQ2j/c5m3w0nbiR841lBYt5AoK4tLrhSsH5tJ89g/ABWWNnmRR8&#10;k4c8mzxsMNX2zu90K0IlYgj7FBXUIfSplL6syaCf2544clfrDIYIXSW1w3sMN518SpKVNNhwbKix&#10;p11NZVsMRsFlKPjjs927DofD8Xi9fLV++abU43TcvoAINIZ/8Z/7Vcf5q/UCfr+JJ8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XQhvDAAAA3QAAAA8AAAAAAAAAAAAA&#10;AAAAoQIAAGRycy9kb3ducmV2LnhtbFBLBQYAAAAABAAEAPkAAACRAwAAAAA=&#10;" strokeweight="1.5pt"/>
                <v:line id="Line 1706" o:spid="_x0000_s1037" style="position:absolute;flip:y;visibility:visible;mso-wrap-style:square" from="7886,6474" to="8317,6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TtVcIAAADdAAAADwAAAGRycy9kb3ducmV2LnhtbERPTWvCQBC9F/wPywje6sYcoqSuUgqC&#10;oge1Qq9DdpINzc6G3dWk/74rFHqbx/uc9Xa0nXiQD61jBYt5BoK4crrlRsHtc/e6AhEissbOMSn4&#10;oQDbzeRljaV2A1/ocY2NSCEcSlRgYuxLKUNlyGKYu544cbXzFmOCvpHa45DCbSfzLCukxZZTg8Ge&#10;PgxV39e7VSAPx+Hsd/mtbup9774O5lQMo1Kz6fj+BiLSGP/Ff+69TvOLZQ7Pb9IJ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TtVcIAAADdAAAADwAAAAAAAAAAAAAA&#10;AAChAgAAZHJzL2Rvd25yZXYueG1sUEsFBgAAAAAEAAQA+QAAAJADAAAAAA==&#10;" strokeweight="1.5pt"/>
                <v:line id="Line 1707" o:spid="_x0000_s1038" style="position:absolute;flip:y;visibility:visible;mso-wrap-style:square" from="5661,4627" to="5933,4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hIzsIAAADdAAAADwAAAGRycy9kb3ducmV2LnhtbERP32vCMBB+H/g/hBN8m+kUOumMMgRB&#10;cQ+bCr4ezbUpay4libb+94sg7O0+vp+3XA+2FTfyoXGs4G2agSAunW64VnA+bV8XIEJE1tg6JgV3&#10;CrBejV6WWGjX8w/djrEWKYRDgQpMjF0hZSgNWQxT1xEnrnLeYkzQ11J77FO4beUsy3JpseHUYLCj&#10;jaHy93i1CuT+0H/77exc1dWuc5e9+cr7QanJePj8ABFpiP/ip3un0/z8fQ6Pb9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hIzsIAAADdAAAADwAAAAAAAAAAAAAA&#10;AAChAgAAZHJzL2Rvd25yZXYueG1sUEsFBgAAAAAEAAQA+QAAAJADAAAAAA==&#10;" strokeweight="1.5pt"/>
                <v:line id="Line 1708" o:spid="_x0000_s1039" style="position:absolute;visibility:visible;mso-wrap-style:square" from="5933,4631" to="6237,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Dhg8MAAADdAAAADwAAAGRycy9kb3ducmV2LnhtbERPTWvCQBC9C/6HZQredNNabImuIgVr&#10;8WYsQm9DdkxisrPp7kbTf98VBG/zeJ+zWPWmERdyvrKs4HmSgCDOra64UPB92IzfQfiArLGxTAr+&#10;yMNqORwsMNX2ynu6ZKEQMYR9igrKENpUSp+XZNBPbEscuZN1BkOErpDa4TWGm0a+JMlMGqw4NpTY&#10;0kdJeZ11RsGxy/jnXG9cg93ndns6/tZ+ulNq9NSv5yAC9eEhvru/dJw/e3uF2zfxB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g4YPDAAAA3QAAAA8AAAAAAAAAAAAA&#10;AAAAoQIAAGRycy9kb3ducmV2LnhtbFBLBQYAAAAABAAEAPkAAACRAwAAAAA=&#10;" strokeweight="1.5pt"/>
              </v:group>
            </w:pict>
          </mc:Fallback>
        </mc:AlternateContent>
      </w:r>
    </w:p>
    <w:p w:rsidR="004859D0" w:rsidRPr="00BB1C77" w:rsidRDefault="002358E6" w:rsidP="004859D0">
      <w:pPr>
        <w:rPr>
          <w:rFonts w:asciiTheme="minorHAnsi" w:hAnsiTheme="minorHAnsi"/>
          <w:noProof/>
          <w:lang w:bidi="ar-SA"/>
        </w:rPr>
      </w:pPr>
      <w:r w:rsidRPr="00BB1C77">
        <w:rPr>
          <w:rFonts w:asciiTheme="minorHAnsi" w:hAnsiTheme="minorHAnsi"/>
          <w:noProof/>
          <w:lang w:bidi="ar-SA"/>
        </w:rPr>
        <mc:AlternateContent>
          <mc:Choice Requires="wps">
            <w:drawing>
              <wp:anchor distT="0" distB="0" distL="114300" distR="114300" simplePos="0" relativeHeight="251673600" behindDoc="0" locked="0" layoutInCell="1" allowOverlap="1" wp14:anchorId="1D8D7BCF" wp14:editId="57D36726">
                <wp:simplePos x="0" y="0"/>
                <wp:positionH relativeFrom="column">
                  <wp:posOffset>3723640</wp:posOffset>
                </wp:positionH>
                <wp:positionV relativeFrom="paragraph">
                  <wp:posOffset>1365885</wp:posOffset>
                </wp:positionV>
                <wp:extent cx="765810" cy="648335"/>
                <wp:effectExtent l="8890" t="3810" r="6350" b="5080"/>
                <wp:wrapNone/>
                <wp:docPr id="1660" name="Text Box 1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648335"/>
                        </a:xfrm>
                        <a:prstGeom prst="rect">
                          <a:avLst/>
                        </a:prstGeom>
                        <a:solidFill>
                          <a:srgbClr val="FFFFFF">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9D0" w:rsidRPr="004859D0" w:rsidRDefault="004859D0" w:rsidP="004859D0">
                            <w:pPr>
                              <w:jc w:val="center"/>
                              <w:rPr>
                                <w:rFonts w:ascii="Arial" w:hAnsi="Arial" w:cs="Arial"/>
                                <w:sz w:val="18"/>
                                <w:szCs w:val="18"/>
                              </w:rPr>
                            </w:pPr>
                            <w:r w:rsidRPr="004859D0">
                              <w:rPr>
                                <w:rFonts w:ascii="Arial" w:hAnsi="Arial" w:cs="Arial"/>
                                <w:sz w:val="18"/>
                                <w:szCs w:val="18"/>
                              </w:rPr>
                              <w:t>Wasted Energy</w:t>
                            </w:r>
                          </w:p>
                          <w:p w:rsidR="004859D0" w:rsidRPr="004859D0" w:rsidRDefault="004859D0" w:rsidP="004859D0">
                            <w:pPr>
                              <w:jc w:val="center"/>
                              <w:rPr>
                                <w:rFonts w:ascii="Arial" w:hAnsi="Arial" w:cs="Arial"/>
                                <w:sz w:val="18"/>
                                <w:szCs w:val="18"/>
                              </w:rPr>
                            </w:pPr>
                            <w:r w:rsidRPr="004859D0">
                              <w:rPr>
                                <w:rFonts w:ascii="Arial" w:hAnsi="Arial" w:cs="Arial"/>
                                <w:sz w:val="18"/>
                                <w:szCs w:val="18"/>
                              </w:rPr>
                              <w:t>(50 %)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1" o:spid="_x0000_s1028" type="#_x0000_t202" style="position:absolute;margin-left:293.2pt;margin-top:107.55pt;width:60.3pt;height:5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" stroked="f">
                <v:fill opacity="39321f"/>
                <v:textbox>
                  <w:txbxContent>
                    <w:p w:rsidR="004859D0" w:rsidRPr="004859D0" w:rsidRDefault="004859D0" w:rsidP="004859D0">
                      <w:pPr>
                        <w:jc w:val="center"/>
                        <w:rPr>
                          <w:rFonts w:ascii="Arial" w:hAnsi="Arial" w:cs="Arial"/>
                          <w:sz w:val="18"/>
                          <w:szCs w:val="18"/>
                        </w:rPr>
                      </w:pPr>
                      <w:r w:rsidRPr="004859D0">
                        <w:rPr>
                          <w:rFonts w:ascii="Arial" w:hAnsi="Arial" w:cs="Arial"/>
                          <w:sz w:val="18"/>
                          <w:szCs w:val="18"/>
                        </w:rPr>
                        <w:t>Wasted Energy</w:t>
                      </w:r>
                    </w:p>
                    <w:p w:rsidR="004859D0" w:rsidRPr="004859D0" w:rsidRDefault="004859D0" w:rsidP="004859D0">
                      <w:pPr>
                        <w:jc w:val="center"/>
                        <w:rPr>
                          <w:rFonts w:ascii="Arial" w:hAnsi="Arial" w:cs="Arial"/>
                          <w:sz w:val="18"/>
                          <w:szCs w:val="18"/>
                        </w:rPr>
                      </w:pPr>
                      <w:r w:rsidRPr="004859D0">
                        <w:rPr>
                          <w:rFonts w:ascii="Arial" w:hAnsi="Arial" w:cs="Arial"/>
                          <w:sz w:val="18"/>
                          <w:szCs w:val="18"/>
                        </w:rPr>
                        <w:t>(50 %)</w:t>
                      </w:r>
                    </w:p>
                  </w:txbxContent>
                </v:textbox>
              </v:shape>
            </w:pict>
          </mc:Fallback>
        </mc:AlternateContent>
      </w:r>
      <w:r w:rsidRPr="00BB1C77">
        <w:rPr>
          <w:rFonts w:asciiTheme="minorHAnsi" w:hAnsiTheme="minorHAnsi"/>
          <w:noProof/>
          <w:lang w:bidi="ar-SA"/>
        </w:rPr>
        <mc:AlternateContent>
          <mc:Choice Requires="wpg">
            <w:drawing>
              <wp:anchor distT="0" distB="0" distL="114300" distR="114300" simplePos="0" relativeHeight="251664384" behindDoc="0" locked="0" layoutInCell="1" allowOverlap="1" wp14:anchorId="64290A6C" wp14:editId="1581C779">
                <wp:simplePos x="0" y="0"/>
                <wp:positionH relativeFrom="column">
                  <wp:posOffset>410210</wp:posOffset>
                </wp:positionH>
                <wp:positionV relativeFrom="paragraph">
                  <wp:posOffset>226060</wp:posOffset>
                </wp:positionV>
                <wp:extent cx="5753100" cy="2152650"/>
                <wp:effectExtent l="10160" t="16510" r="18415" b="12065"/>
                <wp:wrapTopAndBottom/>
                <wp:docPr id="1107" name="Group 1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2152650"/>
                          <a:chOff x="1130" y="2712"/>
                          <a:chExt cx="9060" cy="3390"/>
                        </a:xfrm>
                      </wpg:grpSpPr>
                      <wpg:grpSp>
                        <wpg:cNvPr id="1108" name="Group 1143"/>
                        <wpg:cNvGrpSpPr>
                          <a:grpSpLocks/>
                        </wpg:cNvGrpSpPr>
                        <wpg:grpSpPr bwMode="auto">
                          <a:xfrm>
                            <a:off x="1130" y="2712"/>
                            <a:ext cx="1138" cy="1134"/>
                            <a:chOff x="1925" y="3507"/>
                            <a:chExt cx="1138" cy="1134"/>
                          </a:xfrm>
                        </wpg:grpSpPr>
                        <wps:wsp>
                          <wps:cNvPr id="1109" name="Line 1144"/>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10" name="Line 1145"/>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11" name="Line 1146"/>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12" name="Line 1147"/>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13" name="Line 1148"/>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14" name="Line 1149"/>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15" name="Line 1150"/>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16" name="Line 1151"/>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17" name="Line 1152"/>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18" name="Line 1153"/>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19" name="Line 1154"/>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20" name="Line 1155"/>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21" name="Line 1156"/>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22" name="Line 1157"/>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23" name="Line 1158"/>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24" name="Line 1159"/>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25" name="Line 1160"/>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26" name="Line 1161"/>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27" name="Line 1162"/>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28" name="Line 1163"/>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29" name="Line 1164"/>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30" name="Line 1165"/>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131" name="Group 1166"/>
                        <wpg:cNvGrpSpPr>
                          <a:grpSpLocks/>
                        </wpg:cNvGrpSpPr>
                        <wpg:grpSpPr bwMode="auto">
                          <a:xfrm>
                            <a:off x="2264" y="2712"/>
                            <a:ext cx="1138" cy="1134"/>
                            <a:chOff x="1925" y="3507"/>
                            <a:chExt cx="1138" cy="1134"/>
                          </a:xfrm>
                        </wpg:grpSpPr>
                        <wps:wsp>
                          <wps:cNvPr id="1132" name="Line 1167"/>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33" name="Line 1168"/>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34" name="Line 1169"/>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35" name="Line 1170"/>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36" name="Line 1171"/>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37" name="Line 1172"/>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38" name="Line 1173"/>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39" name="Line 1174"/>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40" name="Line 1175"/>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41" name="Line 1176"/>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42" name="Line 1177"/>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43" name="Line 1178"/>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44" name="Line 1179"/>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45" name="Line 1180"/>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46" name="Line 1181"/>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47" name="Line 1182"/>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48" name="Line 1183"/>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49" name="Line 1184"/>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50" name="Line 1185"/>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51" name="Line 1186"/>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52" name="Line 1187"/>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53" name="Line 1188"/>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154" name="Group 1189"/>
                        <wpg:cNvGrpSpPr>
                          <a:grpSpLocks/>
                        </wpg:cNvGrpSpPr>
                        <wpg:grpSpPr bwMode="auto">
                          <a:xfrm>
                            <a:off x="3386" y="2712"/>
                            <a:ext cx="1138" cy="1134"/>
                            <a:chOff x="1925" y="3507"/>
                            <a:chExt cx="1138" cy="1134"/>
                          </a:xfrm>
                        </wpg:grpSpPr>
                        <wps:wsp>
                          <wps:cNvPr id="1155" name="Line 1190"/>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56" name="Line 1191"/>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57" name="Line 1192"/>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58" name="Line 1193"/>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59" name="Line 1194"/>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60" name="Line 1195"/>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61" name="Line 1196"/>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62" name="Line 1197"/>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63" name="Line 1198"/>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64" name="Line 1199"/>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65" name="Line 1200"/>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66" name="Line 1201"/>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67" name="Line 1202"/>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68" name="Line 1203"/>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69" name="Line 1204"/>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70" name="Line 1205"/>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71" name="Line 1206"/>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72" name="Line 1207"/>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73" name="Line 1208"/>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74" name="Line 1209"/>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75" name="Line 1210"/>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76" name="Line 1211"/>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177" name="Group 1212"/>
                        <wpg:cNvGrpSpPr>
                          <a:grpSpLocks/>
                        </wpg:cNvGrpSpPr>
                        <wpg:grpSpPr bwMode="auto">
                          <a:xfrm>
                            <a:off x="4516" y="2716"/>
                            <a:ext cx="1138" cy="1134"/>
                            <a:chOff x="1925" y="3507"/>
                            <a:chExt cx="1138" cy="1134"/>
                          </a:xfrm>
                        </wpg:grpSpPr>
                        <wps:wsp>
                          <wps:cNvPr id="1178" name="Line 1213"/>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79" name="Line 1214"/>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80" name="Line 1215"/>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81" name="Line 1216"/>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82" name="Line 1217"/>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83" name="Line 1218"/>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84" name="Line 1219"/>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85" name="Line 1220"/>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86" name="Line 1221"/>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87" name="Line 1222"/>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88" name="Line 1223"/>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89" name="Line 1224"/>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90" name="Line 1225"/>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91" name="Line 1226"/>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92" name="Line 1227"/>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93" name="Line 1228"/>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94" name="Line 1229"/>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95" name="Line 1230"/>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96" name="Line 1231"/>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97" name="Line 1232"/>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98" name="Line 1233"/>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99" name="Line 1234"/>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200" name="Group 1235"/>
                        <wpg:cNvGrpSpPr>
                          <a:grpSpLocks/>
                        </wpg:cNvGrpSpPr>
                        <wpg:grpSpPr bwMode="auto">
                          <a:xfrm>
                            <a:off x="5654" y="2716"/>
                            <a:ext cx="1138" cy="1134"/>
                            <a:chOff x="1925" y="3507"/>
                            <a:chExt cx="1138" cy="1134"/>
                          </a:xfrm>
                        </wpg:grpSpPr>
                        <wps:wsp>
                          <wps:cNvPr id="1201" name="Line 1236"/>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02" name="Line 1237"/>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03" name="Line 1238"/>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04" name="Line 1239"/>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05" name="Line 1240"/>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06" name="Line 1241"/>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07" name="Line 1242"/>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08" name="Line 1243"/>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09" name="Line 1244"/>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10" name="Line 1245"/>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11" name="Line 1246"/>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12" name="Line 1247"/>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13" name="Line 1248"/>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14" name="Line 1249"/>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15" name="Line 1250"/>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16" name="Line 1251"/>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17" name="Line 1252"/>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18" name="Line 1253"/>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19" name="Line 1254"/>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20" name="Line 1255"/>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21" name="Line 1256"/>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22" name="Line 1257"/>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223" name="Group 1258"/>
                        <wpg:cNvGrpSpPr>
                          <a:grpSpLocks/>
                        </wpg:cNvGrpSpPr>
                        <wpg:grpSpPr bwMode="auto">
                          <a:xfrm>
                            <a:off x="6784" y="2712"/>
                            <a:ext cx="1138" cy="1134"/>
                            <a:chOff x="1925" y="3507"/>
                            <a:chExt cx="1138" cy="1134"/>
                          </a:xfrm>
                        </wpg:grpSpPr>
                        <wps:wsp>
                          <wps:cNvPr id="1224" name="Line 1259"/>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25" name="Line 1260"/>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26" name="Line 1261"/>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27" name="Line 1262"/>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28" name="Line 1263"/>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29" name="Line 1264"/>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30" name="Line 1265"/>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31" name="Line 1266"/>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32" name="Line 1267"/>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33" name="Line 1268"/>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34" name="Line 1269"/>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35" name="Line 1270"/>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36" name="Line 1271"/>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37" name="Line 1272"/>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38" name="Line 1273"/>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39" name="Line 1274"/>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40" name="Line 1275"/>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41" name="Line 1276"/>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42" name="Line 1277"/>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43" name="Line 1278"/>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44" name="Line 1279"/>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45" name="Line 1280"/>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246" name="Group 1281"/>
                        <wpg:cNvGrpSpPr>
                          <a:grpSpLocks/>
                        </wpg:cNvGrpSpPr>
                        <wpg:grpSpPr bwMode="auto">
                          <a:xfrm>
                            <a:off x="7914" y="2712"/>
                            <a:ext cx="1138" cy="1134"/>
                            <a:chOff x="1925" y="3507"/>
                            <a:chExt cx="1138" cy="1134"/>
                          </a:xfrm>
                        </wpg:grpSpPr>
                        <wps:wsp>
                          <wps:cNvPr id="1247" name="Line 1282"/>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48" name="Line 1283"/>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49" name="Line 1284"/>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50" name="Line 1285"/>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51" name="Line 1286"/>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52" name="Line 1287"/>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53" name="Line 1288"/>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54" name="Line 1289"/>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55" name="Line 1290"/>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56" name="Line 1291"/>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57" name="Line 1292"/>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58" name="Line 1293"/>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59" name="Line 1294"/>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60" name="Line 1295"/>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61" name="Line 1296"/>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62" name="Line 1297"/>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63" name="Line 1298"/>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64" name="Line 1299"/>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65" name="Line 1300"/>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66" name="Line 1301"/>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67" name="Line 1302"/>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68" name="Line 1303"/>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269" name="Group 1304"/>
                        <wpg:cNvGrpSpPr>
                          <a:grpSpLocks/>
                        </wpg:cNvGrpSpPr>
                        <wpg:grpSpPr bwMode="auto">
                          <a:xfrm>
                            <a:off x="9044" y="2712"/>
                            <a:ext cx="1138" cy="1134"/>
                            <a:chOff x="1925" y="3507"/>
                            <a:chExt cx="1138" cy="1134"/>
                          </a:xfrm>
                        </wpg:grpSpPr>
                        <wps:wsp>
                          <wps:cNvPr id="1270" name="Line 1305"/>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71" name="Line 1306"/>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72" name="Line 1307"/>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73" name="Line 1308"/>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74" name="Line 1309"/>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75" name="Line 1310"/>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76" name="Line 1311"/>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77" name="Line 1312"/>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78" name="Line 1313"/>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79" name="Line 1314"/>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80" name="Line 1315"/>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81" name="Line 1316"/>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82" name="Line 1317"/>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83" name="Line 1318"/>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84" name="Line 1319"/>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85" name="Line 1320"/>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86" name="Line 1321"/>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87" name="Line 1322"/>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88" name="Line 1323"/>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89" name="Line 1324"/>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90" name="Line 1325"/>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91" name="Line 1326"/>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292" name="Group 1327"/>
                        <wpg:cNvGrpSpPr>
                          <a:grpSpLocks/>
                        </wpg:cNvGrpSpPr>
                        <wpg:grpSpPr bwMode="auto">
                          <a:xfrm>
                            <a:off x="1134" y="3838"/>
                            <a:ext cx="1138" cy="1134"/>
                            <a:chOff x="1925" y="3507"/>
                            <a:chExt cx="1138" cy="1134"/>
                          </a:xfrm>
                        </wpg:grpSpPr>
                        <wps:wsp>
                          <wps:cNvPr id="1293" name="Line 1328"/>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94" name="Line 1329"/>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95" name="Line 1330"/>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96" name="Line 1331"/>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97" name="Line 1332"/>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98" name="Line 1333"/>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99" name="Line 1334"/>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00" name="Line 1335"/>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01" name="Line 1336"/>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02" name="Line 1337"/>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03" name="Line 1338"/>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04" name="Line 1339"/>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05" name="Line 1340"/>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06" name="Line 1341"/>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07" name="Line 1342"/>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08" name="Line 1343"/>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09" name="Line 1344"/>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10" name="Line 1345"/>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11" name="Line 1346"/>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12" name="Line 1347"/>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13" name="Line 1348"/>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14" name="Line 1349"/>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315" name="Group 1350"/>
                        <wpg:cNvGrpSpPr>
                          <a:grpSpLocks/>
                        </wpg:cNvGrpSpPr>
                        <wpg:grpSpPr bwMode="auto">
                          <a:xfrm>
                            <a:off x="2268" y="3838"/>
                            <a:ext cx="1138" cy="1134"/>
                            <a:chOff x="1925" y="3507"/>
                            <a:chExt cx="1138" cy="1134"/>
                          </a:xfrm>
                        </wpg:grpSpPr>
                        <wps:wsp>
                          <wps:cNvPr id="1316" name="Line 1351"/>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17" name="Line 1352"/>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18" name="Line 1353"/>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19" name="Line 1354"/>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20" name="Line 1355"/>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21" name="Line 1356"/>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22" name="Line 1357"/>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23" name="Line 1358"/>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24" name="Line 1359"/>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25" name="Line 1360"/>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26" name="Line 1361"/>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27" name="Line 1362"/>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28" name="Line 1363"/>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29" name="Line 1364"/>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30" name="Line 1365"/>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31" name="Line 1366"/>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32" name="Line 1367"/>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33" name="Line 1368"/>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34" name="Line 1369"/>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35" name="Line 1370"/>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36" name="Line 1371"/>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37" name="Line 1372"/>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338" name="Group 1373"/>
                        <wpg:cNvGrpSpPr>
                          <a:grpSpLocks/>
                        </wpg:cNvGrpSpPr>
                        <wpg:grpSpPr bwMode="auto">
                          <a:xfrm>
                            <a:off x="3390" y="3838"/>
                            <a:ext cx="1138" cy="1134"/>
                            <a:chOff x="1925" y="3507"/>
                            <a:chExt cx="1138" cy="1134"/>
                          </a:xfrm>
                        </wpg:grpSpPr>
                        <wps:wsp>
                          <wps:cNvPr id="1339" name="Line 1374"/>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40" name="Line 1375"/>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41" name="Line 1376"/>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42" name="Line 1377"/>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43" name="Line 1378"/>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44" name="Line 1379"/>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45" name="Line 1380"/>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46" name="Line 1381"/>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47" name="Line 1382"/>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48" name="Line 1383"/>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49" name="Line 1384"/>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50" name="Line 1385"/>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51" name="Line 1386"/>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52" name="Line 1387"/>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53" name="Line 1388"/>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54" name="Line 1389"/>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55" name="Line 1390"/>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56" name="Line 1391"/>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57" name="Line 1392"/>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58" name="Line 1393"/>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59" name="Line 1394"/>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60" name="Line 1395"/>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361" name="Group 1396"/>
                        <wpg:cNvGrpSpPr>
                          <a:grpSpLocks/>
                        </wpg:cNvGrpSpPr>
                        <wpg:grpSpPr bwMode="auto">
                          <a:xfrm>
                            <a:off x="4520" y="3842"/>
                            <a:ext cx="1138" cy="1134"/>
                            <a:chOff x="1925" y="3507"/>
                            <a:chExt cx="1138" cy="1134"/>
                          </a:xfrm>
                        </wpg:grpSpPr>
                        <wps:wsp>
                          <wps:cNvPr id="1362" name="Line 1397"/>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63" name="Line 1398"/>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64" name="Line 1399"/>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65" name="Line 1400"/>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66" name="Line 1401"/>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67" name="Line 1402"/>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68" name="Line 1403"/>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69" name="Line 1404"/>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70" name="Line 1405"/>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71" name="Line 1406"/>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72" name="Line 1407"/>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73" name="Line 1408"/>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74" name="Line 1409"/>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75" name="Line 1410"/>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76" name="Line 1411"/>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77" name="Line 1412"/>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78" name="Line 1413"/>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79" name="Line 1414"/>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80" name="Line 1415"/>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81" name="Line 1416"/>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82" name="Line 1417"/>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83" name="Line 1418"/>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384" name="Group 1419"/>
                        <wpg:cNvGrpSpPr>
                          <a:grpSpLocks/>
                        </wpg:cNvGrpSpPr>
                        <wpg:grpSpPr bwMode="auto">
                          <a:xfrm>
                            <a:off x="5658" y="3842"/>
                            <a:ext cx="1138" cy="1134"/>
                            <a:chOff x="1925" y="3507"/>
                            <a:chExt cx="1138" cy="1134"/>
                          </a:xfrm>
                        </wpg:grpSpPr>
                        <wps:wsp>
                          <wps:cNvPr id="1385" name="Line 1420"/>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86" name="Line 1421"/>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87" name="Line 1422"/>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88" name="Line 1423"/>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89" name="Line 1424"/>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90" name="Line 1425"/>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91" name="Line 1426"/>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92" name="Line 1427"/>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93" name="Line 1428"/>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94" name="Line 1429"/>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95" name="Line 1430"/>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96" name="Line 1431"/>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97" name="Line 1432"/>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98" name="Line 1433"/>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99" name="Line 1434"/>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00" name="Line 1435"/>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01" name="Line 1436"/>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02" name="Line 1437"/>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03" name="Line 1438"/>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04" name="Line 1439"/>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05" name="Line 1440"/>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06" name="Line 1441"/>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407" name="Group 1442"/>
                        <wpg:cNvGrpSpPr>
                          <a:grpSpLocks/>
                        </wpg:cNvGrpSpPr>
                        <wpg:grpSpPr bwMode="auto">
                          <a:xfrm>
                            <a:off x="6788" y="3838"/>
                            <a:ext cx="1138" cy="1134"/>
                            <a:chOff x="1925" y="3507"/>
                            <a:chExt cx="1138" cy="1134"/>
                          </a:xfrm>
                        </wpg:grpSpPr>
                        <wps:wsp>
                          <wps:cNvPr id="1408" name="Line 1443"/>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09" name="Line 1444"/>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10" name="Line 1445"/>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11" name="Line 1446"/>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12" name="Line 1447"/>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13" name="Line 1448"/>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14" name="Line 1449"/>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15" name="Line 1450"/>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16" name="Line 1451"/>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17" name="Line 1452"/>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18" name="Line 1453"/>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19" name="Line 1454"/>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20" name="Line 1455"/>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21" name="Line 1456"/>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22" name="Line 1457"/>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23" name="Line 1458"/>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24" name="Line 1459"/>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25" name="Line 1460"/>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26" name="Line 1461"/>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27" name="Line 1462"/>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28" name="Line 1463"/>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29" name="Line 1464"/>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430" name="Group 1465"/>
                        <wpg:cNvGrpSpPr>
                          <a:grpSpLocks/>
                        </wpg:cNvGrpSpPr>
                        <wpg:grpSpPr bwMode="auto">
                          <a:xfrm>
                            <a:off x="7918" y="3838"/>
                            <a:ext cx="1138" cy="1134"/>
                            <a:chOff x="1925" y="3507"/>
                            <a:chExt cx="1138" cy="1134"/>
                          </a:xfrm>
                        </wpg:grpSpPr>
                        <wps:wsp>
                          <wps:cNvPr id="1431" name="Line 1466"/>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32" name="Line 1467"/>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33" name="Line 1468"/>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34" name="Line 1469"/>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35" name="Line 1470"/>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36" name="Line 1471"/>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37" name="Line 1472"/>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38" name="Line 1473"/>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39" name="Line 1474"/>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40" name="Line 1475"/>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41" name="Line 1476"/>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42" name="Line 1477"/>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43" name="Line 1478"/>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44" name="Line 1479"/>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45" name="Line 1480"/>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46" name="Line 1481"/>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47" name="Line 1482"/>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48" name="Line 1483"/>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49" name="Line 1484"/>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50" name="Line 1485"/>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51" name="Line 1486"/>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52" name="Line 1487"/>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453" name="Group 1488"/>
                        <wpg:cNvGrpSpPr>
                          <a:grpSpLocks/>
                        </wpg:cNvGrpSpPr>
                        <wpg:grpSpPr bwMode="auto">
                          <a:xfrm>
                            <a:off x="9048" y="3838"/>
                            <a:ext cx="1138" cy="1134"/>
                            <a:chOff x="1925" y="3507"/>
                            <a:chExt cx="1138" cy="1134"/>
                          </a:xfrm>
                        </wpg:grpSpPr>
                        <wps:wsp>
                          <wps:cNvPr id="1454" name="Line 1489"/>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55" name="Line 1490"/>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56" name="Line 1491"/>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57" name="Line 1492"/>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58" name="Line 1493"/>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59" name="Line 1494"/>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60" name="Line 1495"/>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61" name="Line 1496"/>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62" name="Line 1497"/>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63" name="Line 1498"/>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64" name="Line 1499"/>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65" name="Line 1500"/>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66" name="Line 1501"/>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67" name="Line 1502"/>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68" name="Line 1503"/>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69" name="Line 1504"/>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70" name="Line 1505"/>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71" name="Line 1506"/>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72" name="Line 1507"/>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73" name="Line 1508"/>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74" name="Line 1509"/>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75" name="Line 1510"/>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476" name="Group 1511"/>
                        <wpg:cNvGrpSpPr>
                          <a:grpSpLocks/>
                        </wpg:cNvGrpSpPr>
                        <wpg:grpSpPr bwMode="auto">
                          <a:xfrm>
                            <a:off x="1138" y="4964"/>
                            <a:ext cx="1138" cy="1134"/>
                            <a:chOff x="1925" y="3507"/>
                            <a:chExt cx="1138" cy="1134"/>
                          </a:xfrm>
                        </wpg:grpSpPr>
                        <wps:wsp>
                          <wps:cNvPr id="1477" name="Line 1512"/>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78" name="Line 1513"/>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79" name="Line 1514"/>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80" name="Line 1515"/>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81" name="Line 1516"/>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82" name="Line 1517"/>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83" name="Line 1518"/>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84" name="Line 1519"/>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85" name="Line 1520"/>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86" name="Line 1521"/>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87" name="Line 1522"/>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88" name="Line 1523"/>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89" name="Line 1524"/>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90" name="Line 1525"/>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91" name="Line 1526"/>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92" name="Line 1527"/>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93" name="Line 1528"/>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94" name="Line 1529"/>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95" name="Line 1530"/>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96" name="Line 1531"/>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97" name="Line 1532"/>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98" name="Line 1533"/>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499" name="Group 1534"/>
                        <wpg:cNvGrpSpPr>
                          <a:grpSpLocks/>
                        </wpg:cNvGrpSpPr>
                        <wpg:grpSpPr bwMode="auto">
                          <a:xfrm>
                            <a:off x="2272" y="4964"/>
                            <a:ext cx="1138" cy="1134"/>
                            <a:chOff x="1925" y="3507"/>
                            <a:chExt cx="1138" cy="1134"/>
                          </a:xfrm>
                        </wpg:grpSpPr>
                        <wps:wsp>
                          <wps:cNvPr id="1500" name="Line 1535"/>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01" name="Line 1536"/>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02" name="Line 1537"/>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03" name="Line 1538"/>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04" name="Line 1539"/>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05" name="Line 1540"/>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06" name="Line 1541"/>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07" name="Line 1542"/>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08" name="Line 1543"/>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09" name="Line 1544"/>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10" name="Line 1545"/>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11" name="Line 1546"/>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12" name="Line 1547"/>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13" name="Line 1548"/>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14" name="Line 1549"/>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15" name="Line 1550"/>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16" name="Line 1551"/>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17" name="Line 1552"/>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18" name="Line 1553"/>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19" name="Line 1554"/>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20" name="Line 1555"/>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21" name="Line 1556"/>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522" name="Group 1557"/>
                        <wpg:cNvGrpSpPr>
                          <a:grpSpLocks/>
                        </wpg:cNvGrpSpPr>
                        <wpg:grpSpPr bwMode="auto">
                          <a:xfrm>
                            <a:off x="3394" y="4964"/>
                            <a:ext cx="1138" cy="1134"/>
                            <a:chOff x="1925" y="3507"/>
                            <a:chExt cx="1138" cy="1134"/>
                          </a:xfrm>
                        </wpg:grpSpPr>
                        <wps:wsp>
                          <wps:cNvPr id="1523" name="Line 1558"/>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24" name="Line 1559"/>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25" name="Line 1560"/>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26" name="Line 1561"/>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27" name="Line 1562"/>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28" name="Line 1563"/>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29" name="Line 1564"/>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30" name="Line 1565"/>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31" name="Line 1566"/>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32" name="Line 1567"/>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33" name="Line 1568"/>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34" name="Line 1569"/>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35" name="Line 1570"/>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36" name="Line 1571"/>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37" name="Line 1572"/>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38" name="Line 1573"/>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39" name="Line 1574"/>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40" name="Line 1575"/>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41" name="Line 1576"/>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42" name="Line 1577"/>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43" name="Line 1578"/>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44" name="Line 1579"/>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545" name="Group 1580"/>
                        <wpg:cNvGrpSpPr>
                          <a:grpSpLocks/>
                        </wpg:cNvGrpSpPr>
                        <wpg:grpSpPr bwMode="auto">
                          <a:xfrm>
                            <a:off x="4524" y="4968"/>
                            <a:ext cx="1138" cy="1134"/>
                            <a:chOff x="1925" y="3507"/>
                            <a:chExt cx="1138" cy="1134"/>
                          </a:xfrm>
                        </wpg:grpSpPr>
                        <wps:wsp>
                          <wps:cNvPr id="1546" name="Line 1581"/>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47" name="Line 1582"/>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48" name="Line 1583"/>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49" name="Line 1584"/>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50" name="Line 1585"/>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51" name="Line 1586"/>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52" name="Line 1587"/>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53" name="Line 1588"/>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54" name="Line 1589"/>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55" name="Line 1590"/>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56" name="Line 1591"/>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57" name="Line 1592"/>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58" name="Line 1593"/>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59" name="Line 1594"/>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60" name="Line 1595"/>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61" name="Line 1596"/>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62" name="Line 1597"/>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63" name="Line 1598"/>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64" name="Line 1599"/>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65" name="Line 1600"/>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66" name="Line 1601"/>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67" name="Line 1602"/>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568" name="Group 1603"/>
                        <wpg:cNvGrpSpPr>
                          <a:grpSpLocks/>
                        </wpg:cNvGrpSpPr>
                        <wpg:grpSpPr bwMode="auto">
                          <a:xfrm>
                            <a:off x="5662" y="4968"/>
                            <a:ext cx="1138" cy="1134"/>
                            <a:chOff x="1925" y="3507"/>
                            <a:chExt cx="1138" cy="1134"/>
                          </a:xfrm>
                        </wpg:grpSpPr>
                        <wps:wsp>
                          <wps:cNvPr id="1569" name="Line 1604"/>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70" name="Line 1605"/>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71" name="Line 1606"/>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72" name="Line 1607"/>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73" name="Line 1608"/>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74" name="Line 1609"/>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75" name="Line 1610"/>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76" name="Line 1611"/>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77" name="Line 1612"/>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78" name="Line 1613"/>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79" name="Line 1614"/>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80" name="Line 1615"/>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81" name="Line 1616"/>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82" name="Line 1617"/>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83" name="Line 1618"/>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84" name="Line 1619"/>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85" name="Line 1620"/>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86" name="Line 1621"/>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87" name="Line 1622"/>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88" name="Line 1623"/>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89" name="Line 1624"/>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90" name="Line 1625"/>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591" name="Group 1626"/>
                        <wpg:cNvGrpSpPr>
                          <a:grpSpLocks/>
                        </wpg:cNvGrpSpPr>
                        <wpg:grpSpPr bwMode="auto">
                          <a:xfrm>
                            <a:off x="6792" y="4964"/>
                            <a:ext cx="1138" cy="1134"/>
                            <a:chOff x="1925" y="3507"/>
                            <a:chExt cx="1138" cy="1134"/>
                          </a:xfrm>
                        </wpg:grpSpPr>
                        <wps:wsp>
                          <wps:cNvPr id="1592" name="Line 1627"/>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93" name="Line 1628"/>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94" name="Line 1629"/>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95" name="Line 1630"/>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96" name="Line 1631"/>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97" name="Line 1632"/>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98" name="Line 1633"/>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99" name="Line 1634"/>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00" name="Line 1635"/>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01" name="Line 1636"/>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02" name="Line 1637"/>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03" name="Line 1638"/>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604" name="Line 1639"/>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05" name="Line 1640"/>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06" name="Line 1641"/>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07" name="Line 1642"/>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08" name="Line 1643"/>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609" name="Line 1644"/>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10" name="Line 1645"/>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11" name="Line 1646"/>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12" name="Line 1647"/>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13" name="Line 1648"/>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614" name="Group 1649"/>
                        <wpg:cNvGrpSpPr>
                          <a:grpSpLocks/>
                        </wpg:cNvGrpSpPr>
                        <wpg:grpSpPr bwMode="auto">
                          <a:xfrm>
                            <a:off x="7922" y="4964"/>
                            <a:ext cx="1138" cy="1134"/>
                            <a:chOff x="1925" y="3507"/>
                            <a:chExt cx="1138" cy="1134"/>
                          </a:xfrm>
                        </wpg:grpSpPr>
                        <wps:wsp>
                          <wps:cNvPr id="1615" name="Line 1650"/>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616" name="Line 1651"/>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617" name="Line 1652"/>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18" name="Line 1653"/>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19" name="Line 1654"/>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20" name="Line 1655"/>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21" name="Line 1656"/>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622" name="Line 1657"/>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23" name="Line 1658"/>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24" name="Line 1659"/>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25" name="Line 1660"/>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26" name="Line 1661"/>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627" name="Line 1662"/>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28" name="Line 1663"/>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29" name="Line 1664"/>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30" name="Line 1665"/>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31" name="Line 1666"/>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632" name="Line 1667"/>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33" name="Line 1668"/>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34" name="Line 1669"/>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35" name="Line 1670"/>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36" name="Line 1671"/>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grpSp>
                        <wpg:cNvPr id="1637" name="Group 1672"/>
                        <wpg:cNvGrpSpPr>
                          <a:grpSpLocks/>
                        </wpg:cNvGrpSpPr>
                        <wpg:grpSpPr bwMode="auto">
                          <a:xfrm>
                            <a:off x="9052" y="4964"/>
                            <a:ext cx="1138" cy="1134"/>
                            <a:chOff x="1925" y="3507"/>
                            <a:chExt cx="1138" cy="1134"/>
                          </a:xfrm>
                        </wpg:grpSpPr>
                        <wps:wsp>
                          <wps:cNvPr id="1638" name="Line 1673"/>
                          <wps:cNvCnPr/>
                          <wps:spPr bwMode="auto">
                            <a:xfrm>
                              <a:off x="193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639" name="Line 1674"/>
                          <wps:cNvCnPr/>
                          <wps:spPr bwMode="auto">
                            <a:xfrm>
                              <a:off x="1925" y="350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640" name="Line 1675"/>
                          <wps:cNvCnPr/>
                          <wps:spPr bwMode="auto">
                            <a:xfrm>
                              <a:off x="204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41" name="Line 1676"/>
                          <wps:cNvCnPr/>
                          <wps:spPr bwMode="auto">
                            <a:xfrm>
                              <a:off x="215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42" name="Line 1677"/>
                          <wps:cNvCnPr/>
                          <wps:spPr bwMode="auto">
                            <a:xfrm>
                              <a:off x="226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43" name="Line 1678"/>
                          <wps:cNvCnPr/>
                          <wps:spPr bwMode="auto">
                            <a:xfrm>
                              <a:off x="237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44" name="Line 1679"/>
                          <wps:cNvCnPr/>
                          <wps:spPr bwMode="auto">
                            <a:xfrm>
                              <a:off x="2482"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645" name="Line 1680"/>
                          <wps:cNvCnPr/>
                          <wps:spPr bwMode="auto">
                            <a:xfrm>
                              <a:off x="259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46" name="Line 1681"/>
                          <wps:cNvCnPr/>
                          <wps:spPr bwMode="auto">
                            <a:xfrm>
                              <a:off x="270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47" name="Line 1682"/>
                          <wps:cNvCnPr/>
                          <wps:spPr bwMode="auto">
                            <a:xfrm>
                              <a:off x="281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48" name="Line 1683"/>
                          <wps:cNvCnPr/>
                          <wps:spPr bwMode="auto">
                            <a:xfrm>
                              <a:off x="2922" y="3507"/>
                              <a:ext cx="0" cy="1134"/>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49" name="Line 1684"/>
                          <wps:cNvCnPr/>
                          <wps:spPr bwMode="auto">
                            <a:xfrm>
                              <a:off x="3059" y="3507"/>
                              <a:ext cx="0" cy="113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650" name="Line 1685"/>
                          <wps:cNvCnPr/>
                          <wps:spPr bwMode="auto">
                            <a:xfrm>
                              <a:off x="1929" y="3620"/>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51" name="Line 1686"/>
                          <wps:cNvCnPr/>
                          <wps:spPr bwMode="auto">
                            <a:xfrm>
                              <a:off x="1929" y="3733"/>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52" name="Line 1687"/>
                          <wps:cNvCnPr/>
                          <wps:spPr bwMode="auto">
                            <a:xfrm>
                              <a:off x="1925" y="3846"/>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53" name="Line 1688"/>
                          <wps:cNvCnPr/>
                          <wps:spPr bwMode="auto">
                            <a:xfrm>
                              <a:off x="1925" y="3959"/>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54" name="Line 1689"/>
                          <wps:cNvCnPr/>
                          <wps:spPr bwMode="auto">
                            <a:xfrm>
                              <a:off x="1925" y="4072"/>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655" name="Line 1690"/>
                          <wps:cNvCnPr/>
                          <wps:spPr bwMode="auto">
                            <a:xfrm>
                              <a:off x="1925" y="4185"/>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56" name="Line 1691"/>
                          <wps:cNvCnPr/>
                          <wps:spPr bwMode="auto">
                            <a:xfrm>
                              <a:off x="1929" y="4298"/>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57" name="Line 1692"/>
                          <wps:cNvCnPr/>
                          <wps:spPr bwMode="auto">
                            <a:xfrm>
                              <a:off x="1929" y="4411"/>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58" name="Line 1693"/>
                          <wps:cNvCnPr/>
                          <wps:spPr bwMode="auto">
                            <a:xfrm>
                              <a:off x="1929" y="4524"/>
                              <a:ext cx="1134"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59" name="Line 1694"/>
                          <wps:cNvCnPr/>
                          <wps:spPr bwMode="auto">
                            <a:xfrm>
                              <a:off x="1929" y="4637"/>
                              <a:ext cx="113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42" o:spid="_x0000_s1026" style="position:absolute;margin-left:32.3pt;margin-top:17.8pt;width:453pt;height:169.5pt;z-index:251664384" coordorigin="1130,2712" coordsize="9060,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">
                <v:group id="Group 1143" o:spid="_x0000_s1027" style="position:absolute;left:1130;top:2712;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line id="Line 1144" o:spid="_x0000_s1028"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Q7pcUAAADdAAAADwAAAGRycy9kb3ducmV2LnhtbESPQWvCQBCF74L/YRnBm9loITSpqxRF&#10;6KUHUyk9DtlpNjU7G7JrEv99Vyj0NsN735s32/1kWzFQ7xvHCtZJCoK4crrhWsHl47R6BuEDssbW&#10;MSm4k4f9bj7bYqHdyGcaylCLGMK+QAUmhK6Q0leGLPrEdcRR+3a9xRDXvpa6xzGG21Zu0jSTFhuO&#10;Fwx2dDBUXcubjTUubDG75p9P72bw2VHTT/t1U2q5mF5fQASawr/5j37TkVunOTy+iSP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Q7pcUAAADdAAAADwAAAAAAAAAA&#10;AAAAAAChAgAAZHJzL2Rvd25yZXYueG1sUEsFBgAAAAAEAAQA+QAAAJMDAAAAAA==&#10;" strokecolor="#969696" strokeweight="1.5pt"/>
                  <v:line id="Line 1145" o:spid="_x0000_s1029"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E5cQAAADdAAAADwAAAGRycy9kb3ducmV2LnhtbESPQWvCQBCF7wX/wzIFb3WTCsFGVykW&#10;wUsPVSkeh+w0m5qdDdk1pv++cxC8zWPe9+bNajP6Vg3UxyawgXyWgSKugm24NnA67l4WoGJCttgG&#10;JgN/FGGznjytsLThxl80HFKtJIRjiQZcSl2pdawceYyz0BHL7if0HpPIvta2x5uE+1a/ZlmhPTYs&#10;Fxx2tHVUXQ5XLzVO7LG4vH3PP90Qiw9Lv+35asz0eXxfgko0pof5Tu+tcHku/eUbGUG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9wTlxAAAAN0AAAAPAAAAAAAAAAAA&#10;AAAAAKECAABkcnMvZG93bnJldi54bWxQSwUGAAAAAAQABAD5AAAAkgMAAAAA&#10;" strokecolor="#969696" strokeweight="1.5pt"/>
                  <v:line id="Line 1146" o:spid="_x0000_s1030"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q0DsUAAADdAAAADwAAAGRycy9kb3ducmV2LnhtbERPwWoCMRC9C/5DGKE3zVqxyGoUkVZ6&#10;8FCtiN6GzZhd3EyWTarRrzeFQt9phjfvvXmzRbS1uFLrK8cKhoMMBHHhdMVGwf77oz8B4QOyxtox&#10;KbiTh8W825lhrt2Nt3TdBSOSCfscFZQhNLmUvijJoh+4hjhxZ9daDGltjdQt3pK5reVrlr1JixWn&#10;hBIbWpVUXHY/VoEJp/XQjTfH7eMcH0V8/zqcRkapl15cTkEEiuH/+E/9qdP7CfDbJo0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q0DsUAAADdAAAADwAAAAAAAAAA&#10;AAAAAAChAgAAZHJzL2Rvd25yZXYueG1sUEsFBgAAAAAEAAQA+QAAAJMDAAAAAA==&#10;" strokecolor="#969696" strokeweight=".5pt"/>
                  <v:line id="Line 1147" o:spid="_x0000_s1031"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gqecUAAADdAAAADwAAAGRycy9kb3ducmV2LnhtbERPTWsCMRC9F/wPYYTeutm1KLIapYgt&#10;PfRQtRS9DZsxu3QzWTappv56UxC8zeN9znwZbStO1PvGsYIiy0EQV043bBR87V6fpiB8QNbYOiYF&#10;f+RhuRg8zLHU7swbOm2DESmEfYkK6hC6Ukpf1WTRZ64jTtzR9RZDgr2RusdzCretHOX5RFpsODXU&#10;2NGqpupn+2sVmHB4K9z4Y7+5HOOliuvP78OzUepxGF9mIALFcBff3O86zS+KEfx/k06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pgqecUAAADdAAAADwAAAAAAAAAA&#10;AAAAAAChAgAAZHJzL2Rvd25yZXYueG1sUEsFBgAAAAAEAAQA+QAAAJMDAAAAAA==&#10;" strokecolor="#969696" strokeweight=".5pt"/>
                  <v:line id="Line 1148" o:spid="_x0000_s1032"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SP4sUAAADdAAAADwAAAGRycy9kb3ducmV2LnhtbERPS2sCMRC+F/ofwhR662ZXqchqlFJq&#10;6cGDj1L0NmzG7NLNZNmkGv31jSB4m4/vOdN5tK04Uu8bxwqKLAdBXDndsFHwvV28jEH4gKyxdUwK&#10;zuRhPnt8mGKp3YnXdNwEI1II+xIV1CF0pZS+qsmiz1xHnLiD6y2GBHsjdY+nFG5bOcjzkbTYcGqo&#10;saP3mqrfzZ9VYML+s3Cvy936coiXKn6sfvZDo9TzU3ybgAgUw118c3/pNL8ohnD9Jp0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SP4sUAAADdAAAADwAAAAAAAAAA&#10;AAAAAAChAgAAZHJzL2Rvd25yZXYueG1sUEsFBgAAAAAEAAQA+QAAAJMDAAAAAA==&#10;" strokecolor="#969696" strokeweight=".5pt"/>
                  <v:line id="Line 1149" o:spid="_x0000_s1033"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0XlsUAAADdAAAADwAAAGRycy9kb3ducmV2LnhtbERPS2sCMRC+F/wPYQRvNbu1LbIaRYqW&#10;HnqoD0Rvw2bMLm4myybV1F/fFITe5uN7znQebSMu1PnasYJ8mIEgLp2u2SjYbVePYxA+IGtsHJOC&#10;H/Iwn/Ueplhod+U1XTbBiBTCvkAFVQhtIaUvK7Loh64lTtzJdRZDgp2RusNrCreNfMqyV2mx5tRQ&#10;YUtvFZXnzbdVYMLxPXcvn4f17RRvZVx+7Y8jo9SgHxcTEIFi+Bff3R86zc/zZ/j7Jp0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0XlsUAAADdAAAADwAAAAAAAAAA&#10;AAAAAAChAgAAZHJzL2Rvd25yZXYueG1sUEsFBgAAAAAEAAQA+QAAAJMDAAAAAA==&#10;" strokecolor="#969696" strokeweight=".5pt"/>
                  <v:line id="Line 1150" o:spid="_x0000_s1034"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CnfcQAAADdAAAADwAAAGRycy9kb3ducmV2LnhtbESPQWvCQBCF7wX/wzJCb3WTiqFGVxGL&#10;0IsHrYjHITtmo9nZkF1j/PeuUOhthve+N2/my97WoqPWV44VpKMEBHHhdMWlgsPv5uMLhA/IGmvH&#10;pOBBHpaLwdscc+3uvKNuH0oRQ9jnqMCE0ORS+sKQRT9yDXHUzq61GOLallK3eI/htpafSZJJixXH&#10;CwYbWhsqrvubjTUObDG7To/jrel89q3pUp9uSr0P+9UMRKA+/Jv/6B8duTSdwOubOIJ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d9xAAAAN0AAAAPAAAAAAAAAAAA&#10;AAAAAKECAABkcnMvZG93bnJldi54bWxQSwUGAAAAAAQABAD5AAAAkgMAAAAA&#10;" strokecolor="#969696" strokeweight="1.5pt"/>
                  <v:line id="Line 1151" o:spid="_x0000_s1035"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MsesQAAADdAAAADwAAAGRycy9kb3ducmV2LnhtbERPTWsCMRC9F/wPYYTeanYtlbIaRUoV&#10;Dz1UK6K3YTNmFzeTZRM1+uubQsHbPN7nTGbRNuJCna8dK8gHGQji0umajYLtz+LlHYQPyBobx6Tg&#10;Rh5m097TBAvtrrymyyYYkULYF6igCqEtpPRlRRb9wLXEiTu6zmJIsDNSd3hN4baRwywbSYs1p4YK&#10;W/qoqDxtzlaBCYdl7t6+9uv7Md7L+Pm9O7wapZ77cT4GESiGh/jfvdJpfp6P4O+bdIK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yx6xAAAAN0AAAAPAAAAAAAAAAAA&#10;AAAAAKECAABkcnMvZG93bnJldi54bWxQSwUGAAAAAAQABAD5AAAAkgMAAAAA&#10;" strokecolor="#969696" strokeweight=".5pt"/>
                  <v:line id="Line 1152" o:spid="_x0000_s1036"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4cUAAADdAAAADwAAAGRycy9kb3ducmV2LnhtbERPS2sCMRC+F/wPYQRvNbuVtrIaRYqW&#10;HnqoD0Rvw2bMLm4myybV1F/fFITe5uN7znQebSMu1PnasYJ8mIEgLp2u2SjYbVePYxA+IGtsHJOC&#10;H/Iwn/Ueplhod+U1XTbBiBTCvkAFVQhtIaUvK7Loh64lTtzJdRZDgp2RusNrCreNfMqyF2mx5tRQ&#10;YUtvFZXnzbdVYMLxPXfPn4f17RRvZVx+7Y8jo9SgHxcTEIFi+Bff3R86zc/zV/j7Jp0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4cUAAADdAAAADwAAAAAAAAAA&#10;AAAAAAChAgAAZHJzL2Rvd25yZXYueG1sUEsFBgAAAAAEAAQA+QAAAJMDAAAAAA==&#10;" strokecolor="#969696" strokeweight=".5pt"/>
                  <v:line id="Line 1153" o:spid="_x0000_s1037"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Adk8gAAADdAAAADwAAAGRycy9kb3ducmV2LnhtbESPQU8CMRCF7yT+h2ZMvEF3NRKzUogx&#10;ajh4ADRGbpPt0N24nW62FQq/njmQcJvJe/PeN7NF9p3a0xDbwAbKSQGKuA62ZWfg++t9/AQqJmSL&#10;XWAycKQIi/nNaIaVDQde036TnJIQjhUaaFLqK61j3ZDHOAk9sWi7MHhMsg5O2wEPEu47fV8UU+2x&#10;ZWlosKfXhuq/zb834NL2owyPn7/r0y6f6vy2+tk+OGPubvPLM6hEOV3Nl+ulFfyyFFz5RkbQ8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3Adk8gAAADdAAAADwAAAAAA&#10;AAAAAAAAAAChAgAAZHJzL2Rvd25yZXYueG1sUEsFBgAAAAAEAAQA+QAAAJYDAAAAAA==&#10;" strokecolor="#969696" strokeweight=".5pt"/>
                  <v:line id="Line 1154" o:spid="_x0000_s1038"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y4CMUAAADdAAAADwAAAGRycy9kb3ducmV2LnhtbERPS2sCMRC+F/wPYQRvNbuVlroaRYqW&#10;HnqoD0Rvw2bMLm4myybV1F/fFITe5uN7znQebSMu1PnasYJ8mIEgLp2u2SjYbVePryB8QNbYOCYF&#10;P+RhPus9TLHQ7sprumyCESmEfYEKqhDaQkpfVmTRD11LnLiT6yyGBDsjdYfXFG4b+ZRlL9Jizamh&#10;wpbeKirPm2+rwITje+6ePw/r2yneyrj82h9HRqlBPy4mIALF8C++uz90mp/nY/j7Jp0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y4CMUAAADdAAAADwAAAAAAAAAA&#10;AAAAAAChAgAAZHJzL2Rvd25yZXYueG1sUEsFBgAAAAAEAAQA+QAAAJMDAAAAAA==&#10;" strokecolor="#969696" strokeweight=".5pt"/>
                  <v:line id="Line 1155" o:spid="_x0000_s1039"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OWMQAAADdAAAADwAAAGRycy9kb3ducmV2LnhtbESPQWvDMAyF74P+B6PCbqvTDsKW1g1l&#10;Y7BLD+tK2VHEapwmlkPspum/nw6D3fTQ+56eNuXkOzXSEJvABpaLDBRxFWzDtYHj98fTC6iYkC12&#10;gcnAnSKU29nDBgsbbvxF4yHVSkI4FmjApdQXWsfKkce4CD2x7M5h8JhEDrW2A94k3Hd6lWW59tiw&#10;XHDY05ujqj1cvdQ4sse8fT09790Y83dLl+7naszjfNqtQSWa0r/5j/60wi1X0l++kRH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m85YxAAAAN0AAAAPAAAAAAAAAAAA&#10;AAAAAKECAABkcnMvZG93bnJldi54bWxQSwUGAAAAAAQABAD5AAAAkgMAAAAA&#10;" strokecolor="#969696" strokeweight="1.5pt"/>
                  <v:line id="Line 1156" o:spid="_x0000_s1040"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Z+s8UAAADdAAAADwAAAGRycy9kb3ducmV2LnhtbERPTWsCMRC9F/wPYYTeutm1KLIapYgt&#10;PfRQtRS9DZsxu3QzWTappv56UxC8zeN9znwZbStO1PvGsYIiy0EQV043bBR87V6fpiB8QNbYOiYF&#10;f+RhuRg8zLHU7swbOm2DESmEfYkK6hC6Ukpf1WTRZ64jTtzR9RZDgr2RusdzCretHOX5RFpsODXU&#10;2NGqpupn+2sVmHB4K9z4Y7+5HOOliuvP78OzUepxGF9mIALFcBff3O86zS9GBfx/k06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Z+s8UAAADdAAAADwAAAAAAAAAA&#10;AAAAAAChAgAAZHJzL2Rvd25yZXYueG1sUEsFBgAAAAAEAAQA+QAAAJMDAAAAAA==&#10;" strokecolor="#969696" strokeweight=".5pt"/>
                  <v:line id="Line 1157" o:spid="_x0000_s1041"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TgxMUAAADdAAAADwAAAGRycy9kb3ducmV2LnhtbERPTWsCMRC9C/0PYQq9aXa3WMpqFBEt&#10;PfRQbSl6GzZjdnEzWTZRU3+9KRS8zeN9znQebSvO1PvGsYJ8lIEgrpxu2Cj4/loPX0H4gKyxdUwK&#10;fsnDfPYwmGKp3YU3dN4GI1II+xIV1CF0pZS+qsmiH7mOOHEH11sMCfZG6h4vKdy2ssiyF2mx4dRQ&#10;Y0fLmqrj9mQVmLB/y934Y7e5HuK1iqvPn/2zUerpMS4mIALFcBf/u991mp8XB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TgxMUAAADdAAAADwAAAAAAAAAA&#10;AAAAAAChAgAAZHJzL2Rvd25yZXYueG1sUEsFBgAAAAAEAAQA+QAAAJMDAAAAAA==&#10;" strokecolor="#969696" strokeweight=".5pt"/>
                  <v:line id="Line 1158" o:spid="_x0000_s1042"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hFX8QAAADdAAAADwAAAGRycy9kb3ducmV2LnhtbERPTWsCMRC9F/wPYQRvNbtKpaxGEdHi&#10;oQe1pdTbsBmzi5vJskk19dc3gtDbPN7nzBbRNuJCna8dK8iHGQji0umajYLPj83zKwgfkDU2jknB&#10;L3lYzHtPMyy0u/KeLodgRAphX6CCKoS2kNKXFVn0Q9cSJ+7kOoshwc5I3eE1hdtGjrJsIi3WnBoq&#10;bGlVUXk+/FgFJhzfcvfy/r2/neKtjOvd13FslBr043IKIlAM/+KHe6vT/Hw0hvs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EVfxAAAAN0AAAAPAAAAAAAAAAAA&#10;AAAAAKECAABkcnMvZG93bnJldi54bWxQSwUGAAAAAAQABAD5AAAAkgMAAAAA&#10;" strokecolor="#969696" strokeweight=".5pt"/>
                  <v:line id="Line 1159" o:spid="_x0000_s1043"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HdK8UAAADdAAAADwAAAGRycy9kb3ducmV2LnhtbERPTWsCMRC9C/0PYQreNLvalrI1ioiW&#10;HjxUW0Rvw2bMLt1Mlk2q0V9vhEJv83ifM5lF24gTdb52rCAfZiCIS6drNgq+v1aDVxA+IGtsHJOC&#10;C3mYTR96Eyy0O/OGTttgRAphX6CCKoS2kNKXFVn0Q9cSJ+7oOoshwc5I3eE5hdtGjrLsRVqsOTVU&#10;2NKiovJn+2sVmHB4z93zer+5HuO1jMvP3WFslOo/xvkbiEAx/Iv/3B86zc9HT3D/Jp0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HdK8UAAADdAAAADwAAAAAAAAAA&#10;AAAAAAChAgAAZHJzL2Rvd25yZXYueG1sUEsFBgAAAAAEAAQA+QAAAJMDAAAAAA==&#10;" strokecolor="#969696" strokeweight=".5pt"/>
                  <v:line id="Line 1160" o:spid="_x0000_s1044"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xtwMUAAADdAAAADwAAAGRycy9kb3ducmV2LnhtbESPQWvDMAyF74P+B6PCbovTjIU2rRvK&#10;xmCXHdaG0qOI1ThtLIfYTbN/Pw8Gu0m89z09bcrJdmKkwbeOFSySFARx7XTLjYLq8P60BOEDssbO&#10;MSn4Jg/ldvawwUK7O3/RuA+NiCHsC1RgQugLKX1tyKJPXE8ctbMbLIa4Do3UA95juO1klqa5tNhy&#10;vGCwp1dD9XV/s7FGxRbz6+r4/GlGn79punSnm1KP82m3BhFoCv/mP/pDR26RvcDvN3EE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xtwMUAAADdAAAADwAAAAAAAAAA&#10;AAAAAAChAgAAZHJzL2Rvd25yZXYueG1sUEsFBgAAAAAEAAQA+QAAAJMDAAAAAA==&#10;" strokecolor="#969696" strokeweight="1.5pt"/>
                  <v:line id="Line 1161" o:spid="_x0000_s1045"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mx8UAAADdAAAADwAAAGRycy9kb3ducmV2LnhtbERPTWsCMRC9F/wPYQRv3ewqlbIaRaSV&#10;HnqoWkq9DZsxu7iZLJuoqb++KRS8zeN9znwZbSsu1PvGsYIiy0EQV043bBR87l8fn0H4gKyxdUwK&#10;fsjDcjF4mGOp3ZW3dNkFI1II+xIV1CF0pZS+qsmiz1xHnLij6y2GBHsjdY/XFG5bOc7zqbTYcGqo&#10;saN1TdVpd7YKTDhsCvf0/r29HeOtii8fX4eJUWo0jKsZiEAx3MX/7jed5hfjKfx9k06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mx8UAAADdAAAADwAAAAAAAAAA&#10;AAAAAAChAgAAZHJzL2Rvd25yZXYueG1sUEsFBgAAAAAEAAQA+QAAAJMDAAAAAA==&#10;" strokecolor="#969696" strokeweight=".5pt"/>
                  <v:line id="Line 1162" o:spid="_x0000_s1046"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NDXMUAAADdAAAADwAAAGRycy9kb3ducmV2LnhtbERPS2sCMRC+C/0PYQreNLtKH2yNIqKl&#10;Bw/VFtHbsBmzSzeTZZNq9NcbodDbfHzPmcyibcSJOl87VpAPMxDEpdM1GwXfX6vBKwgfkDU2jknB&#10;hTzMpg+9CRbanXlDp20wIoWwL1BBFUJbSOnLiiz6oWuJE3d0ncWQYGek7vCcwm0jR1n2LC3WnBoq&#10;bGlRUfmz/bUKTDi85+5pvd9cj/FaxuXn7jA2SvUf4/wNRKAY/sV/7g+d5uejF7h/k06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NDXMUAAADdAAAADwAAAAAAAAAA&#10;AAAAAAChAgAAZHJzL2Rvd25yZXYueG1sUEsFBgAAAAAEAAQA+QAAAJMDAAAAAA==&#10;" strokecolor="#969696" strokeweight=".5pt"/>
                  <v:line id="Line 1163" o:spid="_x0000_s1047"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XLsgAAADdAAAADwAAAGRycy9kb3ducmV2LnhtbESPQU8CMRCF7yb+h2ZMvEl3MRizUIgx&#10;SjxwEDQEbpPt0N2wnW62BSq/3jmYeJvJe/PeN7NF9p060xDbwAbKUQGKuA62ZWfg++v94RlUTMgW&#10;u8Bk4IciLOa3NzOsbLjwms6b5JSEcKzQQJNSX2kd64Y8xlHoiUU7hMFjknVw2g54kXDf6XFRPGmP&#10;LUtDgz29NlQfNydvwKX9sgyT1W59PeRrnd8+t/tHZ8z9XX6ZgkqU07/57/rDCn45Fl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RzXLsgAAADdAAAADwAAAAAA&#10;AAAAAAAAAAChAgAAZHJzL2Rvd25yZXYueG1sUEsFBgAAAAAEAAQA+QAAAJYDAAAAAA==&#10;" strokecolor="#969696" strokeweight=".5pt"/>
                  <v:line id="Line 1164" o:spid="_x0000_s1048"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ytcUAAADdAAAADwAAAGRycy9kb3ducmV2LnhtbERPTWsCMRC9C/0PYQreNLtKS7s1ioiW&#10;HjxUW0Rvw2bMLt1Mlk2q0V9vhEJv83ifM5lF24gTdb52rCAfZiCIS6drNgq+v1aDFxA+IGtsHJOC&#10;C3mYTR96Eyy0O/OGTttgRAphX6CCKoS2kNKXFVn0Q9cSJ+7oOoshwc5I3eE5hdtGjrLsWVqsOTVU&#10;2NKiovJn+2sVmHB4z93Ter+5HuO1jMvP3WFslOo/xvkbiEAx/Iv/3B86zc9Hr3D/Jp0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BytcUAAADdAAAADwAAAAAAAAAA&#10;AAAAAAChAgAAZHJzL2Rvd25yZXYueG1sUEsFBgAAAAAEAAQA+QAAAJMDAAAAAA==&#10;" strokecolor="#969696" strokeweight=".5pt"/>
                  <v:line id="Line 1165" o:spid="_x0000_s1049"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YhcQAAADdAAAADwAAAGRycy9kb3ducmV2LnhtbESPQWvCQBCF7wX/wzKCt7qxQtDUVYpS&#10;8NJDVcTjkJ1mU7OzIbvG9N93DoK3ecz73rxZbQbfqJ66WAc2MJtmoIjLYGuuDJyOn68LUDEhW2wC&#10;k4E/irBZj15WWNhw52/qD6lSEsKxQAMupbbQOpaOPMZpaIll9xM6j0lkV2nb4V3CfaPfsizXHmuW&#10;Cw5b2joqr4eblxon9phfl+f5l+tjvrP021xuxkzGw8c7qERDepof9N4KN5tLf/lGRt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QliFxAAAAN0AAAAPAAAAAAAAAAAA&#10;AAAAAKECAABkcnMvZG93bnJldi54bWxQSwUGAAAAAAQABAD5AAAAkgMAAAAA&#10;" strokecolor="#969696" strokeweight="1.5pt"/>
                </v:group>
                <v:group id="Group 1166" o:spid="_x0000_s1050" style="position:absolute;left:2264;top:2712;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v:line id="Line 1167" o:spid="_x0000_s1051"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xjacUAAADdAAAADwAAAGRycy9kb3ducmV2LnhtbESPzWrDMBCE74W+g9hCb40cG0zqRgmh&#10;JZBLD01M6HGxtpYTa2Us+advXxUCue0y883OrrezbcVIvW8cK1guEhDEldMN1wrK0/5lBcIHZI2t&#10;Y1LwSx62m8eHNRbaTfxF4zHUIoawL1CBCaErpPSVIYt+4TriqP243mKIa19L3eMUw20r0yTJpcWG&#10;4wWDHb0bqq7HwcYaJVvMr6/n7NOMPv/QdGm/B6Wen+bdG4hAc7ibb/RBR26ZpfD/TRxB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xjacUAAADdAAAADwAAAAAAAAAA&#10;AAAAAAChAgAAZHJzL2Rvd25yZXYueG1sUEsFBgAAAAAEAAQA+QAAAJMDAAAAAA==&#10;" strokecolor="#969696" strokeweight="1.5pt"/>
                  <v:line id="Line 1168" o:spid="_x0000_s1052"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DG8sMAAADdAAAADwAAAGRycy9kb3ducmV2LnhtbESPQYvCMBCF74L/IYzgTVO3UNZqFHFZ&#10;2MsedEU8Ds3YVJtJaWKt/34jCN5meO9782a57m0tOmp95VjBbJqAIC6crrhUcPj7nnyC8AFZY+2Y&#10;FDzIw3o1HCwx1+7OO+r2oRQxhH2OCkwITS6lLwxZ9FPXEEft7FqLIa5tKXWL9xhua/mRJJm0WHG8&#10;YLChraHiur/ZWOPAFrPr/Jj+ms5nX5ou9emm1HjUbxYgAvXhbX7RPzpyszSF5zdxB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QxvLDAAAA3QAAAA8AAAAAAAAAAAAA&#10;AAAAoQIAAGRycy9kb3ducmV2LnhtbFBLBQYAAAAABAAEAPkAAACRAwAAAAA=&#10;" strokecolor="#969696" strokeweight="1.5pt"/>
                  <v:line id="Line 1169" o:spid="_x0000_s1053"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hL9sUAAADdAAAADwAAAGRycy9kb3ducmV2LnhtbERPTWsCMRC9C/0PYQreNLvalrI1ioiW&#10;HjxUW0Rvw2bMLt1Mlk2q0V9vhEJv83ifM5lF24gTdb52rCAfZiCIS6drNgq+v1aDVxA+IGtsHJOC&#10;C3mYTR96Eyy0O/OGTttgRAphX6CCKoS2kNKXFVn0Q9cSJ+7oOoshwc5I3eE5hdtGjrLsRVqsOTVU&#10;2NKiovJn+2sVmHB4z93zer+5HuO1jMvP3WFslOo/xvkbiEAx/Iv/3B86zc/HT3D/Jp0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hL9sUAAADdAAAADwAAAAAAAAAA&#10;AAAAAAChAgAAZHJzL2Rvd25yZXYueG1sUEsFBgAAAAAEAAQA+QAAAJMDAAAAAA==&#10;" strokecolor="#969696" strokeweight=".5pt"/>
                  <v:line id="Line 1170" o:spid="_x0000_s1054"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TubcQAAADdAAAADwAAAGRycy9kb3ducmV2LnhtbERPTWsCMRC9C/6HMEJvml1FKatRRGzp&#10;wUO1pdTbsBmzi5vJskk19debgtDbPN7nLFbRNuJCna8dK8hHGQji0umajYLPj5fhMwgfkDU2jknB&#10;L3lYLfu9BRbaXXlPl0MwIoWwL1BBFUJbSOnLiiz6kWuJE3dyncWQYGek7vCawm0jx1k2kxZrTg0V&#10;trSpqDwffqwCE46vuZvuvve3U7yVcfv+dZwYpZ4GcT0HESiGf/HD/abT/Hwyhb9v0gl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xO5txAAAAN0AAAAPAAAAAAAAAAAA&#10;AAAAAKECAABkcnMvZG93bnJldi54bWxQSwUGAAAAAAQABAD5AAAAkgMAAAAA&#10;" strokecolor="#969696" strokeweight=".5pt"/>
                  <v:line id="Line 1171" o:spid="_x0000_s1055"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ZwGsQAAADdAAAADwAAAGRycy9kb3ducmV2LnhtbERPTWsCMRC9C/6HMEJvml1FKatRRGzx&#10;4KHaUupt2IzZxc1k2aQa/fVNodDbPN7nLFbRNuJKna8dK8hHGQji0umajYKP95fhMwgfkDU2jknB&#10;nTyslv3eAgvtbnyg6zEYkULYF6igCqEtpPRlRRb9yLXEiTu7zmJIsDNSd3hL4baR4yybSYs1p4YK&#10;W9pUVF6O31aBCafX3E33X4fHOT7KuH37PE2MUk+DuJ6DCBTDv/jPvdNpfj6Zwe836QS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nAaxAAAAN0AAAAPAAAAAAAAAAAA&#10;AAAAAKECAABkcnMvZG93bnJldi54bWxQSwUGAAAAAAQABAD5AAAAkgMAAAAA&#10;" strokecolor="#969696" strokeweight=".5pt"/>
                  <v:line id="Line 1172" o:spid="_x0000_s1056"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VgcUAAADdAAAADwAAAGRycy9kb3ducmV2LnhtbERPS2sCMRC+C/0PYQreNLtKH2yNIqKl&#10;Bw/VFtHbsBmzSzeTZZNq9NcbodDbfHzPmcyibcSJOl87VpAPMxDEpdM1GwXfX6vBKwgfkDU2jknB&#10;hTzMpg+9CRbanXlDp20wIoWwL1BBFUJbSOnLiiz6oWuJE3d0ncWQYGek7vCcwm0jR1n2LC3WnBoq&#10;bGlRUfmz/bUKTDi85+5pvd9cj/FaxuXn7jA2SvUf4/wNRKAY/sV/7g+d5ufjF7h/k06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rVgcUAAADdAAAADwAAAAAAAAAA&#10;AAAAAAChAgAAZHJzL2Rvd25yZXYueG1sUEsFBgAAAAAEAAQA+QAAAJMDAAAAAA==&#10;" strokecolor="#969696" strokeweight=".5pt"/>
                  <v:line id="Line 1173" o:spid="_x0000_s1057"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RUg8QAAADdAAAADwAAAGRycy9kb3ducmV2LnhtbESPQWvCQBCF7wX/wzKCt7qxQtDUVYpS&#10;8NJDVcTjkJ1mU7OzIbvG9N93DoK3ecz73rxZbQbfqJ66WAc2MJtmoIjLYGuuDJyOn68LUDEhW2wC&#10;k4E/irBZj15WWNhw52/qD6lSEsKxQAMupbbQOpaOPMZpaIll9xM6j0lkV2nb4V3CfaPfsizXHmuW&#10;Cw5b2joqr4eblxon9phfl+f5l+tjvrP021xuxkzGw8c7qERDepof9N4KN5tLXflGRt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NFSDxAAAAN0AAAAPAAAAAAAAAAAA&#10;AAAAAKECAABkcnMvZG93bnJldi54bWxQSwUGAAAAAAQABAD5AAAAkgMAAAAA&#10;" strokecolor="#969696" strokeweight="1.5pt"/>
                  <v:line id="Line 1174" o:spid="_x0000_s1058"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nkaMUAAADdAAAADwAAAGRycy9kb3ducmV2LnhtbERPTWsCMRC9C/0PYQreNLtKS7s1ioiW&#10;HjxUW0Rvw2bMLt1Mlk2q0V9vhEJv83ifM5lF24gTdb52rCAfZiCIS6drNgq+v1aDFxA+IGtsHJOC&#10;C3mYTR96Eyy0O/OGTttgRAphX6CCKoS2kNKXFVn0Q9cSJ+7oOoshwc5I3eE5hdtGjrLsWVqsOTVU&#10;2NKiovJn+2sVmHB4z93Ter+5HuO1jMvP3WFslOo/xvkbiEAx/Iv/3B86zc/Hr3D/Jp0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4nkaMUAAADdAAAADwAAAAAAAAAA&#10;AAAAAAChAgAAZHJzL2Rvd25yZXYueG1sUEsFBgAAAAAEAAQA+QAAAJMDAAAAAA==&#10;" strokecolor="#969696" strokeweight=".5pt"/>
                  <v:line id="Line 1175" o:spid="_x0000_s1059"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U+iMgAAADdAAAADwAAAGRycy9kb3ducmV2LnhtbESPT08CMRDF7yZ+h2ZMvEl3/UPIQiHG&#10;qPHAQdAQuE22Q3fjdrrZVih8eudgwm0m7817v5ktsu/UgYbYBjZQjgpQxHWwLTsD319vdxNQMSFb&#10;7AKTgRNFWMyvr2ZY2XDkFR3WySkJ4VihgSalvtI61g15jKPQE4u2D4PHJOvgtB3wKOG+0/dFMdYe&#10;W5aGBnt6aaj+Wf96Ay7t3svwtNyuzvt8rvPr52b34Iy5vcnPU1CJcrqY/68/rOCXj8Iv38gIev4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rU+iMgAAADdAAAADwAAAAAA&#10;AAAAAAAAAAChAgAAZHJzL2Rvd25yZXYueG1sUEsFBgAAAAAEAAQA+QAAAJYDAAAAAA==&#10;" strokecolor="#969696" strokeweight=".5pt"/>
                  <v:line id="Line 1176" o:spid="_x0000_s1060"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mbE8UAAADdAAAADwAAAGRycy9kb3ducmV2LnhtbERPS2sCMRC+F/wPYQRvNbu1LbIaRYqW&#10;HnqoD0Rvw2bMLm4myybV1F/fFITe5uN7znQebSMu1PnasYJ8mIEgLp2u2SjYbVePYxA+IGtsHJOC&#10;H/Iwn/Ueplhod+U1XTbBiBTCvkAFVQhtIaUvK7Loh64lTtzJdRZDgp2RusNrCreNfMqyV2mx5tRQ&#10;YUtvFZXnzbdVYMLxPXcvn4f17RRvZVx+7Y8jo9SgHxcTEIFi+Bff3R86zc+fc/j7Jp0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mbE8UAAADdAAAADwAAAAAAAAAA&#10;AAAAAAChAgAAZHJzL2Rvd25yZXYueG1sUEsFBgAAAAAEAAQA+QAAAJMDAAAAAA==&#10;" strokecolor="#969696" strokeweight=".5pt"/>
                  <v:line id="Line 1177" o:spid="_x0000_s1061"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FZMUAAADdAAAADwAAAGRycy9kb3ducmV2LnhtbERPTWsCMRC9C/0PYQreNLvalrI1ioiW&#10;HjxUW0Rvw2bMLt1Mlk2q0V9vhEJv83ifM5lF24gTdb52rCAfZiCIS6drNgq+v1aDVxA+IGtsHJOC&#10;C3mYTR96Eyy0O/OGTttgRAphX6CCKoS2kNKXFVn0Q9cSJ+7oOoshwc5I3eE5hdtGjrLsRVqsOTVU&#10;2NKiovJn+2sVmHB4z93zer+5HuO1jMvP3WFslOo/xvkbiEAx/Iv/3B86zc+fRnD/Jp0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FZMUAAADdAAAADwAAAAAAAAAA&#10;AAAAAAChAgAAZHJzL2Rvd25yZXYueG1sUEsFBgAAAAAEAAQA+QAAAJMDAAAAAA==&#10;" strokecolor="#969696" strokeweight=".5pt"/>
                  <v:line id="Line 1178" o:spid="_x0000_s1062"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1j8QAAADdAAAADwAAAGRycy9kb3ducmV2LnhtbESPT4vCMBDF7wt+hzCCtzVVl6LVKKII&#10;XvbgH8Tj0IxNtZmUJtbut98IC3ub4b3fmzeLVWcr0VLjS8cKRsMEBHHudMmFgvNp9zkF4QOyxsox&#10;KfghD6tl72OBmXYvPlB7DIWIIewzVGBCqDMpfW7Ioh+6mjhqN9dYDHFtCqkbfMVwW8lxkqTSYsnx&#10;gsGaNobyx/FpY40zW0wfs8vk27Q+3Wq6V9enUoN+t56DCNSFf/MfvdeRG31N4P1NHEE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lrWPxAAAAN0AAAAPAAAAAAAAAAAA&#10;AAAAAKECAABkcnMvZG93bnJldi54bWxQSwUGAAAAAAQABAD5AAAAkgMAAAAA&#10;" strokecolor="#969696" strokeweight="1.5pt"/>
                  <v:line id="Line 1179" o:spid="_x0000_s1063"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44i8UAAADdAAAADwAAAGRycy9kb3ducmV2LnhtbERPS2sCMRC+F/ofwhR6q9m1VmQ1iogt&#10;PXioD0Rvw2bMLm4myybV6K9vCoXe5uN7zmQWbSMu1PnasYK8l4EgLp2u2SjYbd9fRiB8QNbYOCYF&#10;N/Iwmz4+TLDQ7sprumyCESmEfYEKqhDaQkpfVmTR91xLnLiT6yyGBDsjdYfXFG4b2c+yobRYc2qo&#10;sKVFReV5820VmHD8yN3b6rC+n+K9jMuv/fHVKPX8FOdjEIFi+Bf/uT91mp8PBv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44i8UAAADdAAAADwAAAAAAAAAA&#10;AAAAAAChAgAAZHJzL2Rvd25yZXYueG1sUEsFBgAAAAAEAAQA+QAAAJMDAAAAAA==&#10;" strokecolor="#969696" strokeweight=".5pt"/>
                  <v:line id="Line 1180" o:spid="_x0000_s1064"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KdEMUAAADdAAAADwAAAGRycy9kb3ducmV2LnhtbERPS2sCMRC+F/ofwhS81ey2KrIaRaQt&#10;PfRQH4jehs2YXdxMlk3U6K9vCoXe5uN7znQebSMu1PnasYK8n4EgLp2u2SjYbt6fxyB8QNbYOCYF&#10;N/Iwnz0+TLHQ7soruqyDESmEfYEKqhDaQkpfVmTR911LnLij6yyGBDsjdYfXFG4b+ZJlI2mx5tRQ&#10;YUvLisrT+mwVmHD4yN3wa7+6H+O9jG/fu8OrUar3FBcTEIFi+Bf/uT91mp8PhvD7TTpB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KdEMUAAADdAAAADwAAAAAAAAAA&#10;AAAAAAChAgAAZHJzL2Rvd25yZXYueG1sUEsFBgAAAAAEAAQA+QAAAJMDAAAAAA==&#10;" strokecolor="#969696" strokeweight=".5pt"/>
                  <v:line id="Line 1181" o:spid="_x0000_s1065"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ADZ8UAAADdAAAADwAAAGRycy9kb3ducmV2LnhtbERPS2sCMRC+C/6HMIXeNLvWimyNItIW&#10;Dz3UB1Jvw2bMLt1Mlk2qqb/eCIXe5uN7zmwRbSPO1PnasYJ8mIEgLp2u2SjY794GUxA+IGtsHJOC&#10;X/KwmPd7Myy0u/CGzttgRAphX6CCKoS2kNKXFVn0Q9cSJ+7kOoshwc5I3eElhdtGjrJsIi3WnBoq&#10;bGlVUfm9/bEKTDi+5+7542tzPcVrGV8/D8cno9TjQ1y+gAgUw7/4z73WaX4+nsD9m3SC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ADZ8UAAADdAAAADwAAAAAAAAAA&#10;AAAAAAChAgAAZHJzL2Rvd25yZXYueG1sUEsFBgAAAAAEAAQA+QAAAJMDAAAAAA==&#10;" strokecolor="#969696" strokeweight=".5pt"/>
                  <v:line id="Line 1182" o:spid="_x0000_s1066"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ym/MUAAADdAAAADwAAAGRycy9kb3ducmV2LnhtbERPS2sCMRC+F/ofwhS81ez2YWU1SilV&#10;PPTgo4jehs2YXbqZLJuoqb/eFAre5uN7zngabSNO1PnasYK8n4EgLp2u2Sj43swehyB8QNbYOCYF&#10;v+RhOrm/G2Oh3ZlXdFoHI1II+wIVVCG0hZS+rMii77uWOHEH11kMCXZG6g7PKdw28inLBtJizamh&#10;wpY+Kip/1kerwIT9PHevX7vV5RAvZfxcbvfPRqneQ3wfgQgUw038717oND9/eYO/b9IJcn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ym/MUAAADdAAAADwAAAAAAAAAA&#10;AAAAAAChAgAAZHJzL2Rvd25yZXYueG1sUEsFBgAAAAAEAAQA+QAAAJMDAAAAAA==&#10;" strokecolor="#969696" strokeweight=".5pt"/>
                  <v:line id="Line 1183" o:spid="_x0000_s1067"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n/sUAAADdAAAADwAAAGRycy9kb3ducmV2LnhtbESPT2vCQBDF7wW/wzIFb3VjlaCpq0hL&#10;oZce/IN4HLLTbGp2NmTXmH77zkHwNo95vzdvVpvBN6qnLtaBDUwnGSjiMtiaKwPHw+fLAlRMyBab&#10;wGTgjyJs1qOnFRY23HhH/T5VSkI4FmjApdQWWsfSkcc4CS2x7H5C5zGJ7CptO7xJuG/0a5bl2mPN&#10;csFhS++Oysv+6qXGkT3ml+Vp9u36mH9Y+m3OV2PGz8P2DVSiIT3Md/rLCjedS135Rk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In/sUAAADdAAAADwAAAAAAAAAA&#10;AAAAAAChAgAAZHJzL2Rvd25yZXYueG1sUEsFBgAAAAAEAAQA+QAAAJMDAAAAAA==&#10;" strokecolor="#969696" strokeweight="1.5pt"/>
                  <v:line id="Line 1184" o:spid="_x0000_s1068"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XFcUAAADdAAAADwAAAGRycy9kb3ducmV2LnhtbERPS2sCMRC+F/ofwhS81ez2IXU1SilV&#10;PPTgo4jehs2YXbqZLJuoqb/eFAre5uN7zngabSNO1PnasYK8n4EgLp2u2Sj43swe30D4gKyxcUwK&#10;fsnDdHJ/N8ZCuzOv6LQORqQQ9gUqqEJoCyl9WZFF33ctceIOrrMYEuyM1B2eU7ht5FOWDaTFmlND&#10;hS19VFT+rI9WgQn7ee5ev3aryyFeyvi53O6fjVK9h/g+AhEohpv4373QaX7+MoS/b9IJcn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4+XFcUAAADdAAAADwAAAAAAAAAA&#10;AAAAAAChAgAAZHJzL2Rvd25yZXYueG1sUEsFBgAAAAAEAAQA+QAAAJMDAAAAAA==&#10;" strokecolor="#969696" strokeweight=".5pt"/>
                  <v:line id="Line 1185" o:spid="_x0000_s1069"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yoVcgAAADdAAAADwAAAGRycy9kb3ducmV2LnhtbESPQU8CMRCF7yT+h2ZMvEF3NRizUIgx&#10;ajxwEDQEbpPt0N2wnW62FQq/3jmYeJvJe/PeN/Nl9p060RDbwAbKSQGKuA62ZWfg++tt/AQqJmSL&#10;XWAycKEIy8XNaI6VDWde02mTnJIQjhUaaFLqK61j3ZDHOAk9sWiHMHhMsg5O2wHPEu47fV8Uj9pj&#10;y9LQYE8vDdXHzY834NL+vQzT1W59PeRrnV8/t/sHZ8zdbX6egUqU07/57/rDCn45FX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2yoVcgAAADdAAAADwAAAAAA&#10;AAAAAAAAAAChAgAAZHJzL2Rvd25yZXYueG1sUEsFBgAAAAAEAAQA+QAAAJYDAAAAAA==&#10;" strokecolor="#969696" strokeweight=".5pt"/>
                  <v:line id="Line 1186" o:spid="_x0000_s1070"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ANzsQAAADdAAAADwAAAGRycy9kb3ducmV2LnhtbERPTWsCMRC9C/6HMII3za5iKatRSqnF&#10;Qw9qS9HbsBmzSzeTZZNq9Nc3QsHbPN7nLFbRNuJMna8dK8jHGQji0umajYKvz/XoGYQPyBobx6Tg&#10;Sh5Wy35vgYV2F97ReR+MSCHsC1RQhdAWUvqyIot+7FrixJ1cZzEk2BmpO7ykcNvISZY9SYs1p4YK&#10;W3qtqPzZ/1oFJhzfczf7OOxup3gr49v2+zg1Sg0H8WUOIlAMD/G/e6PT/HyWw/2bdIJ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IA3OxAAAAN0AAAAPAAAAAAAAAAAA&#10;AAAAAKECAABkcnMvZG93bnJldi54bWxQSwUGAAAAAAQABAD5AAAAkgMAAAAA&#10;" strokecolor="#969696" strokeweight=".5pt"/>
                  <v:line id="Line 1187" o:spid="_x0000_s1071"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KTucQAAADdAAAADwAAAGRycy9kb3ducmV2LnhtbERPTWsCMRC9C/6HMAVvml3FUlajFGmL&#10;hx7UFtHbsBmzi5vJskk1+usbodDbPN7nzJfRNuJCna8dK8hHGQji0umajYLvr/fhCwgfkDU2jknB&#10;jTwsF/3eHAvtrrylyy4YkULYF6igCqEtpPRlRRb9yLXEiTu5zmJIsDNSd3hN4baR4yx7lhZrTg0V&#10;trSqqDzvfqwCE44fuZt+Hrb3U7yX8W2zP06MUoOn+DoDESiGf/Gfe63T/Hw6hsc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8pO5xAAAAN0AAAAPAAAAAAAAAAAA&#10;AAAAAKECAABkcnMvZG93bnJldi54bWxQSwUGAAAAAAQABAD5AAAAkgMAAAAA&#10;" strokecolor="#969696" strokeweight=".5pt"/>
                  <v:line id="Line 1188" o:spid="_x0000_s1072"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8jUsQAAADdAAAADwAAAGRycy9kb3ducmV2LnhtbESPT4vCMBDF7wt+hzCCtzVV2aLVKKII&#10;XvbgH8Tj0IxNtZmUJtbut98IC3ub4b3fmzeLVWcr0VLjS8cKRsMEBHHudMmFgvNp9zkF4QOyxsox&#10;KfghD6tl72OBmXYvPlB7DIWIIewzVGBCqDMpfW7Ioh+6mjhqN9dYDHFtCqkbfMVwW8lxkqTSYsnx&#10;gsGaNobyx/FpY40zW0wfs8vk27Q+3Wq6V9enUoN+t56DCNSFf/MfvdeRG31N4P1NHEE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TyNSxAAAAN0AAAAPAAAAAAAAAAAA&#10;AAAAAKECAABkcnMvZG93bnJldi54bWxQSwUGAAAAAAQABAD5AAAAkgMAAAAA&#10;" strokecolor="#969696" strokeweight="1.5pt"/>
                </v:group>
                <v:group id="Group 1189" o:spid="_x0000_s1073" style="position:absolute;left:3386;top:2712;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NP4MMAAADdAAAADwAAAGRycy9kb3ducmV2LnhtbERPS4vCMBC+C/6HMIK3&#10;Na2usnSNIqLiQRZ8wLK3oRnbYjMpTWzrv98Igrf5+J4zX3amFA3VrrCsIB5FIIhTqwvOFFzO248v&#10;EM4jaywtk4IHOVgu+r05Jtq2fKTm5DMRQtglqCD3vkqkdGlOBt3IVsSBu9raoA+wzqSusQ3hppTj&#10;KJpJgwWHhhwrWueU3k53o2DXYruaxJvmcLuuH3/n6c/vISalhoNu9Q3CU+ff4pd7r8P8e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80/gwwAAAN0AAAAP&#10;AAAAAAAAAAAAAAAAAKoCAABkcnMvZG93bnJldi54bWxQSwUGAAAAAAQABAD6AAAAmgMAAAAA&#10;">
                  <v:line id="Line 1190" o:spid="_x0000_s1074"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oevcMAAADdAAAADwAAAGRycy9kb3ducmV2LnhtbESPQYvCMBCF7wv+hzCCtzVVsWg1iijC&#10;XvawKuJxaMam2kxKE2v3328WBG8zvPe9ebNcd7YSLTW+dKxgNExAEOdOl1woOB33nzMQPiBrrByT&#10;gl/ysF71PpaYaffkH2oPoRAxhH2GCkwIdSalzw1Z9ENXE0ft6hqLIa5NIXWDzxhuKzlOklRaLDle&#10;MFjT1lB+PzxsrHFii+l9fp58m9anO0236vJQatDvNgsQgbrwNr/oLx250XQK/9/EEe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qHr3DAAAA3QAAAA8AAAAAAAAAAAAA&#10;AAAAoQIAAGRycy9kb3ducmV2LnhtbFBLBQYAAAAABAAEAPkAAACRAwAAAAA=&#10;" strokecolor="#969696" strokeweight="1.5pt"/>
                  <v:line id="Line 1191" o:spid="_x0000_s1075"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iAysQAAADdAAAADwAAAGRycy9kb3ducmV2LnhtbESPT4vCMBDF74LfIYywN011sWg1iigL&#10;e/HgH8Tj0Mw2XZtJaWLtfvuNIHib4b3fmzfLdWcr0VLjS8cKxqMEBHHudMmFgvPpazgD4QOyxsox&#10;KfgjD+tVv7fETLsHH6g9hkLEEPYZKjAh1JmUPjdk0Y9cTRy1H9dYDHFtCqkbfMRwW8lJkqTSYsnx&#10;gsGatoby2/FuY40zW0xv88vn3rQ+3Wn6ra53pT4G3WYBIlAX3uYX/a0jN56m8Pwmj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OIDKxAAAAN0AAAAPAAAAAAAAAAAA&#10;AAAAAKECAABkcnMvZG93bnJldi54bWxQSwUGAAAAAAQABAD5AAAAkgMAAAAA&#10;" strokecolor="#969696" strokeweight="1.5pt"/>
                  <v:line id="Line 1192" o:spid="_x0000_s1076"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UwIcUAAADdAAAADwAAAGRycy9kb3ducmV2LnhtbERPS2sCMRC+F/ofwhR6q9m1WGU1iogt&#10;PXioD0Rvw2bMLm4myybV6K9vCoXe5uN7zmQWbSMu1PnasYK8l4EgLp2u2SjYbd9fRiB8QNbYOCYF&#10;N/Iwmz4+TLDQ7sprumyCESmEfYEKqhDaQkpfVmTR91xLnLiT6yyGBDsjdYfXFG4b2c+yN2mx5tRQ&#10;YUuLisrz5tsqMOH4kbvB6rC+n+K9jMuv/fHVKPX8FOdjEIFi+Bf/uT91mp8Phv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UwIcUAAADdAAAADwAAAAAAAAAA&#10;AAAAAAChAgAAZHJzL2Rvd25yZXYueG1sUEsFBgAAAAAEAAQA+QAAAJMDAAAAAA==&#10;" strokecolor="#969696" strokeweight=".5pt"/>
                  <v:line id="Line 1193" o:spid="_x0000_s1077"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kU8gAAADdAAAADwAAAGRycy9kb3ducmV2LnhtbESPQU8CMRCF7yT+h2ZMvEF3NRizUIgx&#10;ajxwEDQEbpPt0N2wnW62FQq/3jmYeJvJe/PeN/Nl9p060RDbwAbKSQGKuA62ZWfg++tt/AQqJmSL&#10;XWAycKEIy8XNaI6VDWde02mTnJIQjhUaaFLqK61j3ZDHOAk9sWiHMHhMsg5O2wHPEu47fV8Uj9pj&#10;y9LQYE8vDdXHzY834NL+vQzT1W59PeRrnV8/t/sHZ8zdbX6egUqU07/57/rDCn45FV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RqkU8gAAADdAAAADwAAAAAA&#10;AAAAAAAAAAChAgAAZHJzL2Rvd25yZXYueG1sUEsFBgAAAAAEAAQA+QAAAJYDAAAAAA==&#10;" strokecolor="#969696" strokeweight=".5pt"/>
                  <v:line id="Line 1194" o:spid="_x0000_s1078"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ByMUAAADdAAAADwAAAGRycy9kb3ducmV2LnhtbERPS2sCMRC+F/ofwhR6q9m1WHQ1iogt&#10;PXioD0Rvw2bMLm4myybV6K9vCoXe5uN7zmQWbSMu1PnasYK8l4EgLp2u2SjYbd9fhiB8QNbYOCYF&#10;N/Iwmz4+TLDQ7sprumyCESmEfYEKqhDaQkpfVmTR91xLnLiT6yyGBDsjdYfXFG4b2c+yN2mx5tRQ&#10;YUuLisrz5tsqMOH4kbvB6rC+n+K9jMuv/fHVKPX8FOdjEIFi+Bf/uT91mp8PRv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YByMUAAADdAAAADwAAAAAAAAAA&#10;AAAAAAChAgAAZHJzL2Rvd25yZXYueG1sUEsFBgAAAAAEAAQA+QAAAJMDAAAAAA==&#10;" strokecolor="#969696" strokeweight=".5pt"/>
                  <v:line id="Line 1195" o:spid="_x0000_s1079"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Bi6MgAAADdAAAADwAAAGRycy9kb3ducmV2LnhtbESPQU8CMRCF7yb+h2ZMvEl3JRKzUIgx&#10;Qjx4EDQEbpPt0N2wnW62BSq/3jmYeJvJe/PeN7NF9p060xDbwAbKUQGKuA62ZWfg+2v58AwqJmSL&#10;XWAy8EMRFvPbmxlWNlx4TedNckpCOFZooEmpr7SOdUMe4yj0xKIdwuAxyTo4bQe8SLjv9GNRTLTH&#10;lqWhwZ5eG6qPm5M34NJ+VYanj936esjXOr99bvdjZ8z9XX6ZgkqU07/57/rdCn45EX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QBi6MgAAADdAAAADwAAAAAA&#10;AAAAAAAAAAChAgAAZHJzL2Rvd25yZXYueG1sUEsFBgAAAAAEAAQA+QAAAJYDAAAAAA==&#10;" strokecolor="#969696" strokeweight=".5pt"/>
                  <v:line id="Line 1196" o:spid="_x0000_s1080"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3SA8UAAADdAAAADwAAAGRycy9kb3ducmV2LnhtbESPzWrDMBCE74W+g9hCbrXsFEzqRgmh&#10;JdBLD0lM6HGxtpYTa2Us+SdvXwUKve0y883OrrezbcVIvW8cK8iSFARx5XTDtYLytH9egfABWWPr&#10;mBTcyMN28/iwxkK7iQ80HkMtYgj7AhWYELpCSl8ZsugT1xFH7cf1FkNc+1rqHqcYblu5TNNcWmw4&#10;XjDY0buh6nocbKxRssX8+np++TKjzz80XdrvQanF07x7AxFoDv/mP/pTRy7LM7h/E0e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3SA8UAAADdAAAADwAAAAAAAAAA&#10;AAAAAAChAgAAZHJzL2Rvd25yZXYueG1sUEsFBgAAAAAEAAQA+QAAAJMDAAAAAA==&#10;" strokecolor="#969696" strokeweight="1.5pt"/>
                  <v:line id="Line 1197" o:spid="_x0000_s1081"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5ZBMUAAADdAAAADwAAAGRycy9kb3ducmV2LnhtbERPTWsCMRC9F/wPYQRv3ewqlbIaRaSV&#10;HnqoWkq9DZsxu7iZLJuoqb++KRS8zeN9znwZbSsu1PvGsYIiy0EQV043bBR87l8fn0H4gKyxdUwK&#10;fsjDcjF4mGOp3ZW3dNkFI1II+xIV1CF0pZS+qsmiz1xHnLij6y2GBHsjdY/XFG5bOc7zqbTYcGqo&#10;saN1TdVpd7YKTDhsCvf0/r29HeOtii8fX4eJUWo0jKsZiEAx3MX/7jed5hfTMfx9k06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5ZBMUAAADdAAAADwAAAAAAAAAA&#10;AAAAAAChAgAAZHJzL2Rvd25yZXYueG1sUEsFBgAAAAAEAAQA+QAAAJMDAAAAAA==&#10;" strokecolor="#969696" strokeweight=".5pt"/>
                  <v:line id="Line 1198" o:spid="_x0000_s1082"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L8n8QAAADdAAAADwAAAGRycy9kb3ducmV2LnhtbERPTWsCMRC9C/6HMEJvml1FKatRRGzx&#10;4KHaUupt2IzZxc1k2aQa/fVNodDbPN7nLFbRNuJKna8dK8hHGQji0umajYKP95fhMwgfkDU2jknB&#10;nTyslv3eAgvtbnyg6zEYkULYF6igCqEtpPRlRRb9yLXEiTu7zmJIsDNSd3hL4baR4yybSYs1p4YK&#10;W9pUVF6O31aBCafX3E33X4fHOT7KuH37PE2MUk+DuJ6DCBTDv/jPvdNpfj6bwO836QS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0vyfxAAAAN0AAAAPAAAAAAAAAAAA&#10;AAAAAKECAABkcnMvZG93bnJldi54bWxQSwUGAAAAAAQABAD5AAAAkgMAAAAA&#10;" strokecolor="#969696" strokeweight=".5pt"/>
                  <v:line id="Line 1199" o:spid="_x0000_s1083"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tk68UAAADdAAAADwAAAGRycy9kb3ducmV2LnhtbERPS2sCMRC+C/6HMIXeNLvWimyNItIW&#10;Dz3UB1Jvw2bMLt1Mlk2qqb/eCIXe5uN7zmwRbSPO1PnasYJ8mIEgLp2u2SjY794GUxA+IGtsHJOC&#10;X/KwmPd7Myy0u/CGzttgRAphX6CCKoS2kNKXFVn0Q9cSJ+7kOoshwc5I3eElhdtGjrJsIi3WnBoq&#10;bGlVUfm9/bEKTDi+5+7542tzPcVrGV8/D8cno9TjQ1y+gAgUw7/4z73WaX4+GcP9m3SC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tk68UAAADdAAAADwAAAAAAAAAA&#10;AAAAAAChAgAAZHJzL2Rvd25yZXYueG1sUEsFBgAAAAAEAAQA+QAAAJMDAAAAAA==&#10;" strokecolor="#969696" strokeweight=".5pt"/>
                  <v:line id="Line 1200" o:spid="_x0000_s1084"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fBcMQAAADdAAAADwAAAGRycy9kb3ducmV2LnhtbERPTWsCMRC9F/wPYQRvNbsWpaxGEbHF&#10;gwe1pdTbsBmzi5vJskk1+utNodDbPN7nzBbRNuJCna8dK8iHGQji0umajYLPj7fnVxA+IGtsHJOC&#10;G3lYzHtPMyy0u/KeLodgRAphX6CCKoS2kNKXFVn0Q9cSJ+7kOoshwc5I3eE1hdtGjrJsIi3WnBoq&#10;bGlVUXk+/FgFJhzfczfefu/vp3gv43r3dXwxSg36cTkFESiGf/Gfe6PT/Hwyht9v0gl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d8FwxAAAAN0AAAAPAAAAAAAAAAAA&#10;AAAAAKECAABkcnMvZG93bnJldi54bWxQSwUGAAAAAAQABAD5AAAAkgMAAAAA&#10;" strokecolor="#969696" strokeweight=".5pt"/>
                  <v:line id="Line 1201" o:spid="_x0000_s1085"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RKd8QAAADdAAAADwAAAGRycy9kb3ducmV2LnhtbESPQWvCQBCF7wX/wzJCb3WjwlJTN1IU&#10;wYuHWhGPQ3aaTZOdDdk1pv/eLRR6m+G9782b9WZ0rRioD7VnDfNZBoK49KbmSsP5c//yCiJEZIOt&#10;Z9LwQwE2xeRpjbnxd/6g4RQrkUI45KjBxtjlUobSksMw8x1x0r587zCmta+k6fGewl0rF1mmpMOa&#10;0wWLHW0tlc3p5lKNMztUzeqyPNohqJ2h7/Z60/p5Or6/gYg0xn/zH30wiZsrBb/fpBF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Ep3xAAAAN0AAAAPAAAAAAAAAAAA&#10;AAAAAKECAABkcnMvZG93bnJldi54bWxQSwUGAAAAAAQABAD5AAAAkgMAAAAA&#10;" strokecolor="#969696" strokeweight="1.5pt"/>
                  <v:line id="Line 1202" o:spid="_x0000_s1086"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n6nMUAAADdAAAADwAAAGRycy9kb3ducmV2LnhtbERPS2sCMRC+F/ofwhS81ey2+GA1ikhb&#10;euihPhC9DZsxu7iZLJuo0V/fFAq9zcf3nOk82kZcqPO1YwV5PwNBXDpds1Gw3bw/j0H4gKyxcUwK&#10;buRhPnt8mGKh3ZVXdFkHI1II+wIVVCG0hZS+rMii77uWOHFH11kMCXZG6g6vKdw28iXLhtJizamh&#10;wpaWFZWn9dkqMOHwkbvB1351P8Z7Gd++d4dXo1TvKS4mIALF8C/+c3/qND8fjuD3m3SC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n6nMUAAADdAAAADwAAAAAAAAAA&#10;AAAAAAChAgAAZHJzL2Rvd25yZXYueG1sUEsFBgAAAAAEAAQA+QAAAJMDAAAAAA==&#10;" strokecolor="#969696" strokeweight=".5pt"/>
                  <v:line id="Line 1203" o:spid="_x0000_s1087"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Zu7sgAAADdAAAADwAAAGRycy9kb3ducmV2LnhtbESPQU8CMRCF7yb+h2ZMvEl3JRKzUIgx&#10;Qjx4EDQEbpPt0N2wnW62BSq/3jmYeJvJe/PeN7NF9p060xDbwAbKUQGKuA62ZWfg+2v58AwqJmSL&#10;XWAy8EMRFvPbmxlWNlx4TedNckpCOFZooEmpr7SOdUMe4yj0xKIdwuAxyTo4bQe8SLjv9GNRTLTH&#10;lqWhwZ5eG6qPm5M34NJ+VYanj936esjXOr99bvdjZ8z9XX6ZgkqU07/57/rdCn45EV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3Zu7sgAAADdAAAADwAAAAAA&#10;AAAAAAAAAAChAgAAZHJzL2Rvd25yZXYueG1sUEsFBgAAAAAEAAQA+QAAAJYDAAAAAA==&#10;" strokecolor="#969696" strokeweight=".5pt"/>
                  <v:line id="Line 1204" o:spid="_x0000_s1088"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rLdcUAAADdAAAADwAAAGRycy9kb3ducmV2LnhtbERPS2sCMRC+F/ofwhS81ey2KLoaRaQt&#10;PfRQH4jehs2YXdxMlk3U6K9vCoXe5uN7znQebSMu1PnasYK8n4EgLp2u2SjYbt6fRyB8QNbYOCYF&#10;N/Iwnz0+TLHQ7soruqyDESmEfYEKqhDaQkpfVmTR911LnLij6yyGBDsjdYfXFG4b+ZJlQ2mx5tRQ&#10;YUvLisrT+mwVmHD4yN3ga7+6H+O9jG/fu8OrUar3FBcTEIFi+Bf/uT91mp8Px/D7TTpB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rLdcUAAADdAAAADwAAAAAAAAAA&#10;AAAAAAChAgAAZHJzL2Rvd25yZXYueG1sUEsFBgAAAAAEAAQA+QAAAJMDAAAAAA==&#10;" strokecolor="#969696" strokeweight=".5pt"/>
                  <v:line id="Line 1205" o:spid="_x0000_s1089"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n0NcgAAADdAAAADwAAAGRycy9kb3ducmV2LnhtbESPQU8CMRCF7yb+h2ZMvEl3NQpZKMQY&#10;NR44CBoCt8l26G7cTjfbCoVf7xxMuM3kvXnvm9ki+04daIhtYAPlqABFXAfbsjPw/fV2NwEVE7LF&#10;LjAZOFGExfz6aoaVDUde0WGdnJIQjhUaaFLqK61j3ZDHOAo9sWj7MHhMsg5O2wGPEu47fV8UT9pj&#10;y9LQYE8vDdU/619vwKXdexkel9vVeZ/PdX793OwenDG3N/l5CipRThfz//WHFfxyLPzyjYy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Nn0NcgAAADdAAAADwAAAAAA&#10;AAAAAAAAAAChAgAAZHJzL2Rvd25yZXYueG1sUEsFBgAAAAAEAAQA+QAAAJYDAAAAAA==&#10;" strokecolor="#969696" strokeweight=".5pt"/>
                  <v:line id="Line 1206" o:spid="_x0000_s1090"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RE3sQAAADdAAAADwAAAGRycy9kb3ducmV2LnhtbESPQWvCQBCF7wX/wzJCb3WTCmmNriIW&#10;oRcPWhGPQ3bMRrOzIbvG+O9dQehthve+N29mi97WoqPWV44VpKMEBHHhdMWlgv3f+uMbhA/IGmvH&#10;pOBOHhbzwdsMc+1uvKVuF0oRQ9jnqMCE0ORS+sKQRT9yDXHUTq61GOLallK3eIvhtpafSZJJixXH&#10;CwYbWhkqLrurjTX2bDG7TA7jjel89qPpXB+vSr0P++UURKA+/Jtf9K+OXPqVwvObOIK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ZETexAAAAN0AAAAPAAAAAAAAAAAA&#10;AAAAAKECAABkcnMvZG93bnJldi54bWxQSwUGAAAAAAQABAD5AAAAkgMAAAAA&#10;" strokecolor="#969696" strokeweight="1.5pt"/>
                  <v:line id="Line 1207" o:spid="_x0000_s1091"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fP2cUAAADdAAAADwAAAGRycy9kb3ducmV2LnhtbERPS2sCMRC+C/0PYQreNLtKH2yNIqKl&#10;Bw/VFtHbsBmzSzeTZZNq9NcbodDbfHzPmcyibcSJOl87VpAPMxDEpdM1GwXfX6vBKwgfkDU2jknB&#10;hTzMpg+9CRbanXlDp20wIoWwL1BBFUJbSOnLiiz6oWuJE3d0ncWQYGek7vCcwm0jR1n2LC3WnBoq&#10;bGlRUfmz/bUKTDi85+5pvd9cj/FaxuXn7jA2SvUf4/wNRKAY/sV/7g+d5ucvI7h/k06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fP2cUAAADdAAAADwAAAAAAAAAA&#10;AAAAAAChAgAAZHJzL2Rvd25yZXYueG1sUEsFBgAAAAAEAAQA+QAAAJMDAAAAAA==&#10;" strokecolor="#969696" strokeweight=".5pt"/>
                  <v:line id="Line 1208" o:spid="_x0000_s1092"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tqQsUAAADdAAAADwAAAGRycy9kb3ducmV2LnhtbERPS2sCMRC+C/0PYQreNLtKH2yNIqKl&#10;Bw/VFtHbsBmzSzeTZZNq9NcbodDbfHzPmcyibcSJOl87VpAPMxDEpdM1GwXfX6vBKwgfkDU2jknB&#10;hTzMpg+9CRbanXlDp20wIoWwL1BBFUJbSOnLiiz6oWuJE3d0ncWQYGek7vCcwm0jR1n2LC3WnBoq&#10;bGlRUfmz/bUKTDi85+5pvd9cj/FaxuXn7jA2SvUf4/wNRKAY/sV/7g+d5ucvY7h/k06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tqQsUAAADdAAAADwAAAAAAAAAA&#10;AAAAAAChAgAAZHJzL2Rvd25yZXYueG1sUEsFBgAAAAAEAAQA+QAAAJMDAAAAAA==&#10;" strokecolor="#969696" strokeweight=".5pt"/>
                  <v:line id="Line 1209" o:spid="_x0000_s1093"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yNsUAAADdAAAADwAAAGRycy9kb3ducmV2LnhtbERPS2sCMRC+F/ofwhS81ez2YWU1SilV&#10;PPTgo4jehs2YXbqZLJuoqb/eFAre5uN7zngabSNO1PnasYK8n4EgLp2u2Sj43swehyB8QNbYOCYF&#10;v+RhOrm/G2Oh3ZlXdFoHI1II+wIVVCG0hZS+rMii77uWOHEH11kMCXZG6g7PKdw28inLBtJizamh&#10;wpY+Kip/1kerwIT9PHevX7vV5RAvZfxcbvfPRqneQ3wfgQgUw038717oND9/e4G/b9IJcn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yNsUAAADdAAAADwAAAAAAAAAA&#10;AAAAAAChAgAAZHJzL2Rvd25yZXYueG1sUEsFBgAAAAAEAAQA+QAAAJMDAAAAAA==&#10;" strokecolor="#969696" strokeweight=".5pt"/>
                  <v:line id="Line 1210" o:spid="_x0000_s1094"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5XrcUAAADdAAAADwAAAGRycy9kb3ducmV2LnhtbERPS2sCMRC+F/ofwhR6q9m1WGU1iogt&#10;PXioD0Rvw2bMLm4myybV6K9vCoXe5uN7zmQWbSMu1PnasYK8l4EgLp2u2SjYbd9fRiB8QNbYOCYF&#10;N/Iwmz4+TLDQ7sprumyCESmEfYEKqhDaQkpfVmTR91xLnLiT6yyGBDsjdYfXFG4b2c+yN2mx5tRQ&#10;YUuLisrz5tsqMOH4kbvB6rC+n+K9jMuv/fHVKPX8FOdjEIFi+Bf/uT91mp8PB/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5XrcUAAADdAAAADwAAAAAAAAAA&#10;AAAAAAChAgAAZHJzL2Rvd25yZXYueG1sUEsFBgAAAAAEAAQA+QAAAJMDAAAAAA==&#10;" strokecolor="#969696" strokeweight=".5pt"/>
                  <v:line id="Line 1211" o:spid="_x0000_s1095"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3cqsQAAADdAAAADwAAAGRycy9kb3ducmV2LnhtbESPT4vCMBDF74LfIYywN011oWo1iigL&#10;e/HgH8Tj0Mw2XZtJaWLtfvuNIHib4b3fmzfLdWcr0VLjS8cKxqMEBHHudMmFgvPpazgD4QOyxsox&#10;KfgjD+tVv7fETLsHH6g9hkLEEPYZKjAh1JmUPjdk0Y9cTRy1H9dYDHFtCqkbfMRwW8lJkqTSYsnx&#10;gsGatoby2/FuY40zW0xv88vn3rQ+3Wn6ra53pT4G3WYBIlAX3uYX/a0jN56m8Pwmj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dyqxAAAAN0AAAAPAAAAAAAAAAAA&#10;AAAAAKECAABkcnMvZG93bnJldi54bWxQSwUGAAAAAAQABAD5AAAAkgMAAAAA&#10;" strokecolor="#969696" strokeweight="1.5pt"/>
                </v:group>
                <v:group id="Group 1212" o:spid="_x0000_s1096" style="position:absolute;left:4516;top:2716;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SN98MAAADdAAAADwAAAGRycy9kb3ducmV2LnhtbERPS4vCMBC+C/6HMII3&#10;TavsunSNIqLiQRZ8wLK3oRnbYjMpTWzrv98Igrf5+J4zX3amFA3VrrCsIB5HIIhTqwvOFFzO29EX&#10;COeRNZaWScGDHCwX/d4cE21bPlJz8pkIIewSVJB7XyVSujQng25sK+LAXW1t0AdYZ1LX2IZwU8pJ&#10;FH1KgwWHhhwrWueU3k53o2DXYruaxpvmcLuuH3/nj5/fQ0xKDQfd6huEp86/xS/3Xof58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I33wwAAAN0AAAAP&#10;AAAAAAAAAAAAAAAAAKoCAABkcnMvZG93bnJldi54bWxQSwUGAAAAAAQABAD6AAAAmgMAAAAA&#10;">
                  <v:line id="Line 1213" o:spid="_x0000_s1097"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7tQ8UAAADdAAAADwAAAGRycy9kb3ducmV2LnhtbESPQWvCQBCF70L/wzIFb7pRIbWpqxRL&#10;oRcP1SA9DtlpNjU7G7JrTP+9cyj0No9535s3m93oWzVQH5vABhbzDBRxFWzDtYHy9D5bg4oJ2WIb&#10;mAz8UoTd9mGywcKGG3/ScEy1khCOBRpwKXWF1rFy5DHOQ0csu+/Qe0wi+1rbHm8S7lu9zLJce2xY&#10;LjjsaO+ouhyvXmqU7DG/PJ9XBzfE/M3ST/t1NWb6OL6+gEo0pn/zH/1hhVs8SV35Rkb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7tQ8UAAADdAAAADwAAAAAAAAAA&#10;AAAAAAChAgAAZHJzL2Rvd25yZXYueG1sUEsFBgAAAAAEAAQA+QAAAJMDAAAAAA==&#10;" strokecolor="#969696" strokeweight="1.5pt"/>
                  <v:line id="Line 1214" o:spid="_x0000_s1098"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JI2MQAAADdAAAADwAAAGRycy9kb3ducmV2LnhtbESPT4vCMBDF78J+hzAL3jRVoa5do4gi&#10;ePHgH5Y9Ds3YVJtJaWLtfvuNIHib4b3fmzfzZWcr0VLjS8cKRsMEBHHudMmFgvNpO/gC4QOyxsox&#10;KfgjD8vFR2+OmXYPPlB7DIWIIewzVGBCqDMpfW7Ioh+6mjhqF9dYDHFtCqkbfMRwW8lxkqTSYsnx&#10;gsGa1oby2/FuY40zW0xvs5/J3rQ+3Wi6Vr93pfqf3eobRKAuvM0veqcjN5rO4PlNHEE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kjYxAAAAN0AAAAPAAAAAAAAAAAA&#10;AAAAAKECAABkcnMvZG93bnJldi54bWxQSwUGAAAAAAQABAD5AAAAkgMAAAAA&#10;" strokecolor="#969696" strokeweight="1.5pt"/>
                  <v:line id="Line 1215" o:spid="_x0000_s1099"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EEsgAAADdAAAADwAAAGRycy9kb3ducmV2LnhtbESPQU8CMRCF7yb+h2ZMvEl3MRKyUogx&#10;Qjx4ADRGbpPt0N24nW62BSq/njmQeJvJe/PeN7NF9p060hDbwAbKUQGKuA62ZWfg63P5MAUVE7LF&#10;LjAZ+KMIi/ntzQwrG068oeM2OSUhHCs00KTUV1rHuiGPcRR6YtH2YfCYZB2ctgOeJNx3elwUE+2x&#10;ZWlosKfXhurf7cEbcGm3KsPTx8/mvM/nOr+tv3ePzpj7u/zyDCpRTv/m6/W7FfxyKvzyjYyg5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QyEEsgAAADdAAAADwAAAAAA&#10;AAAAAAAAAAChAgAAZHJzL2Rvd25yZXYueG1sUEsFBgAAAAAEAAQA+QAAAJYDAAAAAA==&#10;" strokecolor="#969696" strokeweight=".5pt"/>
                  <v:line id="Line 1216" o:spid="_x0000_s1100"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AhicUAAADdAAAADwAAAGRycy9kb3ducmV2LnhtbERPS2sCMRC+F/wPYQq91exWlGU1SpFW&#10;euihPij1NmzG7OJmsmxSTf31piB4m4/vObNFtK04Ue8bxwryYQaCuHK6YaNgt31/LkD4gKyxdUwK&#10;/sjDYj54mGGp3ZnXdNoEI1II+xIV1CF0pZS+qsmiH7qOOHEH11sMCfZG6h7PKdy28iXLJtJiw6mh&#10;xo6WNVXHza9VYMJ+lbvx58/6coiXKr59fe9HRqmnx/g6BREohrv45v7QaX5e5PD/TTp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AhicUAAADdAAAADwAAAAAAAAAA&#10;AAAAAAChAgAAZHJzL2Rvd25yZXYueG1sUEsFBgAAAAAEAAQA+QAAAJMDAAAAAA==&#10;" strokecolor="#969696" strokeweight=".5pt"/>
                  <v:line id="Line 1217" o:spid="_x0000_s1101"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K//sUAAADdAAAADwAAAGRycy9kb3ducmV2LnhtbERPTWsCMRC9F/ofwhS81exaLMtqlCJa&#10;PPRQtRS9DZsxu3QzWTZRU3+9KRS8zeN9znQebSvO1PvGsYJ8mIEgrpxu2Cj42q2eCxA+IGtsHZOC&#10;X/Iwnz0+TLHU7sIbOm+DESmEfYkK6hC6Ukpf1WTRD11HnLij6y2GBHsjdY+XFG5bOcqyV2mx4dRQ&#10;Y0eLmqqf7ckqMOHwnrvxx35zPcZrFZef34cXo9TgKb5NQASK4S7+d691mp8XI/j7Jp0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K//sUAAADdAAAADwAAAAAAAAAA&#10;AAAAAAChAgAAZHJzL2Rvd25yZXYueG1sUEsFBgAAAAAEAAQA+QAAAJMDAAAAAA==&#10;" strokecolor="#969696" strokeweight=".5pt"/>
                  <v:line id="Line 1218" o:spid="_x0000_s1102"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4aZcQAAADdAAAADwAAAGRycy9kb3ducmV2LnhtbERPTWsCMRC9F/ofwhS81ewqFlmNIqUW&#10;Dx6qFdHbsBmzi5vJskk1+utNodDbPN7nTOfRNuJCna8dK8j7GQji0umajYLd9/J1DMIHZI2NY1Jw&#10;Iw/z2fPTFAvtrryhyzYYkULYF6igCqEtpPRlRRZ937XEiTu5zmJIsDNSd3hN4baRgyx7kxZrTg0V&#10;tvReUXne/lgFJhw/czdaHzb3U7yX8eNrfxwapXovcTEBESiGf/Gfe6XT/Hw8hN9v0gl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3hplxAAAAN0AAAAPAAAAAAAAAAAA&#10;AAAAAKECAABkcnMvZG93bnJldi54bWxQSwUGAAAAAAQABAD5AAAAkgMAAAAA&#10;" strokecolor="#969696" strokeweight=".5pt"/>
                  <v:line id="Line 1219" o:spid="_x0000_s1103"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aXYcQAAADdAAAADwAAAGRycy9kb3ducmV2LnhtbESPzYvCMBDF78L+D2EWvGnqB8XtGkUU&#10;wYsHP1j2ODRjU20mpYm1+99vBMHbDO/93ryZLztbiZYaXzpWMBomIIhzp0suFJxP28EMhA/IGivH&#10;pOCPPCwXH705Zto9+EDtMRQihrDPUIEJoc6k9Lkhi37oauKoXVxjMcS1KaRu8BHDbSXHSZJKiyXH&#10;CwZrWhvKb8e7jTXObDG9ff1M9qb16UbTtfq9K9X/7FbfIAJ14W1+0TsdudFsCs9v4gh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xpdhxAAAAN0AAAAPAAAAAAAAAAAA&#10;AAAAAKECAABkcnMvZG93bnJldi54bWxQSwUGAAAAAAQABAD5AAAAkgMAAAAA&#10;" strokecolor="#969696" strokeweight="1.5pt"/>
                  <v:line id="Line 1220" o:spid="_x0000_s1104"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snisQAAADdAAAADwAAAGRycy9kb3ducmV2LnhtbERPTWsCMRC9C/6HMII3za6iyGqUUmrp&#10;oQe1peht2IzZpZvJskk19dc3gtDbPN7nrDbRNuJCna8dK8jHGQji0umajYLPj+1oAcIHZI2NY1Lw&#10;Sx42635vhYV2V97T5RCMSCHsC1RQhdAWUvqyIot+7FrixJ1dZzEk2BmpO7ymcNvISZbNpcWaU0OF&#10;LT1XVH4ffqwCE06vuZu9H/e3c7yV8WX3dZoapYaD+LQEESiGf/HD/abT/Hwxg/s36QS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eyeKxAAAAN0AAAAPAAAAAAAAAAAA&#10;AAAAAKECAABkcnMvZG93bnJldi54bWxQSwUGAAAAAAQABAD5AAAAkgMAAAAA&#10;" strokecolor="#969696" strokeweight=".5pt"/>
                  <v:line id="Line 1221" o:spid="_x0000_s1105"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m5/cQAAADdAAAADwAAAGRycy9kb3ducmV2LnhtbERPTWsCMRC9C/6HMII3za5SkdUoRbR4&#10;6KHaUvQ2bMbs0s1k2aQa/fVNodDbPN7nLNfRNuJKna8dK8jHGQji0umajYKP991oDsIHZI2NY1Jw&#10;Jw/rVb+3xEK7Gx/oegxGpBD2BSqoQmgLKX1ZkUU/di1x4i6usxgS7IzUHd5SuG3kJMtm0mLNqaHC&#10;ljYVlV/Hb6vAhPNL7p5eT4fHJT7KuH37PE+NUsNBfF6ACBTDv/jPvddpfj6fwe836QS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qbn9xAAAAN0AAAAPAAAAAAAAAAAA&#10;AAAAAKECAABkcnMvZG93bnJldi54bWxQSwUGAAAAAAQABAD5AAAAkgMAAAAA&#10;" strokecolor="#969696" strokeweight=".5pt"/>
                  <v:line id="Line 1222" o:spid="_x0000_s1106"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cZsUAAADdAAAADwAAAGRycy9kb3ducmV2LnhtbERPTWsCMRC9C/6HMIXeNLsWq6xGEWmL&#10;hx6qlqK3YTNml24myybV1F9vhEJv83ifM19G24gzdb52rCAfZiCIS6drNgo+96+DKQgfkDU2jknB&#10;L3lYLvq9ORbaXXhL510wIoWwL1BBFUJbSOnLiiz6oWuJE3dyncWQYGek7vCSwm0jR1n2LC3WnBoq&#10;bGldUfm9+7EKTDi+5W78ftheT/FaxpePr+OTUerxIa5mIALF8C/+c290mp9PJ3D/Jp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UcZsUAAADdAAAADwAAAAAAAAAA&#10;AAAAAAChAgAAZHJzL2Rvd25yZXYueG1sUEsFBgAAAAAEAAQA+QAAAJMDAAAAAA==&#10;" strokecolor="#969696" strokeweight=".5pt"/>
                  <v:line id="Line 1223" o:spid="_x0000_s1107"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qIFMgAAADdAAAADwAAAGRycy9kb3ducmV2LnhtbESPQU8CMRCF7yb+h2ZMvEl3MRKyUogx&#10;Qjx4ADRGbpPt0N24nW62BSq/njmQeJvJe/PeN7NF9p060hDbwAbKUQGKuA62ZWfg63P5MAUVE7LF&#10;LjAZ+KMIi/ntzQwrG068oeM2OSUhHCs00KTUV1rHuiGPcRR6YtH2YfCYZB2ctgOeJNx3elwUE+2x&#10;ZWlosKfXhurf7cEbcGm3KsPTx8/mvM/nOr+tv3ePzpj7u/zyDCpRTv/m6/W7FfxyKrjyjYyg5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3qIFMgAAADdAAAADwAAAAAA&#10;AAAAAAAAAAChAgAAZHJzL2Rvd25yZXYueG1sUEsFBgAAAAAEAAQA+QAAAJYDAAAAAA==&#10;" strokecolor="#969696" strokeweight=".5pt"/>
                  <v:line id="Line 1224" o:spid="_x0000_s1108"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c4/8MAAADdAAAADwAAAGRycy9kb3ducmV2LnhtbESPQYvCMBCF7wv+hzCCtzVVoWg1iigL&#10;e9nDahGPQzM21WZSmli7/34jCN5meO9782a16W0tOmp95VjBZJyAIC6crrhUkB+/PucgfEDWWDsm&#10;BX/kYbMefKww0+7Bv9QdQiliCPsMFZgQmkxKXxiy6MeuIY7axbUWQ1zbUuoWHzHc1nKaJKm0WHG8&#10;YLChnaHidrjbWCNni+ltcZr9mM6ne03X+nxXajTst0sQgfrwNr/obx25yXwBz2/iCH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HOP/DAAAA3QAAAA8AAAAAAAAAAAAA&#10;AAAAoQIAAGRycy9kb3ducmV2LnhtbFBLBQYAAAAABAAEAPkAAACRAwAAAAA=&#10;" strokecolor="#969696" strokeweight="1.5pt"/>
                  <v:line id="Line 1225" o:spid="_x0000_s1109"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USz8gAAADdAAAADwAAAGRycy9kb3ducmV2LnhtbESPQU8CMRCF7yb+h2ZMvEl3NRpYKMQY&#10;NR44CBoCt8l26G7cTjfbCoVf7xxMuM3kvXnvm9ki+04daIhtYAPlqABFXAfbsjPw/fV2NwYVE7LF&#10;LjAZOFGExfz6aoaVDUde0WGdnJIQjhUaaFLqK61j3ZDHOAo9sWj7MHhMsg5O2wGPEu47fV8UT9pj&#10;y9LQYE8vDdU/619vwKXdexkel9vVeZ/PdX793OwenDG3N/l5CipRThfz//WHFfxyIvzyjYy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NUSz8gAAADdAAAADwAAAAAA&#10;AAAAAAAAAAChAgAAZHJzL2Rvd25yZXYueG1sUEsFBgAAAAAEAAQA+QAAAJYDAAAAAA==&#10;" strokecolor="#969696" strokeweight=".5pt"/>
                  <v:line id="Line 1226" o:spid="_x0000_s1110"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m3VMUAAADdAAAADwAAAGRycy9kb3ducmV2LnhtbERPS2sCMRC+F/wPYQRvNbuVlroaRYqW&#10;HnqoD0Rvw2bMLm4myybV1F/fFITe5uN7znQebSMu1PnasYJ8mIEgLp2u2SjYbVePryB8QNbYOCYF&#10;P+RhPus9TLHQ7sprumyCESmEfYEKqhDaQkpfVmTRD11LnLiT6yyGBDsjdYfXFG4b+ZRlL9Jizamh&#10;wpbeKirPm2+rwITje+6ePw/r2yneyrj82h9HRqlBPy4mIALF8C++uz90mp+Pc/j7Jp0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m3VMUAAADdAAAADwAAAAAAAAAA&#10;AAAAAAChAgAAZHJzL2Rvd25yZXYueG1sUEsFBgAAAAAEAAQA+QAAAJMDAAAAAA==&#10;" strokecolor="#969696" strokeweight=".5pt"/>
                  <v:line id="Line 1227" o:spid="_x0000_s1111"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pI8UAAADdAAAADwAAAGRycy9kb3ducmV2LnhtbERPTWsCMRC9C/0PYQreNLtKS7s1ioiW&#10;HjxUW0Rvw2bMLt1Mlk2q0V9vhEJv83ifM5lF24gTdb52rCAfZiCIS6drNgq+v1aDFxA+IGtsHJOC&#10;C3mYTR96Eyy0O/OGTttgRAphX6CCKoS2kNKXFVn0Q9cSJ+7oOoshwc5I3eE5hdtGjrLsWVqsOTVU&#10;2NKiovJn+2sVmHB4z93Ter+5HuO1jMvP3WFslOo/xvkbiEAx/Iv/3B86zc9fR3D/Jp0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spI8UAAADdAAAADwAAAAAAAAAA&#10;AAAAAAChAgAAZHJzL2Rvd25yZXYueG1sUEsFBgAAAAAEAAQA+QAAAJMDAAAAAA==&#10;" strokecolor="#969696" strokeweight=".5pt"/>
                  <v:line id="Line 1228" o:spid="_x0000_s1112"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eMuMUAAADdAAAADwAAAGRycy9kb3ducmV2LnhtbERPTWsCMRC9C/0PYQreNLtKS7s1ioiW&#10;HjxUW0Rvw2bMLt1Mlk2q0V9vhEJv83ifM5lF24gTdb52rCAfZiCIS6drNgq+v1aDFxA+IGtsHJOC&#10;C3mYTR96Eyy0O/OGTttgRAphX6CCKoS2kNKXFVn0Q9cSJ+7oOoshwc5I3eE5hdtGjrLsWVqsOTVU&#10;2NKiovJn+2sVmHB4z93Ter+5HuO1jMvP3WFslOo/xvkbiEAx/Iv/3B86zc9fx3D/Jp0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eMuMUAAADdAAAADwAAAAAAAAAA&#10;AAAAAAChAgAAZHJzL2Rvd25yZXYueG1sUEsFBgAAAAAEAAQA+QAAAJMDAAAAAA==&#10;" strokecolor="#969696" strokeweight=".5pt"/>
                  <v:line id="Line 1229" o:spid="_x0000_s1113"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8BvMQAAADdAAAADwAAAGRycy9kb3ducmV2LnhtbESPzYvCMBDF78L+D2EWvGnqB2XtGkUU&#10;wYsHP1j2ODRjU20mpYm1+99vBMHbDO/93ryZLztbiZYaXzpWMBomIIhzp0suFJxP28EXCB+QNVaO&#10;ScEfeVguPnpzzLR78IHaYyhEDGGfoQITQp1J6XNDFv3Q1cRRu7jGYohrU0jd4COG20qOkySVFkuO&#10;FwzWtDaU3453G2uc2WJ6m/1M9qb16UbTtfq9K9X/7FbfIAJ14W1+0TsdudFsCs9v4gh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HwG8xAAAAN0AAAAPAAAAAAAAAAAA&#10;AAAAAKECAABkcnMvZG93bnJldi54bWxQSwUGAAAAAAQABAD5AAAAkgMAAAAA&#10;" strokecolor="#969696" strokeweight="1.5pt"/>
                  <v:line id="Line 1230" o:spid="_x0000_s1114"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KxV8UAAADdAAAADwAAAGRycy9kb3ducmV2LnhtbERPS2sCMRC+F/ofwhR6q9m1WHQ1iogt&#10;PXioD0Rvw2bMLm4myybV6K9vCoXe5uN7zmQWbSMu1PnasYK8l4EgLp2u2SjYbd9fhiB8QNbYOCYF&#10;N/Iwmz4+TLDQ7sprumyCESmEfYEKqhDaQkpfVmTR91xLnLiT6yyGBDsjdYfXFG4b2c+yN2mx5tRQ&#10;YUuLisrz5tsqMOH4kbvB6rC+n+K9jMuv/fHVKPX8FOdjEIFi+Bf/uT91mp+PBv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KxV8UAAADdAAAADwAAAAAAAAAA&#10;AAAAAAChAgAAZHJzL2Rvd25yZXYueG1sUEsFBgAAAAAEAAQA+QAAAJMDAAAAAA==&#10;" strokecolor="#969696" strokeweight=".5pt"/>
                  <v:line id="Line 1231" o:spid="_x0000_s1115"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vIMUAAADdAAAADwAAAGRycy9kb3ducmV2LnhtbERPS2sCMRC+F/ofwhS81ey2KLoaRaQt&#10;PfRQH4jehs2YXdxMlk3U6K9vCoXe5uN7znQebSMu1PnasYK8n4EgLp2u2SjYbt6fRyB8QNbYOCYF&#10;N/Iwnz0+TLHQ7soruqyDESmEfYEKqhDaQkpfVmTR911LnLij6yyGBDsjdYfXFG4b+ZJlQ2mx5tRQ&#10;YUvLisrT+mwVmHD4yN3ga7+6H+O9jG/fu8OrUar3FBcTEIFi+Bf/uT91mp+Ph/D7TTpB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vIMUAAADdAAAADwAAAAAAAAAA&#10;AAAAAAChAgAAZHJzL2Rvd25yZXYueG1sUEsFBgAAAAAEAAQA+QAAAJMDAAAAAA==&#10;" strokecolor="#969696" strokeweight=".5pt"/>
                  <v:line id="Line 1232" o:spid="_x0000_s1116"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Ku8UAAADdAAAADwAAAGRycy9kb3ducmV2LnhtbERPS2sCMRC+F/ofwhS81ey2tNbVKKVU&#10;8dCDjyJ6GzZjdulmsmyipv56Uyh4m4/vOeNptI04UedrxwryfgaCuHS6ZqPgezN7fAPhA7LGxjEp&#10;+CUP08n93RgL7c68otM6GJFC2BeooAqhLaT0ZUUWfd+1xIk7uM5iSLAzUnd4TuG2kU9Z9iot1pwa&#10;Kmzpo6LyZ320CkzYz3P38rVbXQ7xUsbP5Xb/bJTqPcT3EYhAMdzE/+6FTvPz4QD+vkknyM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yKu8UAAADdAAAADwAAAAAAAAAA&#10;AAAAAAChAgAAZHJzL2Rvd25yZXYueG1sUEsFBgAAAAAEAAQA+QAAAJMDAAAAAA==&#10;" strokecolor="#969696" strokeweight=".5pt"/>
                  <v:line id="Line 1233" o:spid="_x0000_s1117"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MeycgAAADdAAAADwAAAGRycy9kb3ducmV2LnhtbESPQU8CMRCF7yb+h2ZMvEl3NRpYKMQY&#10;NR44CBoCt8l26G7cTjfbCoVf7xxMuM3kvXnvm9ki+04daIhtYAPlqABFXAfbsjPw/fV2NwYVE7LF&#10;LjAZOFGExfz6aoaVDUde0WGdnJIQjhUaaFLqK61j3ZDHOAo9sWj7MHhMsg5O2wGPEu47fV8UT9pj&#10;y9LQYE8vDdU/619vwKXdexkel9vVeZ/PdX793OwenDG3N/l5CipRThfz//WHFfxyIrjyjYy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qMeycgAAADdAAAADwAAAAAA&#10;AAAAAAAAAAChAgAAZHJzL2Rvd25yZXYueG1sUEsFBgAAAAAEAAQA+QAAAJYDAAAAAA==&#10;" strokecolor="#969696" strokeweight=".5pt"/>
                  <v:line id="Line 1234" o:spid="_x0000_s1118"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6uIsUAAADdAAAADwAAAGRycy9kb3ducmV2LnhtbESPQWvDMAyF74P9B6PBbouTDkKT1S1l&#10;o7BLD23D2FHEWpw2lkPspNm/rwuD3STe+56eVpvZdmKiwbeOFWRJCoK4drrlRkF12r0sQfiArLFz&#10;TAp+ycNm/fiwwlK7Kx9oOoZGxBD2JSowIfSllL42ZNEnrieO2o8bLIa4Do3UA15juO3kIk1zabHl&#10;eMFgT++G6stxtLFGxRbzS/H1ujeTzz80nbvvUannp3n7BiLQHP7Nf/SnjlxWFHD/Jo4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6uIsUAAADdAAAADwAAAAAAAAAA&#10;AAAAAAChAgAAZHJzL2Rvd25yZXYueG1sUEsFBgAAAAAEAAQA+QAAAJMDAAAAAA==&#10;" strokecolor="#969696" strokeweight="1.5pt"/>
                </v:group>
                <v:group id="Group 1235" o:spid="_x0000_s1119" style="position:absolute;left:5654;top:2716;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4HgsYAAADdAAAADwAAAGRycy9kb3ducmV2LnhtbESPQWvCQBCF7wX/wzJC&#10;b80mLYqkriFIW3oQQVMovQ3ZMQlmZ0N2m8R/7wqCtxnee9+8WWeTacVAvWssK0iiGARxaXXDlYKf&#10;4vNlBcJ5ZI2tZVJwIQfZZva0xlTbkQ80HH0lAoRdigpq77tUSlfWZNBFtiMO2sn2Bn1Y+0rqHscA&#10;N618jeOlNNhwuFBjR9uayvPx3yj4GnHM35KPYXc+bS9/xWL/u0tIqef5lL+D8DT5h/me/tahfk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XgeCxgAAAN0A&#10;AAAPAAAAAAAAAAAAAAAAAKoCAABkcnMvZG93bnJldi54bWxQSwUGAAAAAAQABAD6AAAAnQMAAAAA&#10;">
                  <v:line id="Line 1236" o:spid="_x0000_s1120"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dW38UAAADdAAAADwAAAGRycy9kb3ducmV2LnhtbESPT2vCQBDF70K/wzJCb7oxQmhTV5GW&#10;ghcPTaX0OGTHbDQ7G7KbP/32bkHwNsN7vzdvNrvJNmKgzteOFayWCQji0umaKwWn78/FCwgfkDU2&#10;jknBH3nYbZ9mG8y1G/mLhiJUIoawz1GBCaHNpfSlIYt+6VriqJ1dZzHEtauk7nCM4baRaZJk0mLN&#10;8YLBlt4Nldeit7HGiS1m19ef9dEMPvvQdGl+e6We59P+DUSgKTzMd/qgI5cmK/j/Jo4gt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dW38UAAADdAAAADwAAAAAAAAAA&#10;AAAAAAChAgAAZHJzL2Rvd25yZXYueG1sUEsFBgAAAAAEAAQA+QAAAJMDAAAAAA==&#10;" strokecolor="#969696" strokeweight="1.5pt"/>
                  <v:line id="Line 1237" o:spid="_x0000_s1121"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IqMMAAADdAAAADwAAAGRycy9kb3ducmV2LnhtbESPQYvCMBCF7wv+hzCCtzW1QlmrUcRl&#10;wYuHdUU8Ds3YVJtJaWKt/94sCN5meO9782ax6m0tOmp95VjBZJyAIC6crrhUcPj7+fwC4QOyxtox&#10;KXiQh9Vy8LHAXLs7/1K3D6WIIexzVGBCaHIpfWHIoh+7hjhqZ9daDHFtS6lbvMdwW8s0STJpseJ4&#10;wWBDG0PFdX+zscaBLWbX2XG6M53PvjVd6tNNqdGwX89BBOrD2/yitzpyaZLC/zdxB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VyKjDAAAA3QAAAA8AAAAAAAAAAAAA&#10;AAAAoQIAAGRycy9kb3ducmV2LnhtbFBLBQYAAAAABAAEAPkAAACRAwAAAAA=&#10;" strokecolor="#969696" strokeweight="1.5pt"/>
                  <v:line id="Line 1238" o:spid="_x0000_s1122"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h4Q8UAAADdAAAADwAAAGRycy9kb3ducmV2LnhtbERPTWsCMRC9F/wPYYTealbFIutGEWlL&#10;Dz1UK6K3YTObXdxMlk2qqb/eFAq9zeN9TrGKthUX6n3jWMF4lIEgLp1u2CjYf70+zUH4gKyxdUwK&#10;fsjDajl4KDDX7spbuuyCESmEfY4K6hC6XEpf1mTRj1xHnLjK9RZDgr2RusdrCretnGTZs7TYcGqo&#10;saNNTeV5920VmHB6G7vZx3F7q+KtjC+fh9PUKPU4jOsFiEAx/Iv/3O86zZ9kU/j9Jp0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h4Q8UAAADdAAAADwAAAAAAAAAA&#10;AAAAAAChAgAAZHJzL2Rvd25yZXYueG1sUEsFBgAAAAAEAAQA+QAAAJMDAAAAAA==&#10;" strokecolor="#969696" strokeweight=".5pt"/>
                  <v:line id="Line 1239" o:spid="_x0000_s1123"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HgN8UAAADdAAAADwAAAGRycy9kb3ducmV2LnhtbERPTWsCMRC9C/0PYQq9uVmtFtkapZS2&#10;eOhBrYjehs2YXbqZLJtUU3+9EQRv83ifM51H24gjdb52rGCQ5SCIS6drNgo2P5/9CQgfkDU2jknB&#10;P3mYzx56Uyy0O/GKjutgRAphX6CCKoS2kNKXFVn0mWuJE3dwncWQYGek7vCUwm0jh3n+Ii3WnBoq&#10;bOm9ovJ3/WcVmLD/Grjx9251PsRzGT+W2/2zUerpMb69gggUw118cy90mj/MR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HgN8UAAADdAAAADwAAAAAAAAAA&#10;AAAAAAChAgAAZHJzL2Rvd25yZXYueG1sUEsFBgAAAAAEAAQA+QAAAJMDAAAAAA==&#10;" strokecolor="#969696" strokeweight=".5pt"/>
                  <v:line id="Line 1240" o:spid="_x0000_s1124"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1FrMUAAADdAAAADwAAAGRycy9kb3ducmV2LnhtbERPTWsCMRC9C/0PYYTeNOsWi6xGkdKW&#10;HnpQK6K3YTNmFzeTZZO6qb++EQq9zeN9zmIVbSOu1PnasYLJOANBXDpds1Gw/3obzUD4gKyxcUwK&#10;fsjDavkwWGChXc9buu6CESmEfYEKqhDaQkpfVmTRj11LnLiz6yyGBDsjdYd9CreNzLPsWVqsOTVU&#10;2NJLReVl920VmHB6n7jp53F7O8dbGV83h9OTUepxGNdzEIFi+Bf/uT90mp9nU7h/k06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41FrMUAAADdAAAADwAAAAAAAAAA&#10;AAAAAAChAgAAZHJzL2Rvd25yZXYueG1sUEsFBgAAAAAEAAQA+QAAAJMDAAAAAA==&#10;" strokecolor="#969696" strokeweight=".5pt"/>
                  <v:line id="Line 1241" o:spid="_x0000_s1125"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b28UAAADdAAAADwAAAGRycy9kb3ducmV2LnhtbERPTWsCMRC9F/ofwhS81ayKUtaNUkpb&#10;PHioWkRvw2Y2u7iZLJtUo7++KRS8zeN9TrGMthVn6n3jWMFomIEgLp1u2Cj43n08v4DwAVlj65gU&#10;XMnDcvH4UGCu3YU3dN4GI1II+xwV1CF0uZS+rMmiH7qOOHGV6y2GBHsjdY+XFG5bOc6ymbTYcGqo&#10;saO3msrT9scqMOH4OXLT9WFzq+KtjO9f++PEKDV4iq9zEIFiuIv/3Sud5o+zGfx9k06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1/b28UAAADdAAAADwAAAAAAAAAA&#10;AAAAAAChAgAAZHJzL2Rvd25yZXYueG1sUEsFBgAAAAAEAAQA+QAAAJMDAAAAAA==&#10;" strokecolor="#969696" strokeweight=".5pt"/>
                  <v:line id="Line 1242" o:spid="_x0000_s1126"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JrMMQAAADdAAAADwAAAGRycy9kb3ducmV2LnhtbESPT4vCMBDF7wt+hzDC3tZUharVKLKL&#10;sBcP/kE8Ds3YVJtJaWLtfvuNIHib4b3fmzeLVWcr0VLjS8cKhoMEBHHudMmFguNh8zUF4QOyxsox&#10;KfgjD6tl72OBmXYP3lG7D4WIIewzVGBCqDMpfW7Ioh+4mjhqF9dYDHFtCqkbfMRwW8lRkqTSYsnx&#10;gsGavg3lt/3dxhpHtpjeZqfx1rQ+/dF0rc53pT773XoOIlAX3uYX/asjN0om8Pwmji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mswxAAAAN0AAAAPAAAAAAAAAAAA&#10;AAAAAKECAABkcnMvZG93bnJldi54bWxQSwUGAAAAAAQABAD5AAAAkgMAAAAA&#10;" strokecolor="#969696" strokeweight="1.5pt"/>
                  <v:line id="Line 1243" o:spid="_x0000_s1127"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zqMscAAADdAAAADwAAAGRycy9kb3ducmV2LnhtbESPQWsCMRCF74X+hzCF3mpWS4usRiml&#10;lR56UCuit2EzZhc3k2UTNfXXO4dCbzO8N+99M51n36oz9bEJbGA4KEARV8E27Axsfj6fxqBiQrbY&#10;BiYDvxRhPru/m2Jpw4VXdF4npySEY4kG6pS6UutY1eQxDkJHLNoh9B6TrL3TtseLhPtWj4riVXts&#10;WBpq7Oi9puq4PnkDLu0Xw/DyvVtdD/la5Y/ldv/sjHl8yG8TUIly+jf/XX9ZwR8VgivfyAh6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jOoyxwAAAN0AAAAPAAAAAAAA&#10;AAAAAAAAAKECAABkcnMvZG93bnJldi54bWxQSwUGAAAAAAQABAD5AAAAlQMAAAAA&#10;" strokecolor="#969696" strokeweight=".5pt"/>
                  <v:line id="Line 1244" o:spid="_x0000_s1128"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BPqcUAAADdAAAADwAAAGRycy9kb3ducmV2LnhtbERPTWsCMRC9C/0PYQq9uVktSt0apZS2&#10;eOhBrYjehs2YXbqZLJtUU3+9EQRv83ifM51H24gjdb52rGCQ5SCIS6drNgo2P5/9FxA+IGtsHJOC&#10;f/Iwnz30plhod+IVHdfBiBTCvkAFVQhtIaUvK7LoM9cSJ+7gOoshwc5I3eEphdtGDvN8LC3WnBoq&#10;bOm9ovJ3/WcVmLD/GrjR9251PsRzGT+W2/2zUerpMb69gggUw118cy90mj/MJ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BPqcUAAADdAAAADwAAAAAAAAAA&#10;AAAAAAChAgAAZHJzL2Rvd25yZXYueG1sUEsFBgAAAAAEAAQA+QAAAJMDAAAAAA==&#10;" strokecolor="#969696" strokeweight=".5pt"/>
                  <v:line id="Line 1245" o:spid="_x0000_s1129"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Nw6cgAAADdAAAADwAAAGRycy9kb3ducmV2LnhtbESPQU8CMRCF7yb+h2ZMvEl3MRizUIgx&#10;SjxwEDQEbpPt0N2wnW62BSq/3jmYeJvJe/PeN7NF9p060xDbwAbKUQGKuA62ZWfg++v94RlUTMgW&#10;u8Bk4IciLOa3NzOsbLjwms6b5JSEcKzQQJNSX2kd64Y8xlHoiUU7hMFjknVw2g54kXDf6XFRPGmP&#10;LUtDgz29NlQfNydvwKX9sgyT1W59PeRrnd8+t/tHZ8z9XX6ZgkqU07/57/rDCv64FH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iNw6cgAAADdAAAADwAAAAAA&#10;AAAAAAAAAAChAgAAZHJzL2Rvd25yZXYueG1sUEsFBgAAAAAEAAQA+QAAAJYDAAAAAA==&#10;" strokecolor="#969696" strokeweight=".5pt"/>
                  <v:line id="Line 1246" o:spid="_x0000_s1130"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csUAAADdAAAADwAAAGRycy9kb3ducmV2LnhtbERPTWsCMRC9F/wPYYTeutm1KLIapYgt&#10;PfRQtRS9DZsxu3QzWTappv56UxC8zeN9znwZbStO1PvGsYIiy0EQV043bBR87V6fpiB8QNbYOiYF&#10;f+RhuRg8zLHU7swbOm2DESmEfYkK6hC6Ukpf1WTRZ64jTtzR9RZDgr2RusdzCretHOX5RFpsODXU&#10;2NGqpupn+2sVmHB4K9z4Y7+5HOOliuvP78OzUepxGF9mIALFcBff3O86zR8VBfx/k06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VcsUAAADdAAAADwAAAAAAAAAA&#10;AAAAAAChAgAAZHJzL2Rvd25yZXYueG1sUEsFBgAAAAAEAAQA+QAAAJMDAAAAAA==&#10;" strokecolor="#969696" strokeweight=".5pt"/>
                  <v:line id="Line 1247" o:spid="_x0000_s1131"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xedcMAAADdAAAADwAAAGRycy9kb3ducmV2LnhtbESPQYvCMBCF74L/IYywN02tUNZqFHFZ&#10;8LIHXRGPQzM21WZSmli7/34jCN5meO9782a57m0tOmp95VjBdJKAIC6crrhUcPz9Hn+C8AFZY+2Y&#10;FPyRh/VqOFhirt2D99QdQiliCPscFZgQmlxKXxiy6CeuIY7axbUWQ1zbUuoWHzHc1jJNkkxarDhe&#10;MNjQ1lBxO9xtrHFki9ltfpr9mM5nX5qu9fmu1Meo3yxABOrD2/yidzpy6TSF5zdxB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MXnXDAAAA3QAAAA8AAAAAAAAAAAAA&#10;AAAAoQIAAGRycy9kb3ducmV2LnhtbFBLBQYAAAAABAAEAPkAAACRAwAAAAA=&#10;" strokecolor="#969696" strokeweight="1.5pt"/>
                  <v:line id="Line 1248" o:spid="_x0000_s1132"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HunsQAAADdAAAADwAAAGRycy9kb3ducmV2LnhtbERPTWsCMRC9F/wPYQRvNbtKpaxGEdHi&#10;oQe1pdTbsBmzi5vJskk19dc3gtDbPN7nzBbRNuJCna8dK8iHGQji0umajYLPj83zKwgfkDU2jknB&#10;L3lYzHtPMyy0u/KeLodgRAphX6CCKoS2kNKXFVn0Q9cSJ+7kOoshwc5I3eE1hdtGjrJsIi3WnBoq&#10;bGlVUXk+/FgFJhzfcvfy/r2/neKtjOvd13FslBr043IKIlAM/+KHe6vT/FE+hvs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8e6exAAAAN0AAAAPAAAAAAAAAAAA&#10;AAAAAKECAABkcnMvZG93bnJldi54bWxQSwUGAAAAAAQABAD5AAAAkgMAAAAA&#10;" strokecolor="#969696" strokeweight=".5pt"/>
                  <v:line id="Line 1249" o:spid="_x0000_s1133"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h26sUAAADdAAAADwAAAGRycy9kb3ducmV2LnhtbERPTWsCMRC9C/0PYQreNLvalrI1ioiW&#10;HjxUW0Rvw2bMLt1Mlk2q0V9vhEJv83ifM5lF24gTdb52rCAfZiCIS6drNgq+v1aDVxA+IGtsHJOC&#10;C3mYTR96Eyy0O/OGTttgRAphX6CCKoS2kNKXFVn0Q9cSJ+7oOoshwc5I3eE5hdtGjrLsRVqsOTVU&#10;2NKiovJn+2sVmHB4z93zer+5HuO1jMvP3WFslOo/xvkbiEAx/Iv/3B86zR/lT3D/Jp0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h26sUAAADdAAAADwAAAAAAAAAA&#10;AAAAAAChAgAAZHJzL2Rvd25yZXYueG1sUEsFBgAAAAAEAAQA+QAAAJMDAAAAAA==&#10;" strokecolor="#969696" strokeweight=".5pt"/>
                  <v:line id="Line 1250" o:spid="_x0000_s1134"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TTccQAAADdAAAADwAAAGRycy9kb3ducmV2LnhtbERPTWsCMRC9C/6HMAVvml3FUlajFGmL&#10;hx7UFtHbsBmzi5vJskk1+usbodDbPN7nzJfRNuJCna8dK8hHGQji0umajYLvr/fhCwgfkDU2jknB&#10;jTwsF/3eHAvtrrylyy4YkULYF6igCqEtpPRlRRb9yLXEiTu5zmJIsDNSd3hN4baR4yx7lhZrTg0V&#10;trSqqDzvfqwCE44fuZt+Hrb3U7yX8W2zP06MUoOn+DoDESiGf/Gfe63T/HE+hcc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VNNxxAAAAN0AAAAPAAAAAAAAAAAA&#10;AAAAAKECAABkcnMvZG93bnJldi54bWxQSwUGAAAAAAQABAD5AAAAkgMAAAAA&#10;" strokecolor="#969696" strokeweight=".5pt"/>
                  <v:line id="Line 1251" o:spid="_x0000_s1135"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NBsUAAADdAAAADwAAAGRycy9kb3ducmV2LnhtbERPTWsCMRC9F/wPYQRv3ewqlbIaRaSV&#10;HnqoWkq9DZsxu7iZLJuoqb++KRS8zeN9znwZbSsu1PvGsYIiy0EQV043bBR87l8fn0H4gKyxdUwK&#10;fsjDcjF4mGOp3ZW3dNkFI1II+xIV1CF0pZS+qsmiz1xHnLij6y2GBHsjdY/XFG5bOc7zqbTYcGqo&#10;saN1TdVpd7YKTDhsCvf0/r29HeOtii8fX4eJUWo0jKsZiEAx3MX/7jed5o+LKfx9k06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NBsUAAADdAAAADwAAAAAAAAAA&#10;AAAAAAChAgAAZHJzL2Rvd25yZXYueG1sUEsFBgAAAAAEAAQA+QAAAJMDAAAAAA==&#10;" strokecolor="#969696" strokeweight=".5pt"/>
                  <v:line id="Line 1252" o:spid="_x0000_s1136"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7cUAAADdAAAADwAAAGRycy9kb3ducmV2LnhtbESPQWvDMAyF74P+B6PCbovTDLI2rRvK&#10;xmCXHdaG0qOI1ThtLIfYTbN/Pw8Gu0m89z09bcrJdmKkwbeOFSySFARx7XTLjYLq8P60BOEDssbO&#10;MSn4Jg/ldvawwUK7O3/RuA+NiCHsC1RgQugLKX1tyKJPXE8ctbMbLIa4Do3UA95juO1klqa5tNhy&#10;vGCwp1dD9XV/s7FGxRbz6+r4/GlGn79punSnm1KP82m3BhFoCv/mP/pDRy5bvMDvN3EE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97cUAAADdAAAADwAAAAAAAAAA&#10;AAAAAAChAgAAZHJzL2Rvd25yZXYueG1sUEsFBgAAAAAEAAQA+QAAAJMDAAAAAA==&#10;" strokecolor="#969696" strokeweight="1.5pt"/>
                  <v:line id="Line 1253" o:spid="_x0000_s1137"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V878gAAADdAAAADwAAAGRycy9kb3ducmV2LnhtbESPQU8CMRCF7yb+h2ZMvEl3MRizUIgx&#10;SjxwEDQEbpPt0N2wnW62BSq/3jmYeJvJe/PeN7NF9p060xDbwAbKUQGKuA62ZWfg++v94RlUTMgW&#10;u8Bk4IciLOa3NzOsbLjwms6b5JSEcKzQQJNSX2kd64Y8xlHoiUU7hMFjknVw2g54kXDf6XFRPGmP&#10;LUtDgz29NlQfNydvwKX9sgyT1W59PeRrnd8+t/tHZ8z9XX6ZgkqU07/57/rDCv64FF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FV878gAAADdAAAADwAAAAAA&#10;AAAAAAAAAAChAgAAZHJzL2Rvd25yZXYueG1sUEsFBgAAAAAEAAQA+QAAAJYDAAAAAA==&#10;" strokecolor="#969696" strokeweight=".5pt"/>
                  <v:line id="Line 1254" o:spid="_x0000_s1138"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nZdMUAAADdAAAADwAAAGRycy9kb3ducmV2LnhtbERPTWsCMRC9C/0PYQreNLtKS7s1ioiW&#10;HjxUW0Rvw2bMLt1Mlk2q0V9vhEJv83ifM5lF24gTdb52rCAfZiCIS6drNgq+v1aDFxA+IGtsHJOC&#10;C3mYTR96Eyy0O/OGTttgRAphX6CCKoS2kNKXFVn0Q9cSJ+7oOoshwc5I3eE5hdtGjrLsWVqsOTVU&#10;2NKiovJn+2sVmHB4z93Ter+5HuO1jMvP3WFslOo/xvkbiEAx/Iv/3B86zR/lr3D/Jp0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nZdMUAAADdAAAADwAAAAAAAAAA&#10;AAAAAAChAgAAZHJzL2Rvd25yZXYueG1sUEsFBgAAAAAEAAQA+QAAAJMDAAAAAA==&#10;" strokecolor="#969696" strokeweight=".5pt"/>
                  <v:line id="Line 1255" o:spid="_x0000_s1139"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VMgAAADdAAAADwAAAGRycy9kb3ducmV2LnhtbESPQU8CMRCF7yb8h2ZMvEmXNRKzUogh&#10;Sjx4ADRGbpPt0N24nW62BSq/njmQeJvJe/PeN7NF9p060hDbwAYm4wIUcR1sy87A1+fb/ROomJAt&#10;doHJwB9FWMxHNzOsbDjxho7b5JSEcKzQQJNSX2kd64Y8xnHoiUXbh8FjknVw2g54knDf6bIoptpj&#10;y9LQYE/Lhurf7cEbcGm3moTHj5/NeZ/PdX5df+8enDF3t/nlGVSinP7N1+t3K/hlKfzyjYyg5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E+6VMgAAADdAAAADwAAAAAA&#10;AAAAAAAAAAChAgAAZHJzL2Rvd25yZXYueG1sUEsFBgAAAAAEAAQA+QAAAJYDAAAAAA==&#10;" strokecolor="#969696" strokeweight=".5pt"/>
                  <v:line id="Line 1256" o:spid="_x0000_s1140"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fz8UAAADdAAAADwAAAGRycy9kb3ducmV2LnhtbERPTWsCMRC9C/0PYQq9aXa3WMpqFBEt&#10;PfRQbSl6GzZjdnEzWTZRU3+9KRS8zeN9znQebSvO1PvGsYJ8lIEgrpxu2Cj4/loPX0H4gKyxdUwK&#10;fsnDfPYwmGKp3YU3dN4GI1II+xIV1CF0pZS+qsmiH7mOOHEH11sMCfZG6h4vKdy2ssiyF2mx4dRQ&#10;Y0fLmqrj9mQVmLB/y934Y7e5HuK1iqvPn/2zUerpMS4mIALFcBf/u991ml8UO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Mfz8UAAADdAAAADwAAAAAAAAAA&#10;AAAAAAChAgAAZHJzL2Rvd25yZXYueG1sUEsFBgAAAAAEAAQA+QAAAJMDAAAAAA==&#10;" strokecolor="#969696" strokeweight=".5pt"/>
                  <v:line id="Line 1257" o:spid="_x0000_s1141"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CUyMQAAADdAAAADwAAAGRycy9kb3ducmV2LnhtbESPT4vCMBDF78J+hzAL3jTdCsXtGkVW&#10;BC8e/IPscWhmm2ozKU2s9dsbQfA2w3u/N29mi97WoqPWV44VfI0TEMSF0xWXCo6H9WgKwgdkjbVj&#10;UnAnD4v5x2CGuXY33lG3D6WIIexzVGBCaHIpfWHIoh+7hjhq/661GOLallK3eIvhtpZpkmTSYsXx&#10;gsGGfg0Vl/3VxhpHtphdvk+Trel8ttJ0rv+uSg0/++UPiEB9eJtf9EZHLk1TeH4TR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IJTIxAAAAN0AAAAPAAAAAAAAAAAA&#10;AAAAAKECAABkcnMvZG93bnJldi54bWxQSwUGAAAAAAQABAD5AAAAkgMAAAAA&#10;" strokecolor="#969696" strokeweight="1.5pt"/>
                </v:group>
                <v:group id="Group 1258" o:spid="_x0000_s1142" style="position:absolute;left:6784;top:2712;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nFlcMAAADdAAAADwAAAGRycy9kb3ducmV2LnhtbERPTYvCMBC9L/gfwgje&#10;1rQVF6lGEdHFgwirgngbmrEtNpPSZNv6742wsLd5vM9ZrHpTiZYaV1pWEI8jEMSZ1SXnCi7n3ecM&#10;hPPIGivLpOBJDlbLwccCU207/qH25HMRQtilqKDwvk6ldFlBBt3Y1sSBu9vGoA+wyaVusAvhppJJ&#10;FH1JgyWHhgJr2hSUPU6/RsF3h916Em/bw+O+ed7O0+P1EJNSo2G/noPw1Pt/8Z97r8P8JJn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5OcWVwwAAAN0AAAAP&#10;AAAAAAAAAAAAAAAAAKoCAABkcnMvZG93bnJldi54bWxQSwUGAAAAAAQABAD6AAAAmgMAAAAA&#10;">
                  <v:line id="Line 1259" o:spid="_x0000_s1143"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WpJ8QAAADdAAAADwAAAGRycy9kb3ducmV2LnhtbESPQWvCQBCF70L/wzIFb7ppKqFGVylK&#10;wYsHrYjHITtmo9nZkF1j+u+7guBthve+N2/my97WoqPWV44VfIwTEMSF0xWXCg6/P6MvED4ga6wd&#10;k4I/8rBcvA3mmGt35x11+1CKGMI+RwUmhCaX0heGLPqxa4ijdnatxRDXtpS6xXsMt7VMkySTFiuO&#10;Fww2tDJUXPc3G2sc2GJ2nR4/t6bz2VrTpT7dlBq+998zEIH68DI/6Y2OXJpO4PFNHEE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haknxAAAAN0AAAAPAAAAAAAAAAAA&#10;AAAAAKECAABkcnMvZG93bnJldi54bWxQSwUGAAAAAAQABAD5AAAAkgMAAAAA&#10;" strokecolor="#969696" strokeweight="1.5pt"/>
                  <v:line id="Line 1260" o:spid="_x0000_s1144"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kMvMQAAADdAAAADwAAAGRycy9kb3ducmV2LnhtbESPQWvCQBCF70L/wzIFb7ppiqFGVylK&#10;wYsHrYjHITtmo9nZkF1j+u+7guBthve+N2/my97WoqPWV44VfIwTEMSF0xWXCg6/P6MvED4ga6wd&#10;k4I/8rBcvA3mmGt35x11+1CKGMI+RwUmhCaX0heGLPqxa4ijdnatxRDXtpS6xXsMt7VMkySTFiuO&#10;Fww2tDJUXPc3G2sc2GJ2nR4/t6bz2VrTpT7dlBq+998zEIH68DI/6Y2OXJpO4PFNHEE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yQy8xAAAAN0AAAAPAAAAAAAAAAAA&#10;AAAAAKECAABkcnMvZG93bnJldi54bWxQSwUGAAAAAAQABAD5AAAAkgMAAAAA&#10;" strokecolor="#969696" strokeweight="1.5pt"/>
                  <v:line id="Line 1261" o:spid="_x0000_s1145"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qHu8QAAADdAAAADwAAAGRycy9kb3ducmV2LnhtbERPTWsCMRC9C/6HMIXeNOsWpaxGKaLF&#10;g4dqS6m3YTNmFzeTZZNq9Nc3gtDbPN7nzBbRNuJMna8dKxgNMxDEpdM1GwVfn+vBKwgfkDU2jknB&#10;lTws5v3eDAvtLryj8z4YkULYF6igCqEtpPRlRRb90LXEiTu6zmJIsDNSd3hJ4baReZZNpMWaU0OF&#10;LS0rKk/7X6vAhMP7yI23P7vbMd7KuPr4PrwYpZ6f4tsURKAY/sUP90an+Xk+gfs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6oe7xAAAAN0AAAAPAAAAAAAAAAAA&#10;AAAAAKECAABkcnMvZG93bnJldi54bWxQSwUGAAAAAAQABAD5AAAAkgMAAAAA&#10;" strokecolor="#969696" strokeweight=".5pt"/>
                  <v:line id="Line 1262" o:spid="_x0000_s1146"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YiIMUAAADdAAAADwAAAGRycy9kb3ducmV2LnhtbERPTWsCMRC9C/0PYQq9adYttrIaRaQt&#10;HjxUK6K3YTNmFzeTZZNq9Nc3hUJv83ifM51H24gLdb52rGA4yEAQl07XbBTsvt77YxA+IGtsHJOC&#10;G3mYzx56Uyy0u/KGLttgRAphX6CCKoS2kNKXFVn0A9cSJ+7kOoshwc5I3eE1hdtG5ln2Ii3WnBoq&#10;bGlZUXneflsFJhw/hm60Pmzup3gv49vn/vhslHp6jIsJiEAx/Iv/3Cud5uf5K/x+k06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6YiIMUAAADdAAAADwAAAAAAAAAA&#10;AAAAAAChAgAAZHJzL2Rvd25yZXYueG1sUEsFBgAAAAAEAAQA+QAAAJMDAAAAAA==&#10;" strokecolor="#969696" strokeweight=".5pt"/>
                  <v:line id="Line 1263" o:spid="_x0000_s1147"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m2UsgAAADdAAAADwAAAGRycy9kb3ducmV2LnhtbESPQU8CMRCF7yb8h2ZMvEmXNRKzUogh&#10;Sjx4ADRGbpPt0N24nW62BSq/njmQeJvJe/PeN7NF9p060hDbwAYm4wIUcR1sy87A1+fb/ROomJAt&#10;doHJwB9FWMxHNzOsbDjxho7b5JSEcKzQQJNSX2kd64Y8xnHoiUXbh8FjknVw2g54knDf6bIoptpj&#10;y9LQYE/Lhurf7cEbcGm3moTHj5/NeZ/PdX5df+8enDF3t/nlGVSinP7N1+t3K/hlKbjyjYyg5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jm2UsgAAADdAAAADwAAAAAA&#10;AAAAAAAAAAChAgAAZHJzL2Rvd25yZXYueG1sUEsFBgAAAAAEAAQA+QAAAJYDAAAAAA==&#10;" strokecolor="#969696" strokeweight=".5pt"/>
                  <v:line id="Line 1264" o:spid="_x0000_s1148"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UTycUAAADdAAAADwAAAGRycy9kb3ducmV2LnhtbERPTWsCMRC9C/0PYQq9adYtlroaRaQt&#10;HjxUK6K3YTNmFzeTZZNq9Nc3hUJv83ifM51H24gLdb52rGA4yEAQl07XbBTsvt77ryB8QNbYOCYF&#10;N/Iwnz30plhod+UNXbbBiBTCvkAFVQhtIaUvK7LoB64lTtzJdRZDgp2RusNrCreNzLPsRVqsOTVU&#10;2NKyovK8/bYKTDh+DN1ofdjcT/FexrfP/fHZKPX0GBcTEIFi+Bf/uVc6zc/zMfx+k06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UTycUAAADdAAAADwAAAAAAAAAA&#10;AAAAAAChAgAAZHJzL2Rvd25yZXYueG1sUEsFBgAAAAAEAAQA+QAAAJMDAAAAAA==&#10;" strokecolor="#969696" strokeweight=".5pt"/>
                  <v:line id="Line 1265" o:spid="_x0000_s1149"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c5+cQAAADdAAAADwAAAGRycy9kb3ducmV2LnhtbESPQWvCQBCF74L/YRnBm25UCJq6SrEU&#10;vPRQFfE4ZKfZ1OxsyK4x/fedQ6G3ecz73rzZ7gffqJ66WAc2sJhnoIjLYGuuDFzO77M1qJiQLTaB&#10;ycAPRdjvxqMtFjY8+ZP6U6qUhHAs0IBLqS20jqUjj3EeWmLZfYXOYxLZVdp2+JRw3+hlluXaY81y&#10;wWFLB0fl/fTwUuPCHvP75rr6cH3M3yx9N7eHMdPJ8PoCKtGQ/s1/9NEKt1xJf/lGRt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zn5xAAAAN0AAAAPAAAAAAAAAAAA&#10;AAAAAKECAABkcnMvZG93bnJldi54bWxQSwUGAAAAAAQABAD5AAAAkgMAAAAA&#10;" strokecolor="#969696" strokeweight="1.5pt"/>
                  <v:line id="Line 1266" o:spid="_x0000_s1150"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qJEsQAAADdAAAADwAAAGRycy9kb3ducmV2LnhtbERPTWsCMRC9F/wPYQRvNbtKpaxGEdHi&#10;oQe1pdTbsBmzi5vJskk19dc3gtDbPN7nzBbRNuJCna8dK8iHGQji0umajYLPj83zKwgfkDU2jknB&#10;L3lYzHtPMyy0u/KeLodgRAphX6CCKoS2kNKXFVn0Q9cSJ+7kOoshwc5I3eE1hdtGjrJsIi3WnBoq&#10;bGlVUXk+/FgFJhzfcvfy/r2/neKtjOvd13FslBr043IKIlAM/+KHe6vT/NE4h/s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2okSxAAAAN0AAAAPAAAAAAAAAAAA&#10;AAAAAKECAABkcnMvZG93bnJldi54bWxQSwUGAAAAAAQABAD5AAAAkgMAAAAA&#10;" strokecolor="#969696" strokeweight=".5pt"/>
                  <v:line id="Line 1267" o:spid="_x0000_s1151"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gXZcQAAADdAAAADwAAAGRycy9kb3ducmV2LnhtbERPTWsCMRC9F/wPYQreataVSlmNUkTF&#10;Qw9qS6m3YTNmFzeTZRM19dc3gtDbPN7nTOfRNuJCna8dKxgOMhDEpdM1GwVfn6uXNxA+IGtsHJOC&#10;X/Iwn/Weplhod+UdXfbBiBTCvkAFVQhtIaUvK7LoB64lTtzRdRZDgp2RusNrCreNzLNsLC3WnBoq&#10;bGlRUXnan60CEw7roXv9+NndjvFWxuX2+zAySvWf4/sERKAY/sUP90an+fkoh/s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BdlxAAAAN0AAAAPAAAAAAAAAAAA&#10;AAAAAKECAABkcnMvZG93bnJldi54bWxQSwUGAAAAAAQABAD5AAAAkgMAAAAA&#10;" strokecolor="#969696" strokeweight=".5pt"/>
                  <v:line id="Line 1268" o:spid="_x0000_s1152"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Sy/sQAAADdAAAADwAAAGRycy9kb3ducmV2LnhtbERPTWsCMRC9F/ofwgjealYXpaxGkaLF&#10;Qw9qS6m3YTNmFzeTZZNq6q83gtDbPN7nzBbRNuJMna8dKxgOMhDEpdM1GwVfn+uXVxA+IGtsHJOC&#10;P/KwmD8/zbDQ7sI7Ou+DESmEfYEKqhDaQkpfVmTRD1xLnLij6yyGBDsjdYeXFG4bOcqyibRYc2qo&#10;sKW3isrT/tcqMOHwPnTjj5/d9RivZVxtvw+5Uarfi8spiEAx/Isf7o1O80d5Dvd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LL+xAAAAN0AAAAPAAAAAAAAAAAA&#10;AAAAAKECAABkcnMvZG93bnJldi54bWxQSwUGAAAAAAQABAD5AAAAkgMAAAAA&#10;" strokecolor="#969696" strokeweight=".5pt"/>
                  <v:line id="Line 1269" o:spid="_x0000_s1153"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0qisQAAADdAAAADwAAAGRycy9kb3ducmV2LnhtbERPTWsCMRC9C/0PYQRvmlXbIlujFNHS&#10;g4dqi9TbsBmzi5vJskk1+uuNIPQ2j/c503m0tThR6yvHCoaDDARx4XTFRsHP96o/AeEDssbaMSm4&#10;kIf57KkzxVy7M2/otA1GpBD2OSooQ2hyKX1RkkU/cA1x4g6utRgSbI3ULZ5TuK3lKMtepcWKU0OJ&#10;DS1KKo7bP6vAhP3H0L2sfzfXQ7wWcfm124+NUr1ufH8DESiGf/HD/anT/NH4Ge7fpB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rSqKxAAAAN0AAAAPAAAAAAAAAAAA&#10;AAAAAKECAABkcnMvZG93bnJldi54bWxQSwUGAAAAAAQABAD5AAAAkgMAAAAA&#10;" strokecolor="#969696" strokeweight=".5pt"/>
                  <v:line id="Line 1270" o:spid="_x0000_s1154"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aYcQAAADdAAAADwAAAGRycy9kb3ducmV2LnhtbESPT4vCMBDF7wt+hzCCtzVVsWg1irgs&#10;ePHgH8Tj0IxNtZmUJtbut98IC3ub4b3fmzfLdWcr0VLjS8cKRsMEBHHudMmFgvPp+3MGwgdkjZVj&#10;UvBDHtar3scSM+1efKD2GAoRQ9hnqMCEUGdS+tyQRT90NXHUbq6xGOLaFFI3+IrhtpLjJEmlxZLj&#10;BYM1bQ3lj+PTxhpntpg+5pfJ3rQ+/dJ0r65PpQb9brMAEagL/+Y/eqcjN55M4f1NHEG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EJphxAAAAN0AAAAPAAAAAAAAAAAA&#10;AAAAAKECAABkcnMvZG93bnJldi54bWxQSwUGAAAAAAQABAD5AAAAkgMAAAAA&#10;" strokecolor="#969696" strokeweight="1.5pt"/>
                  <v:line id="Line 1271" o:spid="_x0000_s1155"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MRZsUAAADdAAAADwAAAGRycy9kb3ducmV2LnhtbERPTWsCMRC9F/wPYYTealalUtaNUkSL&#10;hx6qLUVvw2Y2u3QzWTZRo7++KRS8zeN9TrGMthVn6n3jWMF4lIEgLp1u2Cj4+tw8vYDwAVlj65gU&#10;XMnDcjF4KDDX7sI7Ou+DESmEfY4K6hC6XEpf1mTRj1xHnLjK9RZDgr2RusdLCretnGTZTFpsODXU&#10;2NGqpvJnf7IKTDi+jd3z+2F3q+KtjOuP7+PUKPU4jK9zEIFiuIv/3Vud5k+mM/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MRZsUAAADdAAAADwAAAAAAAAAA&#10;AAAAAAChAgAAZHJzL2Rvd25yZXYueG1sUEsFBgAAAAAEAAQA+QAAAJMDAAAAAA==&#10;" strokecolor="#969696" strokeweight=".5pt"/>
                  <v:line id="Line 1272" o:spid="_x0000_s1156"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0/cQAAADdAAAADwAAAGRycy9kb3ducmV2LnhtbERPTWsCMRC9C/0PYQRvmlVpK1ujFNHS&#10;g4dqi9TbsBmzi5vJskk1+uuNIPQ2j/c503m0tThR6yvHCoaDDARx4XTFRsHP96o/AeEDssbaMSm4&#10;kIf57KkzxVy7M2/otA1GpBD2OSooQ2hyKX1RkkU/cA1x4g6utRgSbI3ULZ5TuK3lKMtepMWKU0OJ&#10;DS1KKo7bP6vAhP3H0D2vfzfXQ7wWcfm124+NUr1ufH8DESiGf/HD/anT/NH4Fe7fpB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7T9xAAAAN0AAAAPAAAAAAAAAAAA&#10;AAAAAKECAABkcnMvZG93bnJldi54bWxQSwUGAAAAAAQABAD5AAAAkgMAAAAA&#10;" strokecolor="#969696" strokeweight=".5pt"/>
                  <v:line id="Line 1273" o:spid="_x0000_s1157"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gj8cAAADdAAAADwAAAGRycy9kb3ducmV2LnhtbESPQWsCMRCF74X+hzAFbzWrUpGtUUqp&#10;0kMPVUupt2EzZpduJssmauqv7xwEbzO8N+99M19m36oT9bEJbGA0LEARV8E27Ax87VaPM1AxIVts&#10;A5OBP4qwXNzfzbG04cwbOm2TUxLCsUQDdUpdqXWsavIYh6EjFu0Qeo9J1t5p2+NZwn2rx0Ux1R4b&#10;loYaO3qtqfrdHr0Bl/brUXj6+NlcDvlS5bfP7/3EGTN4yC/PoBLldDNfr9+t4I8ngivfyAh68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4CCPxwAAAN0AAAAPAAAAAAAA&#10;AAAAAAAAAKECAABkcnMvZG93bnJldi54bWxQSwUGAAAAAAQABAD5AAAAlQMAAAAA&#10;" strokecolor="#969696" strokeweight=".5pt"/>
                  <v:line id="Line 1274" o:spid="_x0000_s1158"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yFFMQAAADdAAAADwAAAGRycy9kb3ducmV2LnhtbERPTWsCMRC9C/0PYQRvmlVpqVujFNHS&#10;g4dqi9TbsBmzi5vJskk1+uuNIPQ2j/c503m0tThR6yvHCoaDDARx4XTFRsHP96r/CsIHZI21Y1Jw&#10;IQ/z2VNnirl2Z97QaRuMSCHsc1RQhtDkUvqiJIt+4BrixB1cazEk2BqpWzyncFvLUZa9SIsVp4YS&#10;G1qUVBy3f1aBCfuPoXte/26uh3gt4vJrtx8bpXrd+P4GIlAM/+KH+1On+aPxBO7fpB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IUUxAAAAN0AAAAPAAAAAAAAAAAA&#10;AAAAAKECAABkcnMvZG93bnJldi54bWxQSwUGAAAAAAQABAD5AAAAkgMAAAAA&#10;" strokecolor="#969696" strokeweight=".5pt"/>
                  <v:line id="Line 1275" o:spid="_x0000_s1159"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FKhMUAAADdAAAADwAAAGRycy9kb3ducmV2LnhtbESPT2vCQBDF70K/wzKF3nRTK8GmriKK&#10;0EsP/kF6HLLTbGp2NmTXmH77zkHwNo95vzdvFqvBN6qnLtaBDbxOMlDEZbA1VwZOx914DiomZItN&#10;YDLwRxFWy6fRAgsbbryn/pAqJSEcCzTgUmoLrWPpyGOchJZYdj+h85hEdpW2Hd4k3Dd6mmW59liz&#10;XHDY0sZReTlcvdQ4scf88n5++3J9zLeWfpvvqzEvz8P6A1SiIT3Md/rTCjedSX/5Rk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FKhMUAAADdAAAADwAAAAAAAAAA&#10;AAAAAAChAgAAZHJzL2Rvd25yZXYueG1sUEsFBgAAAAAEAAQA+QAAAJMDAAAAAA==&#10;" strokecolor="#969696" strokeweight="1.5pt"/>
                  <v:line id="Line 1276" o:spid="_x0000_s1160"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z6b8UAAADdAAAADwAAAGRycy9kb3ducmV2LnhtbERPTWsCMRC9C/0PYQreNLvalrI1ioiW&#10;HjxUW0Rvw2bMLt1Mlk2q0V9vhEJv83ifM5lF24gTdb52rCAfZiCIS6drNgq+v1aDVxA+IGtsHJOC&#10;C3mYTR96Eyy0O/OGTttgRAphX6CCKoS2kNKXFVn0Q9cSJ+7oOoshwc5I3eE5hdtGjrLsRVqsOTVU&#10;2NKiovJn+2sVmHB4z93zer+5HuO1jMvP3WFslOo/xvkbiEAx/Iv/3B86zR895XD/Jp0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z6b8UAAADdAAAADwAAAAAAAAAA&#10;AAAAAAChAgAAZHJzL2Rvd25yZXYueG1sUEsFBgAAAAAEAAQA+QAAAJMDAAAAAA==&#10;" strokecolor="#969696" strokeweight=".5pt"/>
                  <v:line id="Line 1277" o:spid="_x0000_s1161"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5kGMUAAADdAAAADwAAAGRycy9kb3ducmV2LnhtbERPTWsCMRC9C/0PYQq9adatLbIaRaQt&#10;HjxUK6K3YTNmFzeTZZNq9Nc3hUJv83ifM51H24gLdb52rGA4yEAQl07XbBTsvt77YxA+IGtsHJOC&#10;G3mYzx56Uyy0u/KGLttgRAphX6CCKoS2kNKXFVn0A9cSJ+7kOoshwc5I3eE1hdtG5ln2Ki3WnBoq&#10;bGlZUXneflsFJhw/hu5lfdjcT/FexrfP/fHZKPX0GBcTEIFi+Bf/uVc6zc9HOfx+k06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5kGMUAAADdAAAADwAAAAAAAAAA&#10;AAAAAAChAgAAZHJzL2Rvd25yZXYueG1sUEsFBgAAAAAEAAQA+QAAAJMDAAAAAA==&#10;" strokecolor="#969696" strokeweight=".5pt"/>
                  <v:line id="Line 1278" o:spid="_x0000_s1162"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LBg8QAAADdAAAADwAAAGRycy9kb3ducmV2LnhtbERPTWsCMRC9C/0PYQRvmlXbIlujFNHS&#10;g4dqi9TbsBmzi5vJskk1+uuNIPQ2j/c503m0tThR6yvHCoaDDARx4XTFRsHP96o/AeEDssbaMSm4&#10;kIf57KkzxVy7M2/otA1GpBD2OSooQ2hyKX1RkkU/cA1x4g6utRgSbI3ULZ5TuK3lKMtepcWKU0OJ&#10;DS1KKo7bP6vAhP3H0L2sfzfXQ7wWcfm124+NUr1ufH8DESiGf/HD/anT/NHzGO7fpB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QsGDxAAAAN0AAAAPAAAAAAAAAAAA&#10;AAAAAKECAABkcnMvZG93bnJldi54bWxQSwUGAAAAAAQABAD5AAAAkgMAAAAA&#10;" strokecolor="#969696" strokeweight=".5pt"/>
                  <v:line id="Line 1279" o:spid="_x0000_s1163"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tZ98UAAADdAAAADwAAAGRycy9kb3ducmV2LnhtbERPS2sCMRC+C/6HMII3zWptka1RRGzp&#10;oYf6QOpt2IzZxc1k2URN/fVNQehtPr7nzBbR1uJKra8cKxgNMxDEhdMVGwX73dtgCsIHZI21Y1Lw&#10;Qx4W825nhrl2N97QdRuMSCHsc1RQhtDkUvqiJIt+6BrixJ1cazEk2BqpW7ylcFvLcZa9SIsVp4YS&#10;G1qVVJy3F6vAhOP7yD1/fm/up3gv4vrrcHwySvV7cfkKIlAM/+KH+0On+ePJB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tZ98UAAADdAAAADwAAAAAAAAAA&#10;AAAAAAChAgAAZHJzL2Rvd25yZXYueG1sUEsFBgAAAAAEAAQA+QAAAJMDAAAAAA==&#10;" strokecolor="#969696" strokeweight=".5pt"/>
                  <v:line id="Line 1280" o:spid="_x0000_s1164"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bpHMUAAADdAAAADwAAAGRycy9kb3ducmV2LnhtbESPT2vCQBDF74LfYRnBm27UGmrqKtIi&#10;9OLBP0iPQ3bMpmZnQ3aN8du7hYK3Gd77vXmzXHe2Ei01vnSsYDJOQBDnTpdcKDgdt6N3ED4ga6wc&#10;k4IHeViv+r0lZtrdeU/tIRQihrDPUIEJoc6k9Lkhi37sauKoXVxjMcS1KaRu8B7DbSWnSZJKiyXH&#10;CwZr+jSUXw83G2uc2GJ6XZxnO9P69EvTb/VzU2o46DYfIAJ14WX+p7915KZvc/j7Jo4gV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bpHMUAAADdAAAADwAAAAAAAAAA&#10;AAAAAAChAgAAZHJzL2Rvd25yZXYueG1sUEsFBgAAAAAEAAQA+QAAAJMDAAAAAA==&#10;" strokecolor="#969696" strokeweight="1.5pt"/>
                </v:group>
                <v:group id="Group 1281" o:spid="_x0000_s1165" style="position:absolute;left:7914;top:2712;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GDrcUAAADdAAAADwAAAGRycy9kb3ducmV2LnhtbERPTWvCQBC9F/wPyxS8&#10;NZtoGyTNKiJWPIRCVSi9DdkxCWZnQ3abxH/fLRR6m8f7nHwzmVYM1LvGsoIkikEQl1Y3XCm4nN+e&#10;ViCcR9bYWiYFd3KwWc8ecsy0HfmDhpOvRAhhl6GC2vsuk9KVNRl0ke2IA3e1vUEfYF9J3eMYwk0r&#10;F3GcSoMNh4YaO9rVVN5O30bBYcRxu0z2Q3G77u5f55f3zyIhpeaP0/YVhKfJ/4v/3Ecd5i+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Rg63FAAAA3QAA&#10;AA8AAAAAAAAAAAAAAAAAqgIAAGRycy9kb3ducmV2LnhtbFBLBQYAAAAABAAEAPoAAACcAwAAAAA=&#10;">
                  <v:line id="Line 1282" o:spid="_x0000_s1166"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jS8MUAAADdAAAADwAAAGRycy9kb3ducmV2LnhtbESPQWvCQBCF70L/wzKF3nRTlbSmbqRU&#10;Cr140IbicchOs2mysyG7xvTfu4LgbYb3vjdv1pvRtmKg3teOFTzPEhDEpdM1VwqK78/pKwgfkDW2&#10;jknBP3nY5A+TNWbanXlPwyFUIoawz1CBCaHLpPSlIYt+5jriqP263mKIa19J3eM5httWzpMklRZr&#10;jhcMdvRhqGwOJxtrFGwxbVY/i50ZfLrV9NceT0o9PY7vbyACjeFuvtFfOnLz5Qtcv4kjy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jS8MUAAADdAAAADwAAAAAAAAAA&#10;AAAAAAChAgAAZHJzL2Rvd25yZXYueG1sUEsFBgAAAAAEAAQA+QAAAJMDAAAAAA==&#10;" strokecolor="#969696" strokeweight="1.5pt"/>
                  <v:line id="Line 1283" o:spid="_x0000_s1167"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dGgsUAAADdAAAADwAAAGRycy9kb3ducmV2LnhtbESPT2vCQBDF70K/wzKF3nRTK8GmriKK&#10;0EsP/kF6HLLTbGp2NmTXmH77zkHwNo95vzdvFqvBN6qnLtaBDbxOMlDEZbA1VwZOx914DiomZItN&#10;YDLwRxFWy6fRAgsbbryn/pAqJSEcCzTgUmoLrWPpyGOchJZYdj+h85hEdpW2Hd4k3Dd6mmW59liz&#10;XHDY0sZReTlcvdQ4scf88n5++3J9zLeWfpvvqzEvz8P6A1SiIT3Md/rTCjedSV35Rk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dGgsUAAADdAAAADwAAAAAAAAAA&#10;AAAAAAChAgAAZHJzL2Rvd25yZXYueG1sUEsFBgAAAAAEAAQA+QAAAJMDAAAAAA==&#10;" strokecolor="#969696" strokeweight="1.5pt"/>
                  <v:line id="Line 1284" o:spid="_x0000_s1168"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r2acUAAADdAAAADwAAAGRycy9kb3ducmV2LnhtbERPS2sCMRC+C/0PYQRvmvXR0q5GKUWl&#10;hx7UitTbsBmzSzeTZRM1+uubQqG3+fieM1tEW4sLtb5yrGA4yEAQF05XbBTsP1f9ZxA+IGusHZOC&#10;G3lYzB86M8y1u/KWLrtgRAphn6OCMoQml9IXJVn0A9cQJ+7kWoshwdZI3eI1hdtajrLsSVqsODWU&#10;2NBbScX37mwVmHBcD93jx9f2for3Ii43h+PYKNXrxtcpiEAx/Iv/3O86zR9NXuD3m3SC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r2acUAAADdAAAADwAAAAAAAAAA&#10;AAAAAAChAgAAZHJzL2Rvd25yZXYueG1sUEsFBgAAAAAEAAQA+QAAAJMDAAAAAA==&#10;" strokecolor="#969696" strokeweight=".5pt"/>
                  <v:line id="Line 1285" o:spid="_x0000_s1169"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nJKcgAAADdAAAADwAAAGRycy9kb3ducmV2LnhtbESPQUsDMRCF74L/IYzgzWZbqci22VJE&#10;xYMHW0Xa27CZzS7dTJZNbGN/vXMQepvhvXnvm+Uq+14daYxdYAPTSQGKuA62Y2fg6/Pl7hFUTMgW&#10;+8Bk4JcirKrrqyWWNpx4Q8dtckpCOJZooE1pKLWOdUse4yQMxKI1YfSYZB2dtiOeJNz3elYUD9pj&#10;x9LQ4kBPLdWH7Y834NL+dRrm77vNucnnOj9/fO/vnTG3N3m9AJUop4v5//rNCv5sLvzyjYyg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EnJKcgAAADdAAAADwAAAAAA&#10;AAAAAAAAAAChAgAAZHJzL2Rvd25yZXYueG1sUEsFBgAAAAAEAAQA+QAAAJYDAAAAAA==&#10;" strokecolor="#969696" strokeweight=".5pt"/>
                  <v:line id="Line 1286" o:spid="_x0000_s1170"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VsssQAAADdAAAADwAAAGRycy9kb3ducmV2LnhtbERPTWsCMRC9C/6HMAVvml3FUlajFGmL&#10;hx7UFtHbsBmzi5vJskk1+usbodDbPN7nzJfRNuJCna8dK8hHGQji0umajYLvr/fhCwgfkDU2jknB&#10;jTwsF/3eHAvtrrylyy4YkULYF6igCqEtpPRlRRb9yLXEiTu5zmJIsDNSd3hN4baR4yx7lhZrTg0V&#10;trSqqDzvfqwCE44fuZt+Hrb3U7yX8W2zP06MUoOn+DoDESiGf/Gfe63T/PE0h8c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BWyyxAAAAN0AAAAPAAAAAAAAAAAA&#10;AAAAAKECAABkcnMvZG93bnJldi54bWxQSwUGAAAAAAQABAD5AAAAkgMAAAAA&#10;" strokecolor="#969696" strokeweight=".5pt"/>
                  <v:line id="Line 1287" o:spid="_x0000_s1171"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fyxcQAAADdAAAADwAAAGRycy9kb3ducmV2LnhtbERPTWsCMRC9F/wPYQreatYVpaxGKaLi&#10;oYdqS6m3YTNmFzeTZRM1+uubgtDbPN7nzBbRNuJCna8dKxgOMhDEpdM1GwVfn+uXVxA+IGtsHJOC&#10;G3lYzHtPMyy0u/KOLvtgRAphX6CCKoS2kNKXFVn0A9cSJ+7oOoshwc5I3eE1hdtG5lk2kRZrTg0V&#10;trSsqDztz1aBCYfN0I3ff3b3Y7yXcfXxfRgZpfrP8W0KIlAM/+KHe6vT/Hycw9836QQ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1/LFxAAAAN0AAAAPAAAAAAAAAAAA&#10;AAAAAKECAABkcnMvZG93bnJldi54bWxQSwUGAAAAAAQABAD5AAAAkgMAAAAA&#10;" strokecolor="#969696" strokeweight=".5pt"/>
                  <v:line id="Line 1288" o:spid="_x0000_s1172"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pCLsQAAADdAAAADwAAAGRycy9kb3ducmV2LnhtbESPT4vCMBDF7wt+hzCCtzVVsWg1irgs&#10;ePHgH8Tj0IxNtZmUJtbut98IC3ub4b3fmzfLdWcr0VLjS8cKRsMEBHHudMmFgvPp+3MGwgdkjZVj&#10;UvBDHtar3scSM+1efKD2GAoRQ9hnqMCEUGdS+tyQRT90NXHUbq6xGOLaFFI3+IrhtpLjJEmlxZLj&#10;BYM1bQ3lj+PTxhpntpg+5pfJ3rQ+/dJ0r65PpQb9brMAEagL/+Y/eqcjN55O4P1NHEG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akIuxAAAAN0AAAAPAAAAAAAAAAAA&#10;AAAAAKECAABkcnMvZG93bnJldi54bWxQSwUGAAAAAAQABAD5AAAAkgMAAAAA&#10;" strokecolor="#969696" strokeweight="1.5pt"/>
                  <v:line id="Line 1289" o:spid="_x0000_s1173"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LPKsQAAADdAAAADwAAAGRycy9kb3ducmV2LnhtbERPS2sCMRC+F/ofwgi91ay2iqxGKaUt&#10;PXjwheht2IzZxc1k2aSa+uuNIHibj+85k1m0tThR6yvHCnrdDARx4XTFRsFm/f06AuEDssbaMSn4&#10;Jw+z6fPTBHPtzryk0yoYkULY56igDKHJpfRFSRZ91zXEiTu41mJIsDVSt3hO4baW/SwbSosVp4YS&#10;G/osqTiu/qwCE/Y/PTeY75aXQ7wU8Wux3b8ZpV468WMMIlAMD/Hd/avT/P7gHW7fpB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s8qxAAAAN0AAAAPAAAAAAAAAAAA&#10;AAAAAKECAABkcnMvZG93bnJldi54bWxQSwUGAAAAAAQABAD5AAAAkgMAAAAA&#10;" strokecolor="#969696" strokeweight=".5pt"/>
                  <v:line id="Line 1290" o:spid="_x0000_s1174"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5qscQAAADdAAAADwAAAGRycy9kb3ducmV2LnhtbERPTWsCMRC9C/6HMAVvmlXZUlajFGmL&#10;hx7UFtHbsBmzi5vJskk1+usbodDbPN7nzJfRNuJCna8dKxiPMhDEpdM1GwXfX+/DFxA+IGtsHJOC&#10;G3lYLvq9ORbaXXlLl10wIoWwL1BBFUJbSOnLiiz6kWuJE3dyncWQYGek7vCawm0jJ1n2LC3WnBoq&#10;bGlVUXne/VgFJhw/xi7/PGzvp3gv49tmf5wapQZP8XUGIlAM/+I/91qn+ZM8h8c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mqxxAAAAN0AAAAPAAAAAAAAAAAA&#10;AAAAAKECAABkcnMvZG93bnJldi54bWxQSwUGAAAAAAQABAD5AAAAkgMAAAAA&#10;" strokecolor="#969696" strokeweight=".5pt"/>
                  <v:line id="Line 1291" o:spid="_x0000_s1175"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z0xsUAAADdAAAADwAAAGRycy9kb3ducmV2LnhtbERPTWsCMRC9F/ofwhS81exalLIaFylt&#10;8eChWhG9DZsxu7iZLJtUo7++KRS8zeN9zqyMthVn6n3jWEE+zEAQV043bBRsvz+eX0H4gKyxdUwK&#10;ruShnD8+zLDQ7sJrOm+CESmEfYEK6hC6Qkpf1WTRD11HnLij6y2GBHsjdY+XFG5bOcqyibTYcGqo&#10;saO3mqrT5scqMOHwmbvxar++HeOtiu9fu8OLUWrwFBdTEIFiuIv/3Uud5o/GE/j7Jp0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z0xsUAAADdAAAADwAAAAAAAAAA&#10;AAAAAAChAgAAZHJzL2Rvd25yZXYueG1sUEsFBgAAAAAEAAQA+QAAAJMDAAAAAA==&#10;" strokecolor="#969696" strokeweight=".5pt"/>
                  <v:line id="Line 1292" o:spid="_x0000_s1176"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BRXcUAAADdAAAADwAAAGRycy9kb3ducmV2LnhtbERPS2sCMRC+C/6HMII3zWqxla1RRGzp&#10;oYf6QOpt2IzZxc1k2URN/fVNQehtPr7nzBbR1uJKra8cKxgNMxDEhdMVGwX73dtgCsIHZI21Y1Lw&#10;Qx4W825nhrl2N97QdRuMSCHsc1RQhtDkUvqiJIt+6BrixJ1cazEk2BqpW7ylcFvLcZY9S4sVp4YS&#10;G1qVVJy3F6vAhOP7yE0+vzf3U7wXcf11OD4Zpfq9uHwFESiGf/HD/aHT/PHkBf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BRXcUAAADdAAAADwAAAAAAAAAA&#10;AAAAAAChAgAAZHJzL2Rvd25yZXYueG1sUEsFBgAAAAAEAAQA+QAAAJMDAAAAAA==&#10;" strokecolor="#969696" strokeweight=".5pt"/>
                  <v:line id="Line 1293" o:spid="_x0000_s1177"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7QX8UAAADdAAAADwAAAGRycy9kb3ducmV2LnhtbESPT2vCQBDF70K/wzKF3nRTi8GmriKK&#10;0EsP/kF6HLLTbGp2NmTXmH77zkHwNo95vzdvFqvBN6qnLtaBDbxOMlDEZbA1VwZOx914DiomZItN&#10;YDLwRxFWy6fRAgsbbryn/pAqJSEcCzTgUmoLrWPpyGOchJZYdj+h85hEdpW2Hd4k3Dd6mmW59liz&#10;XHDY0sZReTlcvdQ4scf88n5++3J9zLeWfpvvqzEvz8P6A1SiIT3Md/rTCjedSV35Rk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7QX8UAAADdAAAADwAAAAAAAAAA&#10;AAAAAAChAgAAZHJzL2Rvd25yZXYueG1sUEsFBgAAAAAEAAQA+QAAAJMDAAAAAA==&#10;" strokecolor="#969696" strokeweight="1.5pt"/>
                  <v:line id="Line 1294" o:spid="_x0000_s1178"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NgtMUAAADdAAAADwAAAGRycy9kb3ducmV2LnhtbERPS2sCMRC+C/6HMII3zWqx1K1RRGzp&#10;oYf6QOpt2IzZxc1k2URN/fVNQehtPr7nzBbR1uJKra8cKxgNMxDEhdMVGwX73dvgBYQPyBprx6Tg&#10;hzws5t3ODHPtbryh6zYYkULY56igDKHJpfRFSRb90DXEiTu51mJIsDVSt3hL4baW4yx7lhYrTg0l&#10;NrQqqThvL1aBCcf3kZt8fm/up3gv4vrrcHwySvV7cfkKIlAM/+KH+0On+ePJF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NgtMUAAADdAAAADwAAAAAAAAAA&#10;AAAAAAChAgAAZHJzL2Rvd25yZXYueG1sUEsFBgAAAAAEAAQA+QAAAJMDAAAAAA==&#10;" strokecolor="#969696" strokeweight=".5pt"/>
                  <v:line id="Line 1295" o:spid="_x0000_s1179"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UDlMcAAADdAAAADwAAAGRycy9kb3ducmV2LnhtbESPQWsCMRCF74X+hzAFbzWrosjWKKW0&#10;4qGHqqXU27AZs0s3k2WTauqvdw4FbzO8N+99s1hl36oT9bEJbGA0LEARV8E27Ax87t8e56BiQrbY&#10;BiYDfxRhtby/W2Bpw5m3dNolpySEY4kG6pS6UutY1eQxDkNHLNox9B6TrL3TtsezhPtWj4tipj02&#10;LA01dvRSU/Wz+/UGXDqsR2H6/r29HPOlyq8fX4eJM2bwkJ+fQCXK6Wb+v95YwR/PhF++kRH08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JQOUxwAAAN0AAAAPAAAAAAAA&#10;AAAAAAAAAKECAABkcnMvZG93bnJldi54bWxQSwUGAAAAAAQABAD5AAAAlQMAAAAA&#10;" strokecolor="#969696" strokeweight=".5pt"/>
                  <v:line id="Line 1296" o:spid="_x0000_s1180"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mmD8UAAADdAAAADwAAAGRycy9kb3ducmV2LnhtbERPTWsCMRC9F/wPYQRv3ewqlbIaRaSV&#10;HnqoWkq9DZsxu7iZLJuoqb++KRS8zeN9znwZbSsu1PvGsYIiy0EQV043bBR87l8fn0H4gKyxdUwK&#10;fsjDcjF4mGOp3ZW3dNkFI1II+xIV1CF0pZS+qsmiz1xHnLij6y2GBHsjdY/XFG5bOc7zqbTYcGqo&#10;saN1TdVpd7YKTDhsCvf0/r29HeOtii8fX4eJUWo0jKsZiEAx3MX/7jed5o+nBfx9k06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mmD8UAAADdAAAADwAAAAAAAAAA&#10;AAAAAAChAgAAZHJzL2Rvd25yZXYueG1sUEsFBgAAAAAEAAQA+QAAAJMDAAAAAA==&#10;" strokecolor="#969696" strokeweight=".5pt"/>
                  <v:line id="Line 1297" o:spid="_x0000_s1181"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s4eMQAAADdAAAADwAAAGRycy9kb3ducmV2LnhtbERPTWsCMRC9C/6HMIXeNOsWpaxGKaLF&#10;g4dqS6m3YTNmFzeTZZNq9Nc3gtDbPN7nzBbRNuJMna8dKxgNMxDEpdM1GwVfn+vBKwgfkDU2jknB&#10;lTws5v3eDAvtLryj8z4YkULYF6igCqEtpPRlRRb90LXEiTu6zmJIsDNSd3hJ4baReZZNpMWaU0OF&#10;LS0rKk/7X6vAhMP7yI23P7vbMd7KuPr4PrwYpZ6f4tsURKAY/sUP90an+fkkh/s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uzh4xAAAAN0AAAAPAAAAAAAAAAAA&#10;AAAAAKECAABkcnMvZG93bnJldi54bWxQSwUGAAAAAAQABAD5AAAAkgMAAAAA&#10;" strokecolor="#969696" strokeweight=".5pt"/>
                  <v:line id="Line 1298" o:spid="_x0000_s1182"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aIk8UAAADdAAAADwAAAGRycy9kb3ducmV2LnhtbESPzWrDMBCE74W+g9hCb43cBEzqRgkl&#10;IZBLDk1M6XGxtpYbaWUs+advHxUCue0y883OrjaTs2KgLjSeFbzOMhDEldcN1wrK8/5lCSJEZI3W&#10;Myn4owCb9ePDCgvtR/6k4RRrkUI4FKjAxNgWUobKkMMw8y1x0n585zCmtaul7nBM4c7KeZbl0mHD&#10;6YLBlraGqsupd6lGyQ7zy9vX4miGkO80/drvXqnnp+njHUSkKd7NN/qgEzfPF/D/TRpB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aIk8UAAADdAAAADwAAAAAAAAAA&#10;AAAAAAChAgAAZHJzL2Rvd25yZXYueG1sUEsFBgAAAAAEAAQA+QAAAJMDAAAAAA==&#10;" strokecolor="#969696" strokeweight="1.5pt"/>
                  <v:line id="Line 1299" o:spid="_x0000_s1183"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4Fl8QAAADdAAAADwAAAGRycy9kb3ducmV2LnhtbERPTWsCMRC9C/0PYQreNKu2UrZGEdHS&#10;g4dqi+ht2IzZpZvJskk1+uuNIPQ2j/c5k1m0tThR6yvHCgb9DARx4XTFRsHP96r3BsIHZI21Y1Jw&#10;IQ+z6VNngrl2Z97QaRuMSCHsc1RQhtDkUvqiJIu+7xrixB1dazEk2BqpWzyncFvLYZaNpcWKU0OJ&#10;DS1KKn63f1aBCYePgXtd7zfXY7wWcfm1O4yMUt3nOH8HESiGf/HD/anT/OH4Be7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HgWXxAAAAN0AAAAPAAAAAAAAAAAA&#10;AAAAAKECAABkcnMvZG93bnJldi54bWxQSwUGAAAAAAQABAD5AAAAkgMAAAAA&#10;" strokecolor="#969696" strokeweight=".5pt"/>
                  <v:line id="Line 1300" o:spid="_x0000_s1184"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KgDMUAAADdAAAADwAAAGRycy9kb3ducmV2LnhtbERPTWsCMRC9F/ofwhS81exalLIaFylt&#10;8eChWhG9DZsxu7iZLJtUo7++KRS8zeN9zqyMthVn6n3jWEE+zEAQV043bBRsvz+eX0H4gKyxdUwK&#10;ruShnD8+zLDQ7sJrOm+CESmEfYEK6hC6Qkpf1WTRD11HnLij6y2GBHsjdY+XFG5bOcqyibTYcGqo&#10;saO3mqrT5scqMOHwmbvxar++HeOtiu9fu8OLUWrwFBdTEIFiuIv/3Uud5o8mY/j7Jp0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KgDMUAAADdAAAADwAAAAAAAAAA&#10;AAAAAAChAgAAZHJzL2Rvd25yZXYueG1sUEsFBgAAAAAEAAQA+QAAAJMDAAAAAA==&#10;" strokecolor="#969696" strokeweight=".5pt"/>
                  <v:line id="Line 1301" o:spid="_x0000_s1185"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e8QAAADdAAAADwAAAGRycy9kb3ducmV2LnhtbERPTWsCMRC9F/wPYQrealbFpaxGKdKK&#10;Bw/VllJvw2bMLm4myyZq9Nc3gtDbPN7nzBbRNuJMna8dKxgOMhDEpdM1GwXfXx8vryB8QNbYOCYF&#10;V/KwmPeeZlhod+EtnXfBiBTCvkAFVQhtIaUvK7LoB64lTtzBdRZDgp2RusNLCreNHGVZLi3WnBoq&#10;bGlZUXncnawCE/aroZtsfre3Q7yV8f3zZz82SvWf49sURKAY/sUP91qn+aM8h/s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gD57xAAAAN0AAAAPAAAAAAAAAAAA&#10;AAAAAKECAABkcnMvZG93bnJldi54bWxQSwUGAAAAAAQABAD5AAAAkgMAAAAA&#10;" strokecolor="#969696" strokeweight=".5pt"/>
                  <v:line id="Line 1302" o:spid="_x0000_s1186"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yb4MQAAADdAAAADwAAAGRycy9kb3ducmV2LnhtbERPS2sCMRC+F/ofwgi91ayWqqxGKaUt&#10;PXjwheht2IzZxc1k2aSa+uuNIHibj+85k1m0tThR6yvHCnrdDARx4XTFRsFm/f06AuEDssbaMSn4&#10;Jw+z6fPTBHPtzryk0yoYkULY56igDKHJpfRFSRZ91zXEiTu41mJIsDVSt3hO4baW/SwbSIsVp4YS&#10;G/osqTiu/qwCE/Y/Pfc+3y0vh3gp4tdiu38zSr104scYRKAYHuK7+1en+f3BEG7fpB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zJvgxAAAAN0AAAAPAAAAAAAAAAAA&#10;AAAAAKECAABkcnMvZG93bnJldi54bWxQSwUGAAAAAAQABAD5AAAAkgMAAAAA&#10;" strokecolor="#969696" strokeweight=".5pt"/>
                  <v:line id="Line 1303" o:spid="_x0000_s1187"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a4sQAAADdAAAADwAAAGRycy9kb3ducmV2LnhtbESPQWvCQBCF7wX/wzKCt7pRIbTRVUQp&#10;9OKhVorHITtmo9nZkF1j/PedQ6G3ecz73rxZbQbfqJ66WAc2MJtmoIjLYGuuDJy+P17fQMWEbLEJ&#10;TAaeFGGzHr2ssLDhwV/UH1OlJIRjgQZcSm2hdSwdeYzT0BLL7hI6j0lkV2nb4UPCfaPnWZZrjzXL&#10;BYct7RyVt+PdS40Te8xv7z+Lg+tjvrd0bc53YybjYbsElWhI/+Y/+tMKN8+lrnwjI+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hrixAAAAN0AAAAPAAAAAAAAAAAA&#10;AAAAAKECAABkcnMvZG93bnJldi54bWxQSwUGAAAAAAQABAD5AAAAkgMAAAAA&#10;" strokecolor="#969696" strokeweight="1.5pt"/>
                </v:group>
                <v:group id="Group 1304" o:spid="_x0000_s1188" style="position:absolute;left:9044;top:2712;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tLv8UAAADdAAAADwAAAGRycy9kb3ducmV2LnhtbERPTWvCQBC9F/wPywi9&#10;NZtYGmrMKiJWPIRCVSi9DdkxCWZnQ3abxH/fLRR6m8f7nHwzmVYM1LvGsoIkikEQl1Y3XCm4nN+e&#10;XkE4j6yxtUwK7uRgs5495JhpO/IHDSdfiRDCLkMFtfddJqUrazLoItsRB+5qe4M+wL6SuscxhJtW&#10;LuI4lQYbDg01drSrqbydvo2Cw4jj9jnZD8Xturt/nV/eP4uElHqcT9sVCE+T/xf/uY86zF+k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67S7/FAAAA3QAA&#10;AA8AAAAAAAAAAAAAAAAAqgIAAGRycy9kb3ducmV2LnhtbFBLBQYAAAAABAAEAPoAAACcAwAAAAA=&#10;">
                  <v:line id="Line 1305" o:spid="_x0000_s1189"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2AOcQAAADdAAAADwAAAGRycy9kb3ducmV2LnhtbESPQWvCQBCF70L/wzKF3nSjhWijq4il&#10;0EsPVZEeh+yYjWZnQ3aN6b/vHAre5jHve/NmtRl8o3rqYh3YwHSSgSIug625MnA8fIwXoGJCttgE&#10;JgO/FGGzfhqtsLDhzt/U71OlJIRjgQZcSm2hdSwdeYyT0BLL7hw6j0lkV2nb4V3CfaNnWZZrjzXL&#10;BYct7RyV1/3NS40je8yvb6fXL9fH/N3Spfm5GfPyPGyXoBIN6WH+pz+tcLO59JdvZAS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DYA5xAAAAN0AAAAPAAAAAAAAAAAA&#10;AAAAAKECAABkcnMvZG93bnJldi54bWxQSwUGAAAAAAQABAD5AAAAkgMAAAAA&#10;" strokecolor="#969696" strokeweight="1.5pt"/>
                  <v:line id="Line 1306" o:spid="_x0000_s1190"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ElosUAAADdAAAADwAAAGRycy9kb3ducmV2LnhtbESPQWvDMAyF74P+B6PCbovTDLI2rRvK&#10;xmCXHdaG0qOI1ThtLIfYTbN/Pw8Gu0m89z09bcrJdmKkwbeOFSySFARx7XTLjYLq8P60BOEDssbO&#10;MSn4Jg/ldvawwUK7O3/RuA+NiCHsC1RgQugLKX1tyKJPXE8ctbMbLIa4Do3UA95juO1klqa5tNhy&#10;vGCwp1dD9XV/s7FGxRbz6+r4/GlGn79punSnm1KP82m3BhFoCv/mP/pDRy57WcDvN3EE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ElosUAAADdAAAADwAAAAAAAAAA&#10;AAAAAAChAgAAZHJzL2Rvd25yZXYueG1sUEsFBgAAAAAEAAQA+QAAAJMDAAAAAA==&#10;" strokecolor="#969696" strokeweight="1.5pt"/>
                  <v:line id="Line 1307" o:spid="_x0000_s1191"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KupcUAAADdAAAADwAAAGRycy9kb3ducmV2LnhtbERPTWsCMRC9C/0PYQq9adYttrIaRaQt&#10;HjxUK6K3YTNmFzeTZZNq9Nc3hUJv83ifM51H24gLdb52rGA4yEAQl07XbBTsvt77YxA+IGtsHJOC&#10;G3mYzx56Uyy0u/KGLttgRAphX6CCKoS2kNKXFVn0A9cSJ+7kOoshwc5I3eE1hdtG5ln2Ii3WnBoq&#10;bGlZUXneflsFJhw/hm60Pmzup3gv49vn/vhslHp6jIsJiEAx/Iv/3Cud5uevOfx+k06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GKupcUAAADdAAAADwAAAAAAAAAA&#10;AAAAAAChAgAAZHJzL2Rvd25yZXYueG1sUEsFBgAAAAAEAAQA+QAAAJMDAAAAAA==&#10;" strokecolor="#969696" strokeweight=".5pt"/>
                  <v:line id="Line 1308" o:spid="_x0000_s1192"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4LPsQAAADdAAAADwAAAGRycy9kb3ducmV2LnhtbERPTWsCMRC9C/0PYQRvmlVpK1ujFNHS&#10;g4dqi9TbsBmzi5vJskk1+uuNIPQ2j/c503m0tThR6yvHCoaDDARx4XTFRsHP96o/AeEDssbaMSm4&#10;kIf57KkzxVy7M2/otA1GpBD2OSooQ2hyKX1RkkU/cA1x4g6utRgSbI3ULZ5TuK3lKMtepMWKU0OJ&#10;DS1KKo7bP6vAhP3H0D2vfzfXQ7wWcfm124+NUr1ufH8DESiGf/HD/anT/NHrGO7fpB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Lgs+xAAAAN0AAAAPAAAAAAAAAAAA&#10;AAAAAKECAABkcnMvZG93bnJldi54bWxQSwUGAAAAAAQABAD5AAAAkgMAAAAA&#10;" strokecolor="#969696" strokeweight=".5pt"/>
                  <v:line id="Line 1309" o:spid="_x0000_s1193"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eTSsUAAADdAAAADwAAAGRycy9kb3ducmV2LnhtbERPS2sCMRC+C/0PYQRvmvXRB6tRSlHp&#10;oQe1IvU2bMbs0s1k2USN/vqmUOhtPr7nzBbR1uJCra8cKxgOMhDEhdMVGwX7z1X/BYQPyBprx6Tg&#10;Rh4W84fODHPtrrylyy4YkULY56igDKHJpfRFSRb9wDXEiTu51mJIsDVSt3hN4baWoyx7khYrTg0l&#10;NvRWUvG9O1sFJhzXQ/f48bW9n+K9iMvN4Tg2SvW68XUKIlAM/+I/97tO80fPE/j9Jp0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eTSsUAAADdAAAADwAAAAAAAAAA&#10;AAAAAAChAgAAZHJzL2Rvd25yZXYueG1sUEsFBgAAAAAEAAQA+QAAAJMDAAAAAA==&#10;" strokecolor="#969696" strokeweight=".5pt"/>
                  <v:line id="Line 1310" o:spid="_x0000_s1194"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s20cUAAADdAAAADwAAAGRycy9kb3ducmV2LnhtbERPS2sCMRC+C/6HMII3zWqxla1RRGzp&#10;oYf6QOpt2IzZxc1k2URN/fVNQehtPr7nzBbR1uJKra8cKxgNMxDEhdMVGwX73dtgCsIHZI21Y1Lw&#10;Qx4W825nhrl2N97QdRuMSCHsc1RQhtDkUvqiJIt+6BrixJ1cazEk2BqpW7ylcFvLcZY9S4sVp4YS&#10;G1qVVJy3F6vAhOP7yE0+vzf3U7wXcf11OD4Zpfq9uHwFESiGf/HD/aHT/PHLB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s20cUAAADdAAAADwAAAAAAAAAA&#10;AAAAAAChAgAAZHJzL2Rvd25yZXYueG1sUEsFBgAAAAAEAAQA+QAAAJMDAAAAAA==&#10;" strokecolor="#969696" strokeweight=".5pt"/>
                  <v:line id="Line 1311" o:spid="_x0000_s1195"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i91sUAAADdAAAADwAAAGRycy9kb3ducmV2LnhtbESPQWvDMAyF74X+B6PBbq2zFrI1rRtK&#10;S2GXHZaV0qOItThLLIfYTbJ/Pw8Gu0m89z097fLJtmKg3teOFTwtExDEpdM1VwouH+fFCwgfkDW2&#10;jknBN3nI9/PZDjPtRn6noQiViCHsM1RgQugyKX1pyKJfuo44ap+utxji2ldS9zjGcNvKVZKk0mLN&#10;8YLBjo6Gyqa421jjwhbTZnNdv5nBpydNX+3trtTjw3TYggg0hX/zH/2qI7d6TuH3mziC3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i91sUAAADdAAAADwAAAAAAAAAA&#10;AAAAAAChAgAAZHJzL2Rvd25yZXYueG1sUEsFBgAAAAAEAAQA+QAAAJMDAAAAAA==&#10;" strokecolor="#969696" strokeweight="1.5pt"/>
                  <v:line id="Line 1312" o:spid="_x0000_s1196"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NPcQAAADdAAAADwAAAGRycy9kb3ducmV2LnhtbERPTWsCMRC9C/0PYQreNKvSWrZGEdHS&#10;g4dqi+ht2IzZpZvJskk1+uuNIPQ2j/c5k1m0tThR6yvHCgb9DARx4XTFRsHP96r3BsIHZI21Y1Jw&#10;IQ+z6VNngrl2Z97QaRuMSCHsc1RQhtDkUvqiJIu+7xrixB1dazEk2BqpWzyncFvLYZa9SosVp4YS&#10;G1qUVPxu/6wCEw4fA/ey3m+ux3gt4vJrdxgZpbrPcf4OIlAM/+KH+1On+cPxGO7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FQ09xAAAAN0AAAAPAAAAAAAAAAAA&#10;AAAAAKECAABkcnMvZG93bnJldi54bWxQSwUGAAAAAAQABAD5AAAAkgMAAAAA&#10;" strokecolor="#969696" strokeweight=".5pt"/>
                  <v:line id="Line 1313" o:spid="_x0000_s1197"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qZT8gAAADdAAAADwAAAGRycy9kb3ducmV2LnhtbESPQU8CMRCF7yb+h2ZMvEkXDGpWCjEG&#10;CAcOgsbIbbIduhu30822QOHXOwcTbjN5b977ZjLLvlVH6mMT2MBwUIAiroJt2Bn4+lw8vICKCdli&#10;G5gMnCnCbHp7M8HShhNv6LhNTkkIxxIN1Cl1pdaxqsljHISOWLR96D0mWXunbY8nCfetHhXFk/bY&#10;sDTU2NF7TdXv9uANuLRbDsN4/bO57POlyvOP792jM+b+Lr+9gkqU09X8f72ygj96Flz5RkbQ0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YqZT8gAAADdAAAADwAAAAAA&#10;AAAAAAAAAAChAgAAZHJzL2Rvd25yZXYueG1sUEsFBgAAAAAEAAQA+QAAAJYDAAAAAA==&#10;" strokecolor="#969696" strokeweight=".5pt"/>
                  <v:line id="Line 1314" o:spid="_x0000_s1198"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Y81MUAAADdAAAADwAAAGRycy9kb3ducmV2LnhtbERPS2sCMRC+C/0PYQRvmlWxj9Uopaj0&#10;0INakXobNmN26WaybKJGf31TKPQ2H99zZotoa3Gh1leOFQwHGQjiwumKjYL956r/DMIHZI21Y1Jw&#10;Iw+L+UNnhrl2V97SZReMSCHsc1RQhtDkUvqiJIt+4BrixJ1cazEk2BqpW7ymcFvLUZY9SosVp4YS&#10;G3orqfjena0CE47roZt8fG3vp3gv4nJzOI6NUr1ufJ2CCBTDv/jP/a7T/NHTC/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sY81MUAAADdAAAADwAAAAAAAAAA&#10;AAAAAAChAgAAZHJzL2Rvd25yZXYueG1sUEsFBgAAAAAEAAQA+QAAAJMDAAAAAA==&#10;" strokecolor="#969696" strokeweight=".5pt"/>
                  <v:line id="Line 1315" o:spid="_x0000_s1199"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nlbscAAADdAAAADwAAAGRycy9kb3ducmV2LnhtbESPQWsCMRCF74L/IYzQm2a1WGRrFJG2&#10;9OCh2lLqbdiM2aWbybJJNfXXdw4FbzO8N+99s1xn36oz9bEJbGA6KUARV8E27Ax8vD+PF6BiQrbY&#10;BiYDvxRhvRoOlljacOE9nQ/JKQnhWKKBOqWu1DpWNXmMk9ARi3YKvccka++07fEi4b7Vs6J40B4b&#10;loYaO9rWVH0ffrwBl44v0zDffe2vp3yt8tPb5/HeGXM3yptHUIlyupn/r1+t4M8Wwi/fyAh6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KeVuxwAAAN0AAAAPAAAAAAAA&#10;AAAAAAAAAKECAABkcnMvZG93bnJldi54bWxQSwUGAAAAAAQABAD5AAAAlQMAAAAA&#10;" strokecolor="#969696" strokeweight=".5pt"/>
                  <v:line id="Line 1316" o:spid="_x0000_s1200"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RVhcMAAADdAAAADwAAAGRycy9kb3ducmV2LnhtbESPT4vCMBDF7wt+hzCCtzVVoWg1iigL&#10;e/HgH8Tj0IxNtZmUJtb67c3CgrcZ3vu9ebNYdbYSLTW+dKxgNExAEOdOl1woOB1/vqcgfEDWWDkm&#10;BS/ysFr2vhaYaffkPbWHUIgYwj5DBSaEOpPS54Ys+qGriaN2dY3FENemkLrBZwy3lRwnSSotlhwv&#10;GKxpYyi/Hx421jixxfQ+O092pvXpVtOtujyUGvS79RxEoC58zP/0r47ceDqCv2/iCHL5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UVYXDAAAA3QAAAA8AAAAAAAAAAAAA&#10;AAAAoQIAAGRycy9kb3ducmV2LnhtbFBLBQYAAAAABAAEAPkAAACRAwAAAAA=&#10;" strokecolor="#969696" strokeweight="1.5pt"/>
                  <v:line id="Line 1317" o:spid="_x0000_s1201"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fegsQAAADdAAAADwAAAGRycy9kb3ducmV2LnhtbERPTWsCMRC9C/6HMEJvmnVLRVajFNHS&#10;Qw9qS9HbsBmzSzeTZRM19dc3gtDbPN7nzJfRNuJCna8dKxiPMhDEpdM1GwVfn5vhFIQPyBobx6Tg&#10;lzwsF/3eHAvtrryjyz4YkULYF6igCqEtpPRlRRb9yLXEiTu5zmJIsDNSd3hN4baReZZNpMWaU0OF&#10;La0qKn/2Z6vAhOPb2L18HHa3U7yVcb39Pj4bpZ4G8XUGIlAM/+KH+12n+fk0h/s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96CxAAAAN0AAAAPAAAAAAAAAAAA&#10;AAAAAKECAABkcnMvZG93bnJldi54bWxQSwUGAAAAAAQABAD5AAAAkgMAAAAA&#10;" strokecolor="#969696" strokeweight=".5pt"/>
                  <v:line id="Line 1318" o:spid="_x0000_s1202"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t7GcUAAADdAAAADwAAAGRycy9kb3ducmV2LnhtbERPTWsCMRC9C/6HMIXeNKtikdWsFGlL&#10;Dx6qLaXehs1sdnEzWTapRn+9KRS8zeN9zmodbStO1PvGsYLJOANBXDrdsFHw9fk6WoDwAVlj65gU&#10;XMjDuhgOVphrd+YdnfbBiBTCPkcFdQhdLqUva7Lox64jTlzleoshwd5I3eM5hdtWTrPsSVpsODXU&#10;2NGmpvK4/7UKTDi8Tdx8+7O7VvFaxpeP78PMKPX4EJ+XIALFcBf/u991mj9dzODvm3SC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t7GcUAAADdAAAADwAAAAAAAAAA&#10;AAAAAAChAgAAZHJzL2Rvd25yZXYueG1sUEsFBgAAAAAEAAQA+QAAAJMDAAAAAA==&#10;" strokecolor="#969696" strokeweight=".5pt"/>
                  <v:line id="Line 1319" o:spid="_x0000_s1203"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LjbcQAAADdAAAADwAAAGRycy9kb3ducmV2LnhtbERPTWsCMRC9C/0PYQreNKu2RbZGEdHS&#10;g4dqi+ht2IzZpZvJskk1+uuNIPQ2j/c5k1m0tThR6yvHCgb9DARx4XTFRsHP96o3BuEDssbaMSm4&#10;kIfZ9KkzwVy7M2/otA1GpBD2OSooQ2hyKX1RkkXfdw1x4o6utRgSbI3ULZ5TuK3lMMvepMWKU0OJ&#10;DS1KKn63f1aBCYePgXtd7zfXY7wWcfm1O4yMUt3nOH8HESiGf/HD/anT/OH4Be7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EuNtxAAAAN0AAAAPAAAAAAAAAAAA&#10;AAAAAKECAABkcnMvZG93bnJldi54bWxQSwUGAAAAAAQABAD5AAAAkgMAAAAA&#10;" strokecolor="#969696" strokeweight=".5pt"/>
                  <v:line id="Line 1320" o:spid="_x0000_s1204"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5G9sQAAADdAAAADwAAAGRycy9kb3ducmV2LnhtbERPS2sCMRC+F/ofwgjealZFkdUoUrR4&#10;6KE+KPU2bMbs4maybFKN/vqmIHibj+85s0W0tbhQ6yvHCvq9DARx4XTFRsFhv36bgPABWWPtmBTc&#10;yMNi/voyw1y7K2/psgtGpBD2OSooQ2hyKX1RkkXfcw1x4k6utRgSbI3ULV5TuK3lIMvG0mLFqaHE&#10;ht5LKs67X6vAhONH340+f7b3U7wXcfX1fRwapbqduJyCCBTDU/xwb3SaP5iM4P+bd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Xkb2xAAAAN0AAAAPAAAAAAAAAAAA&#10;AAAAAKECAABkcnMvZG93bnJldi54bWxQSwUGAAAAAAQABAD5AAAAkgMAAAAA&#10;" strokecolor="#969696" strokeweight=".5pt"/>
                  <v:line id="Line 1321" o:spid="_x0000_s1205"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3N8cMAAADdAAAADwAAAGRycy9kb3ducmV2LnhtbESPQYvCMBCF78L+hzALe9NUF4p2jSLK&#10;wl48qEX2ODRjU20mpYm1/nsjCN5meO9782a+7G0tOmp95VjBeJSAIC6crrhUkB9+h1MQPiBrrB2T&#10;gjt5WC4+BnPMtLvxjrp9KEUMYZ+hAhNCk0npC0MW/cg1xFE7udZiiGtbSt3iLYbbWk6SJJUWK44X&#10;DDa0NlRc9lcba+RsMb3Mjt9b0/l0o+lc/1+V+vrsVz8gAvXhbX7Rfzpyk2kKz2/iCH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9zfHDAAAA3QAAAA8AAAAAAAAAAAAA&#10;AAAAoQIAAGRycy9kb3ducmV2LnhtbFBLBQYAAAAABAAEAPkAAACRAwAAAAA=&#10;" strokecolor="#969696" strokeweight="1.5pt"/>
                  <v:line id="Line 1322" o:spid="_x0000_s1206"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B9GsQAAADdAAAADwAAAGRycy9kb3ducmV2LnhtbERPTWsCMRC9C/0PYQreNKvSVrZGEdHS&#10;g4dqi+ht2IzZpZvJskk1+uuNIPQ2j/c5k1m0tThR6yvHCgb9DARx4XTFRsHP96o3BuEDssbaMSm4&#10;kIfZ9KkzwVy7M2/otA1GpBD2OSooQ2hyKX1RkkXfdw1x4o6utRgSbI3ULZ5TuK3lMMtepcWKU0OJ&#10;DS1KKn63f1aBCYePgXtZ7zfXY7wWcfm1O4yMUt3nOH8HESiGf/HD/anT/OH4De7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H0axAAAAN0AAAAPAAAAAAAAAAAA&#10;AAAAAKECAABkcnMvZG93bnJldi54bWxQSwUGAAAAAAQABAD5AAAAkgMAAAAA&#10;" strokecolor="#969696" strokeweight=".5pt"/>
                  <v:line id="Line 1323" o:spid="_x0000_s1207"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paMcAAADdAAAADwAAAGRycy9kb3ducmV2LnhtbESPQWsCMRCF74L/IYzQm2a1WGRrFJG2&#10;9OCh2lLqbdiM2aWbybJJNfXXdw4FbzO8N+99s1xn36oz9bEJbGA6KUARV8E27Ax8vD+PF6BiQrbY&#10;BiYDvxRhvRoOlljacOE9nQ/JKQnhWKKBOqWu1DpWNXmMk9ARi3YKvccka++07fEi4b7Vs6J40B4b&#10;loYaO9rWVH0ffrwBl44v0zDffe2vp3yt8tPb5/HeGXM3yptHUIlyupn/r1+t4M8WgivfyAh6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X+loxwAAAN0AAAAPAAAAAAAA&#10;AAAAAAAAAKECAABkcnMvZG93bnJldi54bWxQSwUGAAAAAAQABAD5AAAAlQMAAAAA&#10;" strokecolor="#969696" strokeweight=".5pt"/>
                  <v:line id="Line 1324" o:spid="_x0000_s1208"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NM88QAAADdAAAADwAAAGRycy9kb3ducmV2LnhtbERPTWsCMRC9C/0PYQreNKvSYrdGEdHS&#10;g4dqi+ht2IzZpZvJskk1+uuNIPQ2j/c5k1m0tThR6yvHCgb9DARx4XTFRsHP96o3BuEDssbaMSm4&#10;kIfZ9KkzwVy7M2/otA1GpBD2OSooQ2hyKX1RkkXfdw1x4o6utRgSbI3ULZ5TuK3lMMtepcWKU0OJ&#10;DS1KKn63f1aBCYePgXtZ7zfXY7wWcfm1O4yMUt3nOH8HESiGf/HD/anT/OH4De7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E0zzxAAAAN0AAAAPAAAAAAAAAAAA&#10;AAAAAKECAABkcnMvZG93bnJldi54bWxQSwUGAAAAAAQABAD5AAAAkgMAAAAA&#10;" strokecolor="#969696" strokeweight=".5pt"/>
                  <v:line id="Line 1325" o:spid="_x0000_s1209"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zs8gAAADdAAAADwAAAGRycy9kb3ducmV2LnhtbESPQU8CMRCF7yb+h2ZMvEkXDEZXCjEG&#10;CAcOgsbIbbIduhu30822QOHXOwcTbjN5b977ZjLLvlVH6mMT2MBwUIAiroJt2Bn4+lw8PIOKCdli&#10;G5gMnCnCbHp7M8HShhNv6LhNTkkIxxIN1Cl1pdaxqsljHISOWLR96D0mWXunbY8nCfetHhXFk/bY&#10;sDTU2NF7TdXv9uANuLRbDsN4/bO57POlyvOP792jM+b+Lr+9gkqU09X8f72ygj96EX75RkbQ0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Bzs8gAAADdAAAADwAAAAAA&#10;AAAAAAAAAAChAgAAZHJzL2Rvd25yZXYueG1sUEsFBgAAAAAEAAQA+QAAAJYDAAAAAA==&#10;" strokecolor="#969696" strokeweight=".5pt"/>
                  <v:line id="Line 1326" o:spid="_x0000_s1210"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3DWMUAAADdAAAADwAAAGRycy9kb3ducmV2LnhtbESPzWrDMBCE74W+g9hCbrVsF0zsRgml&#10;pdBLDvkh9LhYG8uJtTKW4jhvHwUKve0y883OLlaT7cRIg28dK8iSFARx7XTLjYL97vt1DsIHZI2d&#10;Y1JwIw+r5fPTAivtrryhcRsaEUPYV6jAhNBXUvrakEWfuJ44akc3WAxxHRqpB7zGcNvJPE0LabHl&#10;eMFgT5+G6vP2YmONPVsszuXhbW1GX3xpOnW/F6VmL9PHO4hAU/g3/9E/OnJ5mcHjmziC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3DWMUAAADdAAAADwAAAAAAAAAA&#10;AAAAAAChAgAAZHJzL2Rvd25yZXYueG1sUEsFBgAAAAAEAAQA+QAAAJMDAAAAAA==&#10;" strokecolor="#969696" strokeweight="1.5pt"/>
                </v:group>
                <v:group id="Group 1327" o:spid="_x0000_s1211" style="position:absolute;left:1134;top:3838;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qp6cQAAADdAAAADwAAAGRycy9kb3ducmV2LnhtbERPS2vCQBC+F/wPywje&#10;6iaRFo2uIqLSgxR8gHgbsmMSzM6G7JrEf98tFHqbj+85i1VvKtFS40rLCuJxBII4s7rkXMHlvHuf&#10;gnAeWWNlmRS8yMFqOXhbYKptx0dqTz4XIYRdigoK7+tUSpcVZNCNbU0cuLttDPoAm1zqBrsQbiqZ&#10;RNGnNFhyaCiwpk1B2eP0NAr2HXbrSbxtD4/75nU7f3xfDzEpNRr26zkIT73/F/+5v3SYn8w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cqp6cQAAADdAAAA&#10;DwAAAAAAAAAAAAAAAACqAgAAZHJzL2Rvd25yZXYueG1sUEsFBgAAAAAEAAQA+gAAAJsDAAAAAA==&#10;">
                  <v:line id="Line 1328" o:spid="_x0000_s1212"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P4tMMAAADdAAAADwAAAGRycy9kb3ducmV2LnhtbESPQYvCMBCF74L/IYzgTVMVylqNIsrC&#10;XjzoingcmrGpNpPSxFr/vREW9jbDe9+bN8t1ZyvRUuNLxwom4wQEce50yYWC0+/36AuED8gaK8ek&#10;4EUe1qt+b4mZdk8+UHsMhYgh7DNUYEKoMyl9bsiiH7uaOGpX11gMcW0KqRt8xnBbyWmSpNJiyfGC&#10;wZq2hvL78WFjjRNbTO/z82xvWp/uNN2qy0Op4aDbLEAE6sK/+Y/+0ZGbzmfw+SaOIF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T+LTDAAAA3QAAAA8AAAAAAAAAAAAA&#10;AAAAoQIAAGRycy9kb3ducmV2LnhtbFBLBQYAAAAABAAEAPkAAACRAwAAAAA=&#10;" strokecolor="#969696" strokeweight="1.5pt"/>
                  <v:line id="Line 1329" o:spid="_x0000_s1213"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pgwMUAAADdAAAADwAAAGRycy9kb3ducmV2LnhtbESPQWvDMAyF74X9B6PBbo2zbIQ1qxtG&#10;y2CXHdqGsaOI1ThtLIfYTbN/PxcKvUm89z09LcvJdmKkwbeOFTwnKQji2umWGwXV/nP+BsIHZI2d&#10;Y1LwRx7K1cNsiYV2F97SuAuNiCHsC1RgQugLKX1tyKJPXE8ctYMbLIa4Do3UA15iuO1klqa5tNhy&#10;vGCwp7Wh+rQ721ijYov5afHz8m1Gn280Hbvfs1JPj9PHO4hAU7ibb/SXjly2eIXrN3EE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pgwMUAAADdAAAADwAAAAAAAAAA&#10;AAAAAAChAgAAZHJzL2Rvd25yZXYueG1sUEsFBgAAAAAEAAQA+QAAAJMDAAAAAA==&#10;" strokecolor="#969696" strokeweight="1.5pt"/>
                  <v:line id="Line 1330" o:spid="_x0000_s1214"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fQK8UAAADdAAAADwAAAGRycy9kb3ducmV2LnhtbERPS2sCMRC+C/6HMII3zWqx1K1RRGzp&#10;oYf6QOpt2IzZxc1k2URN/fVNQehtPr7nzBbR1uJKra8cKxgNMxDEhdMVGwX73dvgBYQPyBprx6Tg&#10;hzws5t3ODHPtbryh6zYYkULY56igDKHJpfRFSRb90DXEiTu51mJIsDVSt3hL4baW4yx7lhYrTg0l&#10;NrQqqThvL1aBCcf3kZt8fm/up3gv4vrrcHwySvV7cfkKIlAM/+KH+0On+ePpB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4fQK8UAAADdAAAADwAAAAAAAAAA&#10;AAAAAAChAgAAZHJzL2Rvd25yZXYueG1sUEsFBgAAAAAEAAQA+QAAAJMDAAAAAA==&#10;" strokecolor="#969696" strokeweight=".5pt"/>
                  <v:line id="Line 1331" o:spid="_x0000_s1215"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VOXMQAAADdAAAADwAAAGRycy9kb3ducmV2LnhtbERPS2sCMRC+F/ofwgi91ayWiq5GKaUt&#10;PXjwheht2IzZxc1k2aSa+uuNIHibj+85k1m0tThR6yvHCnrdDARx4XTFRsFm/f06BOEDssbaMSn4&#10;Jw+z6fPTBHPtzryk0yoYkULY56igDKHJpfRFSRZ91zXEiTu41mJIsDVSt3hO4baW/SwbSIsVp4YS&#10;G/osqTiu/qwCE/Y/Pfc+3y0vh3gp4tdiu38zSr104scYRKAYHuK7+1en+f3RAG7fpB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VU5cxAAAAN0AAAAPAAAAAAAAAAAA&#10;AAAAAKECAABkcnMvZG93bnJldi54bWxQSwUGAAAAAAQABAD5AAAAkgMAAAAA&#10;" strokecolor="#969696" strokeweight=".5pt"/>
                  <v:line id="Line 1332" o:spid="_x0000_s1216"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nrx8UAAADdAAAADwAAAGRycy9kb3ducmV2LnhtbERPS2sCMRC+C/0PYQRvmlWxj9Uopaj0&#10;0INakXobNmN26WaybKJGf31TKPQ2H99zZotoa3Gh1leOFQwHGQjiwumKjYL956r/DMIHZI21Y1Jw&#10;Iw+L+UNnhrl2V97SZReMSCHsc1RQhtDkUvqiJIt+4BrixJ1cazEk2BqpW7ymcFvLUZY9SosVp4YS&#10;G3orqfjena0CE47roZt8fG3vp3gv4nJzOI6NUr1ufJ2CCBTDv/jP/a7T/NHLE/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nrx8UAAADdAAAADwAAAAAAAAAA&#10;AAAAAAChAgAAZHJzL2Rvd25yZXYueG1sUEsFBgAAAAAEAAQA+QAAAJMDAAAAAA==&#10;" strokecolor="#969696" strokeweight=".5pt"/>
                  <v:line id="Line 1333" o:spid="_x0000_s1217"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Z/tcgAAADdAAAADwAAAGRycy9kb3ducmV2LnhtbESPQU8CMRCF7yb+h2ZMvEkXDEZXCjEG&#10;CAcOgsbIbbIduhu30822QOHXOwcTbjN5b977ZjLLvlVH6mMT2MBwUIAiroJt2Bn4+lw8PIOKCdli&#10;G5gMnCnCbHp7M8HShhNv6LhNTkkIxxIN1Cl1pdaxqsljHISOWLR96D0mWXunbY8nCfetHhXFk/bY&#10;sDTU2NF7TdXv9uANuLRbDsN4/bO57POlyvOP792jM+b+Lr+9gkqU09X8f72ygj96EVz5RkbQ0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YZ/tcgAAADdAAAADwAAAAAA&#10;AAAAAAAAAAChAgAAZHJzL2Rvd25yZXYueG1sUEsFBgAAAAAEAAQA+QAAAJYDAAAAAA==&#10;" strokecolor="#969696" strokeweight=".5pt"/>
                  <v:line id="Line 1334" o:spid="_x0000_s1218"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vPXsQAAADdAAAADwAAAGRycy9kb3ducmV2LnhtbESPT4vCMBDF78J+hzAL3jRdF4rtGkVW&#10;hL148A/icWhmm2ozKU2s9dsbQfA2w3u/N29mi97WoqPWV44VfI0TEMSF0xWXCg779WgKwgdkjbVj&#10;UnAnD4v5x2CGuXY33lK3C6WIIexzVGBCaHIpfWHIoh+7hjhq/661GOLallK3eIvhtpaTJEmlxYrj&#10;BYMN/RoqLrurjTUObDG9ZMfvjel8utJ0rk9XpYaf/fIHRKA+vM0v+k9HbpJl8Pwmji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89exAAAAN0AAAAPAAAAAAAAAAAA&#10;AAAAAKECAABkcnMvZG93bnJldi54bWxQSwUGAAAAAAQABAD5AAAAkgMAAAAA&#10;" strokecolor="#969696" strokeweight="1.5pt"/>
                  <v:line id="Line 1335" o:spid="_x0000_s1219"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pqcgAAADdAAAADwAAAGRycy9kb3ducmV2LnhtbESPQU8CMRCF7yb+h2ZMvLldIBKzUIgx&#10;aDx4EDBGbpPt0N2wnW62FSq/3jmQcJvJe/PeN/Nl9p060hDbwAZGRQmKuA62ZWfga/v68AQqJmSL&#10;XWAy8EcRlovbmzlWNpx4TcdNckpCOFZooEmpr7SOdUMeYxF6YtH2YfCYZB2ctgOeJNx3elyWU+2x&#10;ZWlosKeXhurD5tcbcGn3NgqPHz/r8z6f67z6/N5NnDH3d/l5BipRTlfz5frdCv6kFH75RkbQi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RvpqcgAAADdAAAADwAAAAAA&#10;AAAAAAAAAAChAgAAZHJzL2Rvd25yZXYueG1sUEsFBgAAAAAEAAQA+QAAAJYDAAAAAA==&#10;" strokecolor="#969696" strokeweight=".5pt"/>
                  <v:line id="Line 1336" o:spid="_x0000_s1220"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dMMsQAAADdAAAADwAAAGRycy9kb3ducmV2LnhtbERPTWsCMRC9F/ofwhR6q9lVLGU1ioiW&#10;HnpQK6K3YTNmFzeTZZNq6q83QsHbPN7njKfRNuJMna8dK8h7GQji0umajYLtz/LtA4QPyBobx6Tg&#10;jzxMJ89PYyy0u/CazptgRAphX6CCKoS2kNKXFVn0PdcSJ+7oOoshwc5I3eElhdtG9rPsXVqsOTVU&#10;2NK8ovK0+bUKTDh85m74vV9fj/FaxsVqdxgYpV5f4mwEIlAMD/G/+0un+YMsh/s36QQ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V0wyxAAAAN0AAAAPAAAAAAAAAAAA&#10;AAAAAKECAABkcnMvZG93bnJldi54bWxQSwUGAAAAAAQABAD5AAAAkgMAAAAA&#10;" strokecolor="#969696" strokeweight=".5pt"/>
                  <v:line id="Line 1337" o:spid="_x0000_s1221"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SRcUAAADdAAAADwAAAGRycy9kb3ducmV2LnhtbERPTWsCMRC9F/wPYYTealbFIutGEWlL&#10;Dz1UK6K3YTObXdxMlk2qqb/eFAq9zeN9TrGKthUX6n3jWMF4lIEgLp1u2CjYf70+zUH4gKyxdUwK&#10;fsjDajl4KDDX7spbuuyCESmEfY4K6hC6XEpf1mTRj1xHnLjK9RZDgr2RusdrCretnGTZs7TYcGqo&#10;saNNTeV5920VmHB6G7vZx3F7q+KtjC+fh9PUKPU4jOsFiEAx/Iv/3O86zZ9mE/j9Jp0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XSRcUAAADdAAAADwAAAAAAAAAA&#10;AAAAAAChAgAAZHJzL2Rvd25yZXYueG1sUEsFBgAAAAAEAAQA+QAAAJMDAAAAAA==&#10;" strokecolor="#969696" strokeweight=".5pt"/>
                  <v:line id="Line 1338" o:spid="_x0000_s1222"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l33sQAAADdAAAADwAAAGRycy9kb3ducmV2LnhtbERPTWsCMRC9F/ofwhS81awuLWU1ipRa&#10;PHhQK6K3YTNmFzeTZZNq9Nc3QsHbPN7njKfRNuJMna8dKxj0MxDEpdM1GwXbn/nrBwgfkDU2jknB&#10;lTxMJ89PYyy0u/CazptgRAphX6CCKoS2kNKXFVn0fdcSJ+7oOoshwc5I3eElhdtGDrPsXVqsOTVU&#10;2NJnReVp82sVmHD4Hri35X59O8ZbGb9Wu0NulOq9xNkIRKAYHuJ/90Kn+XmWw/2bdIK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fexAAAAN0AAAAPAAAAAAAAAAAA&#10;AAAAAKECAABkcnMvZG93bnJldi54bWxQSwUGAAAAAAQABAD5AAAAkgMAAAAA&#10;" strokecolor="#969696" strokeweight=".5pt"/>
                  <v:line id="Line 1339" o:spid="_x0000_s1223"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62sUAAADdAAAADwAAAGRycy9kb3ducmV2LnhtbESPQWvCQBCF7wX/wzIFb82mtQSNriIt&#10;BS89VIN4HLLTbGp2NuyuMf333YLgbYb3vjdvVpvRdmIgH1rHCp6zHARx7XTLjYLq8PE0BxEissbO&#10;MSn4pQCb9eRhhaV2V/6iYR8bkUI4lKjAxNiXUobakMWQuZ44ad/OW4xp9Y3UHq8p3HbyJc8LabHl&#10;dMFgT2+G6vP+YlONii0W58Vx9mmGULxr+ulOF6Wmj+N2CSLSGO/mG73TiZvlr/D/TRpB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62sUAAADdAAAADwAAAAAAAAAA&#10;AAAAAAChAgAAZHJzL2Rvd25yZXYueG1sUEsFBgAAAAAEAAQA+QAAAJMDAAAAAA==&#10;" strokecolor="#969696" strokeweight="1.5pt"/>
                  <v:line id="Line 1340" o:spid="_x0000_s1224"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xKMcUAAADdAAAADwAAAGRycy9kb3ducmV2LnhtbERPTWsCMRC9F/ofwhR6q1ldlLIapRRb&#10;evBQtYjehs2YXdxMlk3qpv56UxC8zeN9zmwRbSPO1PnasYLhIANBXDpds1Hws/14eQXhA7LGxjEp&#10;+CMPi/njwwwL7Xpe03kTjEgh7AtUUIXQFlL6siKLfuBa4sQdXWcxJNgZqTvsU7ht5CjLJtJizamh&#10;wpbeKypPm1+rwITD59CNV/v15RgvZVx+7w65Uer5Kb5NQQSK4S6+ub90mp9nY/j/Jp0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xKMcUAAADdAAAADwAAAAAAAAAA&#10;AAAAAAChAgAAZHJzL2Rvd25yZXYueG1sUEsFBgAAAAAEAAQA+QAAAJMDAAAAAA==&#10;" strokecolor="#969696" strokeweight=".5pt"/>
                  <v:line id="Line 1341" o:spid="_x0000_s1225"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7URsQAAADdAAAADwAAAGRycy9kb3ducmV2LnhtbERPTWsCMRC9C/6HMII3zapUZGsUESs9&#10;9KBWSr0NmzG7dDNZNqmm/nojCL3N433OfBltLS7U+sqxgtEwA0FcOF2xUXD8fBvMQPiArLF2TAr+&#10;yMNy0e3MMdfuynu6HIIRKYR9jgrKEJpcSl+UZNEPXUOcuLNrLYYEWyN1i9cUbms5zrKptFhxaiix&#10;oXVJxc/h1yow4bQduZeP7/3tHG9F3Oy+ThOjVL8XV68gAsXwL36633WaP8mm8PgmnS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vtRGxAAAAN0AAAAPAAAAAAAAAAAA&#10;AAAAAKECAABkcnMvZG93bnJldi54bWxQSwUGAAAAAAQABAD5AAAAkgMAAAAA&#10;" strokecolor="#969696" strokeweight=".5pt"/>
                  <v:line id="Line 1342" o:spid="_x0000_s1226"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Jx3cUAAADdAAAADwAAAGRycy9kb3ducmV2LnhtbERPTWsCMRC9F/ofwhR662ZVamVrlFKs&#10;9NCDWhG9DZsxu3QzWTZRU3+9EQRv83ifM55G24gjdb52rKCX5SCIS6drNgrWv18vIxA+IGtsHJOC&#10;f/IwnTw+jLHQ7sRLOq6CESmEfYEKqhDaQkpfVmTRZ64lTtzedRZDgp2RusNTCreN7Of5UFqsOTVU&#10;2NJnReXf6mAVmLCb99zrz3Z53sdzGWeLzW5glHp+ih/vIALFcBff3N86zR/kb3D9Jp0gJ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Jx3cUAAADdAAAADwAAAAAAAAAA&#10;AAAAAAChAgAAZHJzL2Rvd25yZXYueG1sUEsFBgAAAAAEAAQA+QAAAJMDAAAAAA==&#10;" strokecolor="#969696" strokeweight=".5pt"/>
                  <v:line id="Line 1343" o:spid="_x0000_s1227"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3lr8gAAADdAAAADwAAAGRycy9kb3ducmV2LnhtbESPQU8CMRCF7yb+h2ZMvLldIBKzUIgx&#10;aDx4EDBGbpPt0N2wnW62FSq/3jmQcJvJe/PeN/Nl9p060hDbwAZGRQmKuA62ZWfga/v68AQqJmSL&#10;XWAy8EcRlovbmzlWNpx4TcdNckpCOFZooEmpr7SOdUMeYxF6YtH2YfCYZB2ctgOeJNx3elyWU+2x&#10;ZWlosKeXhurD5tcbcGn3NgqPHz/r8z6f67z6/N5NnDH3d/l5BipRTlfz5frdCv6kFFz5RkbQi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23lr8gAAADdAAAADwAAAAAA&#10;AAAAAAAAAAChAgAAZHJzL2Rvd25yZXYueG1sUEsFBgAAAAAEAAQA+QAAAJYDAAAAAA==&#10;" strokecolor="#969696" strokeweight=".5pt"/>
                  <v:line id="Line 1344" o:spid="_x0000_s1228"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BVRMUAAADdAAAADwAAAGRycy9kb3ducmV2LnhtbESPQWvDMAyF74P+B6PBbquzFsKaxgml&#10;ZbBLD+vC2FHEapwmlkPsptm/rweD3STe+56e8nK2vZho9K1jBS/LBARx7XTLjYLq8+35FYQPyBp7&#10;x6TghzyUxeIhx0y7G3/QdAqNiCHsM1RgQhgyKX1tyKJfuoE4amc3WgxxHRupR7zFcNvLVZKk0mLL&#10;8YLBgfaG6u50tbFGxRbTbvO1PprJpwdNl/77qtTT47zbggg0h3/zH/2uI7dONvD7TRxBF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BVRMUAAADdAAAADwAAAAAAAAAA&#10;AAAAAAChAgAAZHJzL2Rvd25yZXYueG1sUEsFBgAAAAAEAAQA+QAAAJMDAAAAAA==&#10;" strokecolor="#969696" strokeweight="1.5pt"/>
                  <v:line id="Line 1345" o:spid="_x0000_s1229"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J/dMgAAADdAAAADwAAAGRycy9kb3ducmV2LnhtbESPQU8CMRCF7yb+h2ZMuEl3JRqzUIgx&#10;Qjx4EDQEbpPt0N2wnW62BSq/3jmYeJvJe/PeN7NF9p060xDbwAbKcQGKuA62ZWfg+2t5/wwqJmSL&#10;XWAy8EMRFvPbmxlWNlx4TedNckpCOFZooEmpr7SOdUMe4zj0xKIdwuAxyTo4bQe8SLjv9ENRPGmP&#10;LUtDgz29NlQfNydvwKX9qgyPH7v19ZCvdX773O4nzpjRXX6ZgkqU07/57/rdCv6kFH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MJ/dMgAAADdAAAADwAAAAAA&#10;AAAAAAAAAAChAgAAZHJzL2Rvd25yZXYueG1sUEsFBgAAAAAEAAQA+QAAAJYDAAAAAA==&#10;" strokecolor="#969696" strokeweight=".5pt"/>
                  <v:line id="Line 1346" o:spid="_x0000_s1230"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7a78UAAADdAAAADwAAAGRycy9kb3ducmV2LnhtbERPS2sCMRC+F/ofwhR662ZXqchqlFJq&#10;6cGDj1L0NmzG7NLNZNmkGv31jSB4m4/vOdN5tK04Uu8bxwqKLAdBXDndsFHwvV28jEH4gKyxdUwK&#10;zuRhPnt8mGKp3YnXdNwEI1II+xIV1CF0pZS+qsmiz1xHnLiD6y2GBHsjdY+nFG5bOcjzkbTYcGqo&#10;saP3mqrfzZ9VYML+s3Cvy936coiXKn6sfvZDo9TzU3ybgAgUw118c3/pNH9YFHD9Jp0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7a78UAAADdAAAADwAAAAAAAAAA&#10;AAAAAAChAgAAZHJzL2Rvd25yZXYueG1sUEsFBgAAAAAEAAQA+QAAAJMDAAAAAA==&#10;" strokecolor="#969696" strokeweight=".5pt"/>
                  <v:line id="Line 1347" o:spid="_x0000_s1231"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xEmMQAAADdAAAADwAAAGRycy9kb3ducmV2LnhtbERPTWsCMRC9F/wPYQRvNbtKpaxGEdHi&#10;oQe1pdTbsBmzi5vJskk19dc3gtDbPN7nzBbRNuJCna8dK8iHGQji0umajYLPj83zKwgfkDU2jknB&#10;L3lYzHtPMyy0u/KeLodgRAphX6CCKoS2kNKXFVn0Q9cSJ+7kOoshwc5I3eE1hdtGjrJsIi3WnBoq&#10;bGlVUXk+/FgFJhzfcvfy/r2/neKtjOvd13FslBr043IKIlAM/+KHe6vT/HE+gvs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ESYxAAAAN0AAAAPAAAAAAAAAAAA&#10;AAAAAKECAABkcnMvZG93bnJldi54bWxQSwUGAAAAAAQABAD5AAAAkgMAAAAA&#10;" strokecolor="#969696" strokeweight=".5pt"/>
                  <v:line id="Line 1348" o:spid="_x0000_s1232"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DhA8UAAADdAAAADwAAAGRycy9kb3ducmV2LnhtbERPS2sCMRC+F/wPYYTeana7WGRrlCJW&#10;euihPpB6GzZjdulmsmyipv56Uyh4m4/vOdN5tK04U+8bxwryUQaCuHK6YaNgt31/moDwAVlj65gU&#10;/JKH+WzwMMVSuwuv6bwJRqQQ9iUqqEPoSil9VZNFP3IdceKOrrcYEuyN1D1eUrht5XOWvUiLDaeG&#10;Gjta1FT9bE5WgQmHVe7Gn9/r6zFeq7j82h8Ko9TjML69gggUw1387/7QaX6RF/D3TTpB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DhA8UAAADdAAAADwAAAAAAAAAA&#10;AAAAAAChAgAAZHJzL2Rvd25yZXYueG1sUEsFBgAAAAAEAAQA+QAAAJMDAAAAAA==&#10;" strokecolor="#969696" strokeweight=".5pt"/>
                  <v:line id="Line 1349" o:spid="_x0000_s1233"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sB8QAAADdAAAADwAAAGRycy9kb3ducmV2LnhtbESPT4vCMBDF7wt+hzCCtzVVl6LVKKII&#10;XvbgH8Tj0IxNtZmUJtbut98IC3ub4b3fmzeLVWcr0VLjS8cKRsMEBHHudMmFgvNp9zkF4QOyxsox&#10;KfghD6tl72OBmXYvPlB7DIWIIewzVGBCqDMpfW7Ioh+6mjhqN9dYDHFtCqkbfMVwW8lxkqTSYsnx&#10;gsGaNobyx/FpY40zW0wfs8vk27Q+3Wq6V9enUoN+t56DCNSFf/MfvdeRm4y+4P1NHEE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CGwHxAAAAN0AAAAPAAAAAAAAAAAA&#10;AAAAAKECAABkcnMvZG93bnJldi54bWxQSwUGAAAAAAQABAD5AAAAkgMAAAAA&#10;" strokecolor="#969696" strokeweight="1.5pt"/>
                </v:group>
                <v:group id="Group 1350" o:spid="_x0000_s1234" style="position:absolute;left:2268;top:3838;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RE9WsMAAADdAAAADwAAAGRycy9kb3ducmV2LnhtbERPTYvCMBC9C/6HMMLe&#10;NO2KItUoIuuyBxGsC4u3oRnbYjMpTWzrv98Igrd5vM9ZbXpTiZYaV1pWEE8iEMSZ1SXnCn7P+/EC&#10;hPPIGivLpOBBDjbr4WCFibYdn6hNfS5CCLsEFRTe14mULivIoJvYmjhwV9sY9AE2udQNdiHcVPIz&#10;iubSYMmhocCadgVlt/RuFHx32G2n8Vd7uF13j8t5dvw7xKTUx6jfLkF46v1b/HL/6DB/Gs/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ET1awwAAAN0AAAAP&#10;AAAAAAAAAAAAAAAAAKoCAABkcnMvZG93bnJldi54bWxQSwUGAAAAAAQABAD6AAAAmgMAAAAA&#10;">
                  <v:line id="Line 1351" o:spid="_x0000_s1235"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ZX68MAAADdAAAADwAAAGRycy9kb3ducmV2LnhtbESPQYvCMBCF74L/IcyCN01VKG41yqIs&#10;7MWDWhaPQzPbdG0mpYm1/nsjCN5meO9782a16W0tOmp95VjBdJKAIC6crrhUkJ++xwsQPiBrrB2T&#10;gjt52KyHgxVm2t34QN0xlCKGsM9QgQmhyaT0hSGLfuIa4qj9udZiiGtbSt3iLYbbWs6SJJUWK44X&#10;DDa0NVRcjlcba+RsMb18/s73pvPpTtN/fb4qNfrov5YgAvXhbX7RPzpy82kKz2/iCH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WV+vDAAAA3QAAAA8AAAAAAAAAAAAA&#10;AAAAoQIAAGRycy9kb3ducmV2LnhtbFBLBQYAAAAABAAEAPkAAACRAwAAAAA=&#10;" strokecolor="#969696" strokeweight="1.5pt"/>
                  <v:line id="Line 1352" o:spid="_x0000_s1236"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rycMQAAADdAAAADwAAAGRycy9kb3ducmV2LnhtbESPT4vCMBDF7wt+hzCCtzVVoavVKKII&#10;XvbgH8Tj0IxNtZmUJtbut98sCHub4b3fmzeLVWcr0VLjS8cKRsMEBHHudMmFgvNp9zkF4QOyxsox&#10;KfghD6tl72OBmXYvPlB7DIWIIewzVGBCqDMpfW7Ioh+6mjhqN9dYDHFtCqkbfMVwW8lxkqTSYsnx&#10;gsGaNobyx/FpY40zW0wfs8vk27Q+3Wq6V9enUoN+t56DCNSFf/Ob3uvITUZf8PdNHEE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2vJwxAAAAN0AAAAPAAAAAAAAAAAA&#10;AAAAAKECAABkcnMvZG93bnJldi54bWxQSwUGAAAAAAQABAD5AAAAkgMAAAAA&#10;" strokecolor="#969696" strokeweight="1.5pt"/>
                  <v:line id="Line 1353" o:spid="_x0000_s1237"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RzcsgAAADdAAAADwAAAGRycy9kb3ducmV2LnhtbESPQU8CMRCF7yb+h2ZMuEl3JRqzUIgx&#10;Qjx4EDQEbpPt0N2wnW62BSq/3jmYeJvJe/PeN7NF9p060xDbwAbKcQGKuA62ZWfg+2t5/wwqJmSL&#10;XWAy8EMRFvPbmxlWNlx4TedNckpCOFZooEmpr7SOdUMe4zj0xKIdwuAxyTo4bQe8SLjv9ENRPGmP&#10;LUtDgz29NlQfNydvwKX9qgyPH7v19ZCvdX773O4nzpjRXX6ZgkqU07/57/rdCv6kFF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rRzcsgAAADdAAAADwAAAAAA&#10;AAAAAAAAAAChAgAAZHJzL2Rvd25yZXYueG1sUEsFBgAAAAAEAAQA+QAAAJYDAAAAAA==&#10;" strokecolor="#969696" strokeweight=".5pt"/>
                  <v:line id="Line 1354" o:spid="_x0000_s1238"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jW6cUAAADdAAAADwAAAGRycy9kb3ducmV2LnhtbERPTWsCMRC9C/0PYQreNLtKS7s1ioiW&#10;HjxUW0Rvw2bMLt1Mlk2q0V9vhEJv83ifM5lF24gTdb52rCAfZiCIS6drNgq+v1aDFxA+IGtsHJOC&#10;C3mYTR96Eyy0O/OGTttgRAphX6CCKoS2kNKXFVn0Q9cSJ+7oOoshwc5I3eE5hdtGjrLsWVqsOTVU&#10;2NKiovJn+2sVmHB4z93Ter+5HuO1jMvP3WFslOo/xvkbiEAx/Iv/3B86zR/nr3D/Jp0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jW6cUAAADdAAAADwAAAAAAAAAA&#10;AAAAAAChAgAAZHJzL2Rvd25yZXYueG1sUEsFBgAAAAAEAAQA+QAAAJMDAAAAAA==&#10;" strokecolor="#969696" strokeweight=".5pt"/>
                  <v:line id="Line 1355" o:spid="_x0000_s1239"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61yccAAADdAAAADwAAAGRycy9kb3ducmV2LnhtbESPQWsCMRCF74X+hzAFbzWrUpGtUUqp&#10;0kMPVUupt2EzZpduJssmauqv7xwEbzO8N+99M19m36oT9bEJbGA0LEARV8E27Ax87VaPM1AxIVts&#10;A5OBP4qwXNzfzbG04cwbOm2TUxLCsUQDdUpdqXWsavIYh6EjFu0Qeo9J1t5p2+NZwn2rx0Ux1R4b&#10;loYaO3qtqfrdHr0Bl/brUXj6+NlcDvlS5bfP7/3EGTN4yC/PoBLldDNfr9+t4E/Gwi/fyAh68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rrXJxwAAAN0AAAAPAAAAAAAA&#10;AAAAAAAAAKECAABkcnMvZG93bnJldi54bWxQSwUGAAAAAAQABAD5AAAAlQMAAAAA&#10;" strokecolor="#969696" strokeweight=".5pt"/>
                  <v:line id="Line 1356" o:spid="_x0000_s1240"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IQUsQAAADdAAAADwAAAGRycy9kb3ducmV2LnhtbERPTWsCMRC9F/wPYQRvNbtKpaxGEdHi&#10;oQe1pdTbsBmzi5vJskk19dc3gtDbPN7nzBbRNuJCna8dK8iHGQji0umajYLPj83zKwgfkDU2jknB&#10;L3lYzHtPMyy0u/KeLodgRAphX6CCKoS2kNKXFVn0Q9cSJ+7kOoshwc5I3eE1hdtGjrJsIi3WnBoq&#10;bGlVUXk+/FgFJhzfcvfy/r2/neKtjOvd13FslBr043IKIlAM/+KHe6vT/PEoh/s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4hBSxAAAAN0AAAAPAAAAAAAAAAAA&#10;AAAAAKECAABkcnMvZG93bnJldi54bWxQSwUGAAAAAAQABAD5AAAAkgMAAAAA&#10;" strokecolor="#969696" strokeweight=".5pt"/>
                  <v:line id="Line 1357" o:spid="_x0000_s1241"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GbVcUAAADdAAAADwAAAGRycy9kb3ducmV2LnhtbESPzWrDMBCE74W+g9hCb41cG0ziRgml&#10;JZBLD3FC6HGxNpYTa2Us+advXwUKve0y883OrrezbcVIvW8cK3hdJCCIK6cbrhWcjruXJQgfkDW2&#10;jknBD3nYbh4f1lhoN/GBxjLUIoawL1CBCaErpPSVIYt+4TriqF1cbzHEta+l7nGK4baVaZLk0mLD&#10;8YLBjj4MVbdysLHGiS3mt9U5+zKjzz81XdvvQannp/n9DUSgOfyb/+i9jlyWpnD/Jo4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GbVcUAAADdAAAADwAAAAAAAAAA&#10;AAAAAAChAgAAZHJzL2Rvd25yZXYueG1sUEsFBgAAAAAEAAQA+QAAAJMDAAAAAA==&#10;" strokecolor="#969696" strokeweight="1.5pt"/>
                  <v:line id="Line 1358" o:spid="_x0000_s1242"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wrvsQAAADdAAAADwAAAGRycy9kb3ducmV2LnhtbERPTWsCMRC9F/ofwgjealYXpaxGkaLF&#10;Qw9qS6m3YTNmFzeTZZNq6q83gtDbPN7nzBbRNuJMna8dKxgOMhDEpdM1GwVfn+uXVxA+IGtsHJOC&#10;P/KwmD8/zbDQ7sI7Ou+DESmEfYEKqhDaQkpfVmTRD1xLnLij6yyGBDsjdYeXFG4bOcqyibRYc2qo&#10;sKW3isrT/tcqMOHwPnTjj5/d9RivZVxtvw+5Uarfi8spiEAx/Isf7o1O8/NRDvd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Cu+xAAAAN0AAAAPAAAAAAAAAAAA&#10;AAAAAKECAABkcnMvZG93bnJldi54bWxQSwUGAAAAAAQABAD5AAAAkgMAAAAA&#10;" strokecolor="#969696" strokeweight=".5pt"/>
                  <v:line id="Line 1359" o:spid="_x0000_s1243"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WzysQAAADdAAAADwAAAGRycy9kb3ducmV2LnhtbERPTWsCMRC9C/0PYQRvmlXbIlujFNHS&#10;g4dqi9TbsBmzi5vJskk1+uuNIPQ2j/c503m0tThR6yvHCoaDDARx4XTFRsHP96o/AeEDssbaMSm4&#10;kIf57KkzxVy7M2/otA1GpBD2OSooQ2hyKX1RkkU/cA1x4g6utRgSbI3ULZ5TuK3lKMtepcWKU0OJ&#10;DS1KKo7bP6vAhP3H0L2sfzfXQ7wWcfm124+NUr1ufH8DESiGf/HD/anT/PHoGe7fpB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bPKxAAAAN0AAAAPAAAAAAAAAAAA&#10;AAAAAKECAABkcnMvZG93bnJldi54bWxQSwUGAAAAAAQABAD5AAAAkgMAAAAA&#10;" strokecolor="#969696" strokeweight=".5pt"/>
                  <v:line id="Line 1360" o:spid="_x0000_s1244"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WUcUAAADdAAAADwAAAGRycy9kb3ducmV2LnhtbERPTWsCMRC9F/ofwhR6q9lVLGU1LkVs&#10;8eBBbSl6GzZjdulmsmxSjf56IxS8zeN9zrSMthVH6n3jWEE+yEAQV043bBR8f328vIHwAVlj65gU&#10;nMlDOXt8mGKh3Yk3dNwGI1II+wIV1CF0hZS+qsmiH7iOOHEH11sMCfZG6h5PKdy2cphlr9Jiw6mh&#10;xo7mNVW/2z+rwIT9Z+7Gq93mcoiXKi7WP/uRUer5Kb5PQASK4S7+dy91mj8ajuH2TTpB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kWUcUAAADdAAAADwAAAAAAAAAA&#10;AAAAAAChAgAAZHJzL2Rvd25yZXYueG1sUEsFBgAAAAAEAAQA+QAAAJMDAAAAAA==&#10;" strokecolor="#969696" strokeweight=".5pt"/>
                  <v:line id="Line 1361" o:spid="_x0000_s1245"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uIJsUAAADdAAAADwAAAGRycy9kb3ducmV2LnhtbERPTWsCMRC9F/wPYYTealalUtaNUkSL&#10;hx6qLUVvw2Y2u3QzWTZRo7++KRS8zeN9TrGMthVn6n3jWMF4lIEgLp1u2Cj4+tw8vYDwAVlj65gU&#10;XMnDcjF4KDDX7sI7Ou+DESmEfY4K6hC6XEpf1mTRj1xHnLjK9RZDgr2RusdLCretnGTZTFpsODXU&#10;2NGqpvJnf7IKTDi+jd3z+2F3q+KtjOuP7+PUKPU4jK9zEIFiuIv/3Vud5k8nM/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guIJsUAAADdAAAADwAAAAAAAAAA&#10;AAAAAAChAgAAZHJzL2Rvd25yZXYueG1sUEsFBgAAAAAEAAQA+QAAAJMDAAAAAA==&#10;" strokecolor="#969696" strokeweight=".5pt"/>
                  <v:line id="Line 1362" o:spid="_x0000_s1246"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Y4zcQAAADdAAAADwAAAGRycy9kb3ducmV2LnhtbESPT4vCMBDF7wt+hzCCtzVVoavVKOKy&#10;4MWDfxCPQzM21WZSmli7334jCHub4b3fmzeLVWcr0VLjS8cKRsMEBHHudMmFgtPx53MKwgdkjZVj&#10;UvBLHlbL3scCM+2evKf2EAoRQ9hnqMCEUGdS+tyQRT90NXHUrq6xGOLaFFI3+IzhtpLjJEmlxZLj&#10;BYM1bQzl98PDxhontpjeZ+fJzrQ+/dZ0qy4PpQb9bj0HEagL/+Y3vdWRm4y/4PVNHEE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jjNxAAAAN0AAAAPAAAAAAAAAAAA&#10;AAAAAKECAABkcnMvZG93bnJldi54bWxQSwUGAAAAAAQABAD5AAAAkgMAAAAA&#10;" strokecolor="#969696" strokeweight="1.5pt"/>
                  <v:line id="Line 1363" o:spid="_x0000_s1247"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i5z8cAAADdAAAADwAAAGRycy9kb3ducmV2LnhtbESPQWsCMRCF74X+hzAFbzWrUpGtUUqp&#10;0kMPVUupt2EzZpduJssmauqv7xwEbzO8N+99M19m36oT9bEJbGA0LEARV8E27Ax87VaPM1AxIVts&#10;A5OBP4qwXNzfzbG04cwbOm2TUxLCsUQDdUpdqXWsavIYh6EjFu0Qeo9J1t5p2+NZwn2rx0Ux1R4b&#10;loYaO3qtqfrdHr0Bl/brUXj6+NlcDvlS5bfP7/3EGTN4yC/PoBLldDNfr9+t4E/GgivfyAh68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2LnPxwAAAN0AAAAPAAAAAAAA&#10;AAAAAAAAAKECAABkcnMvZG93bnJldi54bWxQSwUGAAAAAAQABAD5AAAAlQMAAAAA&#10;" strokecolor="#969696" strokeweight=".5pt"/>
                  <v:line id="Line 1364" o:spid="_x0000_s1248"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QcVMQAAADdAAAADwAAAGRycy9kb3ducmV2LnhtbERPTWsCMRC9C/0PYQRvmlVpqVujFNHS&#10;g4dqi9TbsBmzi5vJskk1+uuNIPQ2j/c503m0tThR6yvHCoaDDARx4XTFRsHP96r/CsIHZI21Y1Jw&#10;IQ/z2VNnirl2Z97QaRuMSCHsc1RQhtDkUvqiJIt+4BrixB1cazEk2BqpWzyncFvLUZa9SIsVp4YS&#10;G1qUVBy3f1aBCfuPoXte/26uh3gt4vJrtx8bpXrd+P4GIlAM/+KH+1On+ePRBO7fpB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lBxUxAAAAN0AAAAPAAAAAAAAAAAA&#10;AAAAAKECAABkcnMvZG93bnJldi54bWxQSwUGAAAAAAQABAD5AAAAkgMAAAAA&#10;" strokecolor="#969696" strokeweight=".5pt"/>
                  <v:line id="Line 1365" o:spid="_x0000_s1249"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cjFMgAAADdAAAADwAAAGRycy9kb3ducmV2LnhtbESPQU8CMRCF7yb+h2ZMuEkXNxKzUogx&#10;Qjx4ADRGbpPt0N24nW62BSq/njmQeJvJe/PeN7NF9p060hDbwAYm4wIUcR1sy87A1+fy/glUTMgW&#10;u8Bk4I8iLOa3NzOsbDjxho7b5JSEcKzQQJNSX2kd64Y8xnHoiUXbh8FjknVw2g54knDf6YeimGqP&#10;LUtDgz29NlT/bg/egEu71SQ8fvxszvt8rvPb+ntXOmNGd/nlGVSinP7N1+t3K/hlKfzyjYyg5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3cjFMgAAADdAAAADwAAAAAA&#10;AAAAAAAAAAChAgAAZHJzL2Rvd25yZXYueG1sUEsFBgAAAAAEAAQA+QAAAJYDAAAAAA==&#10;" strokecolor="#969696" strokeweight=".5pt"/>
                  <v:line id="Line 1366" o:spid="_x0000_s1250"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j8UAAADdAAAADwAAAGRycy9kb3ducmV2LnhtbERPS2sCMRC+F/wPYYTeana7WGRrlCJW&#10;euihPpB6GzZjdulmsmyipv56Uyh4m4/vOdN5tK04U+8bxwryUQaCuHK6YaNgt31/moDwAVlj65gU&#10;/JKH+WzwMMVSuwuv6bwJRqQQ9iUqqEPoSil9VZNFP3IdceKOrrcYEuyN1D1eUrht5XOWvUiLDaeG&#10;Gjta1FT9bE5WgQmHVe7Gn9/r6zFeq7j82h8Ko9TjML69gggUw1387/7QaX5R5PD3TTpB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Gj8UAAADdAAAADwAAAAAAAAAA&#10;AAAAAAChAgAAZHJzL2Rvd25yZXYueG1sUEsFBgAAAAAEAAQA+QAAAJMDAAAAAA==&#10;" strokecolor="#969696" strokeweight=".5pt"/>
                  <v:line id="Line 1367" o:spid="_x0000_s1251"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gNiMUAAADdAAAADwAAAGRycy9kb3ducmV2LnhtbESPzWrDMBCE74W+g9hCb41cG0ziRgml&#10;JZBLD3FC6HGxNpYTa2Us+advXwUKve0y883OrrezbcVIvW8cK3hdJCCIK6cbrhWcjruXJQgfkDW2&#10;jknBD3nYbh4f1lhoN/GBxjLUIoawL1CBCaErpPSVIYt+4TriqF1cbzHEta+l7nGK4baVaZLk0mLD&#10;8YLBjj4MVbdysLHGiS3mt9U5+zKjzz81XdvvQannp/n9DUSgOfyb/+i9jlyWpXD/Jo4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gNiMUAAADdAAAADwAAAAAAAAAA&#10;AAAAAAChAgAAZHJzL2Rvd25yZXYueG1sUEsFBgAAAAAEAAQA+QAAAJMDAAAAAA==&#10;" strokecolor="#969696" strokeweight="1.5pt"/>
                  <v:line id="Line 1368" o:spid="_x0000_s1252"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W9Y8QAAADdAAAADwAAAGRycy9kb3ducmV2LnhtbERPS2sCMRC+F/ofwhS81awuFlmNUkot&#10;Hjz4KEVvw2bMLt1Mlk2q0V9vhIK3+fieM51H24gTdb52rGDQz0AQl07XbBR87xavYxA+IGtsHJOC&#10;C3mYz56fplhod+YNnbbBiBTCvkAFVQhtIaUvK7Lo+64lTtzRdRZDgp2RusNzCreNHGbZm7RYc2qo&#10;sKWPisrf7Z9VYMLha+BGq/3meozXMn6ufw65Uar3Et8nIALF8BD/u5c6zc/zHO7fpB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pb1jxAAAAN0AAAAPAAAAAAAAAAAA&#10;AAAAAKECAABkcnMvZG93bnJldi54bWxQSwUGAAAAAAQABAD5AAAAkgMAAAAA&#10;" strokecolor="#969696" strokeweight=".5pt"/>
                  <v:line id="Line 1369" o:spid="_x0000_s1253"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wlF8UAAADdAAAADwAAAGRycy9kb3ducmV2LnhtbERPTWsCMRC9F/ofwhR6q1ndtshqFBFb&#10;evBQrYjehs2YXdxMlk2q0V9vhEJv83ifM55G24gTdb52rKDfy0AQl07XbBRsfj5ehiB8QNbYOCYF&#10;F/IwnTw+jLHQ7swrOq2DESmEfYEKqhDaQkpfVmTR91xLnLiD6yyGBDsjdYfnFG4bOciyd2mx5tRQ&#10;YUvzisrj+tcqMGH/2Xdvy93qeojXMi6+t/vcKPX8FGcjEIFi+Bf/ub90mp/nr3D/Jp0gJ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wlF8UAAADdAAAADwAAAAAAAAAA&#10;AAAAAAChAgAAZHJzL2Rvd25yZXYueG1sUEsFBgAAAAAEAAQA+QAAAJMDAAAAAA==&#10;" strokecolor="#969696" strokeweight=".5pt"/>
                  <v:line id="Line 1370" o:spid="_x0000_s1254"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AjMQAAADdAAAADwAAAGRycy9kb3ducmV2LnhtbERPTWsCMRC9C/6HMAVvmtVFKatRiljp&#10;wUO1pdTbsBmzi5vJskk19debgtDbPN7nLFbRNuJCna8dKxiPMhDEpdM1GwWfH6/DZxA+IGtsHJOC&#10;X/KwWvZ7Cyy0u/KeLodgRAphX6CCKoS2kNKXFVn0I9cSJ+7kOoshwc5I3eE1hdtGTrJsJi3WnBoq&#10;bGldUXk+/FgFJhy3Yzfdfe9vp3gr4+b965gbpQZP8WUOIlAM/+KH+02n+Xk+hb9v0gl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ICMxAAAAN0AAAAPAAAAAAAAAAAA&#10;AAAAAKECAABkcnMvZG93bnJldi54bWxQSwUGAAAAAAQABAD5AAAAkgMAAAAA&#10;" strokecolor="#969696" strokeweight=".5pt"/>
                  <v:line id="Line 1371" o:spid="_x0000_s1255"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Ie+8QAAADdAAAADwAAAGRycy9kb3ducmV2LnhtbERPTWsCMRC9C/6HMIXeNKuLUlajFLHF&#10;g4dqS6m3YTNmFzeTZZNq9Nc3gtDbPN7nzJfRNuJMna8dKxgNMxDEpdM1GwVfn2+DFxA+IGtsHJOC&#10;K3lYLvq9ORbaXXhH530wIoWwL1BBFUJbSOnLiiz6oWuJE3d0ncWQYGek7vCSwm0jx1k2lRZrTg0V&#10;trSqqDztf60CEw7vIzfZ/uxux3gr4/rj+5AbpZ6f4usMRKAY/sUP90an+Xk+hfs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0h77xAAAAN0AAAAPAAAAAAAAAAAA&#10;AAAAAKECAABkcnMvZG93bnJldi54bWxQSwUGAAAAAAQABAD5AAAAkgMAAAAA&#10;" strokecolor="#969696" strokeweight=".5pt"/>
                  <v:line id="Line 1372" o:spid="_x0000_s1256"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uEMUAAADdAAAADwAAAGRycy9kb3ducmV2LnhtbESPQWvCQBCF70L/wzIFb7qpgVijGymK&#10;4KUHrZQeh+w0myY7G7JrTP99tyB4m+G9782bzXa0rRio97VjBS/zBARx6XTNlYLLx2H2CsIHZI2t&#10;Y1LwSx62xdNkg7l2Nz7RcA6ViCHsc1RgQuhyKX1pyKKfu444at+utxji2ldS93iL4baViyTJpMWa&#10;4wWDHe0Mlc35amONC1vMmtVn+m4Gn+01/bRfV6Wmz+PbGkSgMTzMd/qoI5emS/j/Jo4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uEMUAAADdAAAADwAAAAAAAAAA&#10;AAAAAAChAgAAZHJzL2Rvd25yZXYueG1sUEsFBgAAAAAEAAQA+QAAAJMDAAAAAA==&#10;" strokecolor="#969696" strokeweight="1.5pt"/>
                </v:group>
                <v:group id="Group 1373" o:spid="_x0000_s1257" style="position:absolute;left:3390;top:3838;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pc6kxgAAAN0A&#10;AAAPAAAAAAAAAAAAAAAAAKoCAABkcnMvZG93bnJldi54bWxQSwUGAAAAAAQABAD6AAAAnQMAAAAA&#10;">
                  <v:line id="Line 1374" o:spid="_x0000_s1258"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yf+cUAAADdAAAADwAAAGRycy9kb3ducmV2LnhtbESPQWvDMAyF74P+B6NCb6vTBcKS1g2l&#10;Y7DLDuvC2FHEapw2lkPspOm/nweD3STe+56eduVsOzHR4FvHCjbrBARx7XTLjYLq8/XxGYQPyBo7&#10;x6TgTh7K/eJhh4V2N/6g6RQaEUPYF6jAhNAXUvrakEW/dj1x1M5usBjiOjRSD3iL4baTT0mSSYst&#10;xwsGezoaqq+n0cYaFVvMrvlX+m4mn71ounTfo1Kr5XzYggg0h3/zH/2mI5emOfx+E0e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yf+cUAAADdAAAADwAAAAAAAAAA&#10;AAAAAAChAgAAZHJzL2Rvd25yZXYueG1sUEsFBgAAAAAEAAQA+QAAAJMDAAAAAA==&#10;" strokecolor="#969696" strokeweight="1.5pt"/>
                  <v:line id="Line 1375" o:spid="_x0000_s1259"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BFGcUAAADdAAAADwAAAGRycy9kb3ducmV2LnhtbESPQWvCQBCF70L/wzKF3nTTWoJNXUUs&#10;hV48qEF6HLLTbGp2NmTXmP5751DwNo9535s3y/XoWzVQH5vABp5nGSjiKtiGawPl8XO6ABUTssU2&#10;MBn4owjr1cNkiYUNV97TcEi1khCOBRpwKXWF1rFy5DHOQkcsu5/Qe0wi+1rbHq8S7lv9kmW59tiw&#10;XHDY0dZRdT5cvNQo2WN+fjvNd26I+Yel3/b7YszT47h5B5VoTHfzP/1lhZu/Sn/5Rkb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BFGcUAAADdAAAADwAAAAAAAAAA&#10;AAAAAAChAgAAZHJzL2Rvd25yZXYueG1sUEsFBgAAAAAEAAQA+QAAAJMDAAAAAA==&#10;" strokecolor="#969696" strokeweight="1.5pt"/>
                  <v:line id="Line 1376" o:spid="_x0000_s1260"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318sUAAADdAAAADwAAAGRycy9kb3ducmV2LnhtbERPTWsCMRC9C/0PYQreNLvalrI1ioiW&#10;HjxUW0Rvw2bMLt1Mlk2q0V9vhEJv83ifM5lF24gTdb52rCAfZiCIS6drNgq+v1aDVxA+IGtsHJOC&#10;C3mYTR96Eyy0O/OGTttgRAphX6CCKoS2kNKXFVn0Q9cSJ+7oOoshwc5I3eE5hdtGjrLsRVqsOTVU&#10;2NKiovJn+2sVmHB4z93zer+5HuO1jMvP3WFslOo/xvkbiEAx/Iv/3B86zR8/5XD/Jp0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318sUAAADdAAAADwAAAAAAAAAA&#10;AAAAAAChAgAAZHJzL2Rvd25yZXYueG1sUEsFBgAAAAAEAAQA+QAAAJMDAAAAAA==&#10;" strokecolor="#969696" strokeweight=".5pt"/>
                  <v:line id="Line 1377" o:spid="_x0000_s1261"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9rhcQAAADdAAAADwAAAGRycy9kb3ducmV2LnhtbERPTWsCMRC9C/0PYQRvmlXbIlujFNHS&#10;g4dqi9TbsBmzi5vJskk1+uuNIPQ2j/c503m0tThR6yvHCoaDDARx4XTFRsHP96o/AeEDssbaMSm4&#10;kIf57KkzxVy7M2/otA1GpBD2OSooQ2hyKX1RkkU/cA1x4g6utRgSbI3ULZ5TuK3lKMtepcWKU0OJ&#10;DS1KKo7bP6vAhP3H0L2sfzfXQ7wWcfm124+NUr1ufH8DESiGf/HD/anT/PHzCO7fpB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72uFxAAAAN0AAAAPAAAAAAAAAAAA&#10;AAAAAKECAABkcnMvZG93bnJldi54bWxQSwUGAAAAAAQABAD5AAAAkgMAAAAA&#10;" strokecolor="#969696" strokeweight=".5pt"/>
                  <v:line id="Line 1378" o:spid="_x0000_s1262"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POHsUAAADdAAAADwAAAGRycy9kb3ducmV2LnhtbERPTWsCMRC9F/ofwhR6q1ndtshqFBFb&#10;evBQrYjehs2YXdxMlk2q0V9vhEJv83ifM55G24gTdb52rKDfy0AQl07XbBRsfj5ehiB8QNbYOCYF&#10;F/IwnTw+jLHQ7swrOq2DESmEfYEKqhDaQkpfVmTR91xLnLiD6yyGBDsjdYfnFG4bOciyd2mx5tRQ&#10;YUvzisrj+tcqMGH/2Xdvy93qeojXMi6+t/vcKPX8FGcjEIFi+Bf/ub90mp+/5nD/Jp0gJ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POHsUAAADdAAAADwAAAAAAAAAA&#10;AAAAAAChAgAAZHJzL2Rvd25yZXYueG1sUEsFBgAAAAAEAAQA+QAAAJMDAAAAAA==&#10;" strokecolor="#969696" strokeweight=".5pt"/>
                  <v:line id="Line 1379" o:spid="_x0000_s1263"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pWasUAAADdAAAADwAAAGRycy9kb3ducmV2LnhtbERPS2sCMRC+C/6HMEJvbtaqRbZGkdKW&#10;HnrwhdTbsBmzi5vJskk19dc3BaG3+fieM19G24gLdb52rGCU5SCIS6drNgr2u7fhDIQPyBobx6Tg&#10;hzwsF/3eHAvtrryhyzYYkULYF6igCqEtpPRlRRZ95lrixJ1cZzEk2BmpO7ymcNvIxzx/khZrTg0V&#10;tvRSUXneflsFJhzfR276+bW5neKtjK/rw3FslHoYxNUziEAx/Ivv7g+d5o8nE/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pWasUAAADdAAAADwAAAAAAAAAA&#10;AAAAAAChAgAAZHJzL2Rvd25yZXYueG1sUEsFBgAAAAAEAAQA+QAAAJMDAAAAAA==&#10;" strokecolor="#969696" strokeweight=".5pt"/>
                  <v:line id="Line 1380" o:spid="_x0000_s1264"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fmgcUAAADdAAAADwAAAGRycy9kb3ducmV2LnhtbESPT2vCQBDF74LfYRnBm26sNdTUVaQi&#10;9OLBP0iPQ3bMpmZnQ3aN8du7hYK3Gd77vXmzWHW2Ei01vnSsYDJOQBDnTpdcKDgdt6MPED4ga6wc&#10;k4IHeVgt+70FZtrdeU/tIRQihrDPUIEJoc6k9Lkhi37sauKoXVxjMcS1KaRu8B7DbSXfkiSVFkuO&#10;FwzW9GUovx5uNtY4scX0Oj9Pd6b16UbTb/VzU2o46NafIAJ14WX+p7915KbvM/j7Jo4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fmgcUAAADdAAAADwAAAAAAAAAA&#10;AAAAAAChAgAAZHJzL2Rvd25yZXYueG1sUEsFBgAAAAAEAAQA+QAAAJMDAAAAAA==&#10;" strokecolor="#969696" strokeweight="1.5pt"/>
                  <v:line id="Line 1381" o:spid="_x0000_s1265"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RthsQAAADdAAAADwAAAGRycy9kb3ducmV2LnhtbERPTWsCMRC9C/0PYQreNKu2UrZGEdHS&#10;g4dqi+ht2IzZpZvJskk1+uuNIPQ2j/c5k1m0tThR6yvHCgb9DARx4XTFRsHP96r3BsIHZI21Y1Jw&#10;IQ+z6VNngrl2Z97QaRuMSCHsc1RQhtDkUvqiJIu+7xrixB1dazEk2BqpWzyncFvLYZaNpcWKU0OJ&#10;DS1KKn63f1aBCYePgXtd7zfXY7wWcfm1O4yMUt3nOH8HESiGf/HD/anT/NHLGO7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1G2GxAAAAN0AAAAPAAAAAAAAAAAA&#10;AAAAAKECAABkcnMvZG93bnJldi54bWxQSwUGAAAAAAQABAD5AAAAkgMAAAAA&#10;" strokecolor="#969696" strokeweight=".5pt"/>
                  <v:line id="Line 1382" o:spid="_x0000_s1266"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jIHcUAAADdAAAADwAAAGRycy9kb3ducmV2LnhtbERPS2sCMRC+F/ofwgjeatZqq6xGKWJL&#10;Dz34QvQ2bMbs0s1k2USN/vqmUOhtPr7nTOfR1uJCra8cK+j3MhDEhdMVGwW77fvTGIQPyBprx6Tg&#10;Rh7ms8eHKebaXXlNl00wIoWwz1FBGUKTS+mLkiz6nmuIE3dyrcWQYGukbvGawm0tn7PsVVqsODWU&#10;2NCipOJ7c7YKTDh+9N3L12F9P8V7EZer/XFglOp24tsERKAY/sV/7k+d5g+GI/j9Jp0gZ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jIHcUAAADdAAAADwAAAAAAAAAA&#10;AAAAAAChAgAAZHJzL2Rvd25yZXYueG1sUEsFBgAAAAAEAAQA+QAAAJMDAAAAAA==&#10;" strokecolor="#969696" strokeweight=".5pt"/>
                  <v:line id="Line 1383" o:spid="_x0000_s1267"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dcb8gAAADdAAAADwAAAGRycy9kb3ducmV2LnhtbESPQU8CMRCF7yT+h2ZMvEEXQWNWCjFG&#10;CQcOgsbIbbIduhu30822QOHXOwcTbjN5b977ZrbIvlVH6mMT2MB4VIAiroJt2Bn4+nwfPoGKCdli&#10;G5gMnCnCYn4zmGFpw4k3dNwmpySEY4kG6pS6UutY1eQxjkJHLNo+9B6TrL3TtseThPtW3xfFo/bY&#10;sDTU2NFrTdXv9uANuLRbjsPD+mdz2edLld8+vncTZ8zdbX55BpUop6v5/3plBX8yFVz5Rkb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Qdcb8gAAADdAAAADwAAAAAA&#10;AAAAAAAAAAChAgAAZHJzL2Rvd25yZXYueG1sUEsFBgAAAAAEAAQA+QAAAJYDAAAAAA==&#10;" strokecolor="#969696" strokeweight=".5pt"/>
                  <v:line id="Line 1384" o:spid="_x0000_s1268"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v59MUAAADdAAAADwAAAGRycy9kb3ducmV2LnhtbERPS2sCMRC+F/ofwgjeatZqi65GKWJL&#10;Dz34QvQ2bMbs0s1k2USN/vqmUOhtPr7nTOfR1uJCra8cK+j3MhDEhdMVGwW77fvTCIQPyBprx6Tg&#10;Rh7ms8eHKebaXXlNl00wIoWwz1FBGUKTS+mLkiz6nmuIE3dyrcWQYGukbvGawm0tn7PsVVqsODWU&#10;2NCipOJ7c7YKTDh+9N3L12F9P8V7EZer/XFglOp24tsERKAY/sV/7k+d5g+GY/j9Jp0gZ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v59MUAAADdAAAADwAAAAAAAAAA&#10;AAAAAAChAgAAZHJzL2Rvd25yZXYueG1sUEsFBgAAAAAEAAQA+QAAAJMDAAAAAA==&#10;" strokecolor="#969696" strokeweight=".5pt"/>
                  <v:line id="Line 1385" o:spid="_x0000_s1269"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nTxMUAAADdAAAADwAAAGRycy9kb3ducmV2LnhtbESPQWvCQBCF70L/wzKF3nTTSoNNXUUs&#10;hV48qEF6HLLTbGp2NmTXmP5751DwNo9535s3y/XoWzVQH5vABp5nGSjiKtiGawPl8XO6ABUTssU2&#10;MBn4owjr1cNkiYUNV97TcEi1khCOBRpwKXWF1rFy5DHOQkcsu5/Qe0wi+1rbHq8S7lv9kmW59tiw&#10;XHDY0dZRdT5cvNQo2WN+fjvNd26I+Yel3/b7YszT47h5B5VoTHfzP/1lhZu/Sn/5Rkb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nTxMUAAADdAAAADwAAAAAAAAAA&#10;AAAAAAChAgAAZHJzL2Rvd25yZXYueG1sUEsFBgAAAAAEAAQA+QAAAJMDAAAAAA==&#10;" strokecolor="#969696" strokeweight="1.5pt"/>
                  <v:line id="Line 1386" o:spid="_x0000_s1270"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RjL8QAAADdAAAADwAAAGRycy9kb3ducmV2LnhtbERPTWsCMRC9C/6HMEJvml1FKatRRGzp&#10;wUO1pdTbsBmzi5vJskk19debgtDbPN7nLFbRNuJCna8dK8hHGQji0umajYLPj5fhMwgfkDU2jknB&#10;L3lYLfu9BRbaXXlPl0MwIoWwL1BBFUJbSOnLiiz6kWuJE3dyncWQYGek7vCawm0jx1k2kxZrTg0V&#10;trSpqDwffqwCE46vuZvuvve3U7yVcfv+dZwYpZ4GcT0HESiGf/HD/abT/Mk0h79v0gl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5GMvxAAAAN0AAAAPAAAAAAAAAAAA&#10;AAAAAKECAABkcnMvZG93bnJldi54bWxQSwUGAAAAAAQABAD5AAAAkgMAAAAA&#10;" strokecolor="#969696" strokeweight=".5pt"/>
                  <v:line id="Line 1387" o:spid="_x0000_s1271"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b9WMUAAADdAAAADwAAAGRycy9kb3ducmV2LnhtbERPTWsCMRC9F/ofwhR6q9lVLGU1LkVs&#10;8eBBbSl6GzZjdulmsmxSjf56IxS8zeN9zrSMthVH6n3jWEE+yEAQV043bBR8f328vIHwAVlj65gU&#10;nMlDOXt8mGKh3Yk3dNwGI1II+wIV1CF0hZS+qsmiH7iOOHEH11sMCfZG6h5PKdy2cphlr9Jiw6mh&#10;xo7mNVW/2z+rwIT9Z+7Gq93mcoiXKi7WP/uRUer5Kb5PQASK4S7+dy91mj8aD+H2TTpB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b9WMUAAADdAAAADwAAAAAAAAAA&#10;AAAAAAChAgAAZHJzL2Rvd25yZXYueG1sUEsFBgAAAAAEAAQA+QAAAJMDAAAAAA==&#10;" strokecolor="#969696" strokeweight=".5pt"/>
                  <v:line id="Line 1388" o:spid="_x0000_s1272"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pYw8QAAADdAAAADwAAAGRycy9kb3ducmV2LnhtbERPTWsCMRC9C/6HMAVvmtVFKatRiljp&#10;wUO1pdTbsBmzi5vJskk19debgtDbPN7nLFbRNuJCna8dKxiPMhDEpdM1GwWfH6/DZxA+IGtsHJOC&#10;X/KwWvZ7Cyy0u/KeLodgRAphX6CCKoS2kNKXFVn0I9cSJ+7kOoshwc5I3eE1hdtGTrJsJi3WnBoq&#10;bGldUXk+/FgFJhy3Yzfdfe9vp3gr4+b965gbpQZP8WUOIlAM/+KH+02n+fk0h79v0gl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eljDxAAAAN0AAAAPAAAAAAAAAAAA&#10;AAAAAKECAABkcnMvZG93bnJldi54bWxQSwUGAAAAAAQABAD5AAAAkgMAAAAA&#10;" strokecolor="#969696" strokeweight=".5pt"/>
                  <v:line id="Line 1389" o:spid="_x0000_s1273"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PAt8UAAADdAAAADwAAAGRycy9kb3ducmV2LnhtbERPS2sCMRC+C/6HMEJvmrVqka1RpGjp&#10;oYf6QOpt2IzZxc1k2aQa/fVNQehtPr7nzBbR1uJCra8cKxgOMhDEhdMVGwX73bo/BeEDssbaMSm4&#10;kYfFvNuZYa7dlTd02QYjUgj7HBWUITS5lL4oyaIfuIY4cSfXWgwJtkbqFq8p3NbyOctepMWKU0OJ&#10;Db2VVJy3P1aBCcf3oZt8fm/up3gv4urrcBwZpZ56cfkKIlAM/+KH+0On+aPJG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PAt8UAAADdAAAADwAAAAAAAAAA&#10;AAAAAAChAgAAZHJzL2Rvd25yZXYueG1sUEsFBgAAAAAEAAQA+QAAAJMDAAAAAA==&#10;" strokecolor="#969696" strokeweight=".5pt"/>
                  <v:line id="Line 1390" o:spid="_x0000_s1274"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5wXMUAAADdAAAADwAAAGRycy9kb3ducmV2LnhtbESPQWvDMAyF74X9B6PBbo2zlYQtrVvG&#10;xmCXHtqGsaOI1ThrLIfYTbJ/XxcKvUm89z09rTaTbcVAvW8cK3hOUhDEldMN1wrKw9f8FYQPyBpb&#10;x6Tgnzxs1g+zFRbajbyjYR9qEUPYF6jAhNAVUvrKkEWfuI44akfXWwxx7WupexxjuG3lS5rm0mLD&#10;8YLBjj4MVaf92cYaJVvMT28/i60ZfP6p6a/9PSv19Di9L0EEmsLdfKO/deQWWQbXb+II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5wXMUAAADdAAAADwAAAAAAAAAA&#10;AAAAAAChAgAAZHJzL2Rvd25yZXYueG1sUEsFBgAAAAAEAAQA+QAAAJMDAAAAAA==&#10;" strokecolor="#969696" strokeweight="1.5pt"/>
                  <v:line id="Line 1391" o:spid="_x0000_s1275"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37W8QAAADdAAAADwAAAGRycy9kb3ducmV2LnhtbERPTWsCMRC9C/0PYQq9adaKIqtRRKz0&#10;4KFqKXobNmN2cTNZNlGjv74pFLzN433OdB5tLa7U+sqxgn4vA0FcOF2xUfC9/+iOQfiArLF2TAru&#10;5GE+e+lMMdfuxlu67oIRKYR9jgrKEJpcSl+UZNH3XEOcuJNrLYYEWyN1i7cUbmv5nmUjabHi1FBi&#10;Q8uSivPuYhWYcFz33XBz2D5O8VHE1dfPcWCUenuNiwmIQDE8xf/uT53mD4Yj+Psmn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DftbxAAAAN0AAAAPAAAAAAAAAAAA&#10;AAAAAKECAABkcnMvZG93bnJldi54bWxQSwUGAAAAAAQABAD5AAAAkgMAAAAA&#10;" strokecolor="#969696" strokeweight=".5pt"/>
                  <v:line id="Line 1392" o:spid="_x0000_s1276"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FewMUAAADdAAAADwAAAGRycy9kb3ducmV2LnhtbERPS2sCMRC+C/6HMEJvbtaKVrZGkdKW&#10;HnrwhdTbsBmzi5vJskk19dc3BaG3+fieM19G24gLdb52rGCU5SCIS6drNgr2u7fhDIQPyBobx6Tg&#10;hzwsF/3eHAvtrryhyzYYkULYF6igCqEtpPRlRRZ95lrixJ1cZzEk2BmpO7ymcNvIxzyfSos1p4YK&#10;W3qpqDxvv60CE47vIzf5/NrcTvFWxtf14Tg2Sj0M4uoZRKAY/sV394dO88eTJ/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FewMUAAADdAAAADwAAAAAAAAAA&#10;AAAAAAChAgAAZHJzL2Rvd25yZXYueG1sUEsFBgAAAAAEAAQA+QAAAJMDAAAAAA==&#10;" strokecolor="#969696" strokeweight=".5pt"/>
                  <v:line id="Line 1393" o:spid="_x0000_s1277"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7KssgAAADdAAAADwAAAGRycy9kb3ducmV2LnhtbESPQUsDMRCF74L/IYzgzWZrqci22VJE&#10;xYMHW0Xa27CZzS7dTJZNbGN/vXMQepvhvXnvm+Uq+14daYxdYAPTSQGKuA62Y2fg6/Pl7hFUTMgW&#10;+8Bk4JcirKrrqyWWNpx4Q8dtckpCOJZooE1pKLWOdUse4yQMxKI1YfSYZB2dtiOeJNz3+r4oHrTH&#10;jqWhxYGeWqoP2x9vwKX96zTM33ebc5PPdX7++N7PnDG3N3m9AJUop4v5//rNCv5sLrjyjYyg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N7KssgAAADdAAAADwAAAAAA&#10;AAAAAAAAAAChAgAAZHJzL2Rvd25yZXYueG1sUEsFBgAAAAAEAAQA+QAAAJYDAAAAAA==&#10;" strokecolor="#969696" strokeweight=".5pt"/>
                  <v:line id="Line 1394" o:spid="_x0000_s1278"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JvKcUAAADdAAAADwAAAGRycy9kb3ducmV2LnhtbERPS2sCMRC+C/6HMEJvbtaKUrdGkdKW&#10;HnrwhdTbsBmzi5vJskk19dc3BaG3+fieM19G24gLdb52rGCU5SCIS6drNgr2u7fhEwgfkDU2jknB&#10;D3lYLvq9ORbaXXlDl20wIoWwL1BBFUJbSOnLiiz6zLXEiTu5zmJIsDNSd3hN4baRj3k+lRZrTg0V&#10;tvRSUXneflsFJhzfR27y+bW5neKtjK/rw3FslHoYxNUziEAx/Ivv7g+d5o8nM/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5JvKcUAAADdAAAADwAAAAAAAAAA&#10;AAAAAAChAgAAZHJzL2Rvd25yZXYueG1sUEsFBgAAAAAEAAQA+QAAAJMDAAAAAA==&#10;" strokecolor="#969696" strokeweight=".5pt"/>
                  <v:line id="Line 1395" o:spid="_x0000_s1279"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UZecQAAADdAAAADwAAAGRycy9kb3ducmV2LnhtbESPQWvCQBCF7wX/wzKCt7qxQmijq4hS&#10;8OKhVorHITtmo9nZkF1j/PedQ6G3ecz73rxZrgffqJ66WAc2MJtmoIjLYGuuDJy+P1/fQcWEbLEJ&#10;TAaeFGG9Gr0ssbDhwV/UH1OlJIRjgQZcSm2hdSwdeYzT0BLL7hI6j0lkV2nb4UPCfaPfsizXHmuW&#10;Cw5b2joqb8e7lxon9pjfPn7mB9fHfGfp2pzvxkzGw2YBKtGQ/s1/9N4KN8+lv3wjI+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NRl5xAAAAN0AAAAPAAAAAAAAAAAA&#10;AAAAAKECAABkcnMvZG93bnJldi54bWxQSwUGAAAAAAQABAD5AAAAkgMAAAAA&#10;" strokecolor="#969696" strokeweight="1.5pt"/>
                </v:group>
                <v:group id="Group 1396" o:spid="_x0000_s1280" style="position:absolute;left:4520;top:3842;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xIJMIAAADdAAAADwAAAGRycy9kb3ducmV2LnhtbERPTYvCMBC9L/gfwgje&#10;1rTKilSjiKh4EGFVEG9DM7bFZlKa2NZ/bxaEvc3jfc582ZlSNFS7wrKCeBiBIE6tLjhTcDlvv6cg&#10;nEfWWFomBS9ysFz0vuaYaNvyLzUnn4kQwi5BBbn3VSKlS3My6Ia2Ig7c3dYGfYB1JnWNbQg3pRxF&#10;0UQaLDg05FjROqf0cXoaBbsW29U43jSHx339up1/jtdDTEoN+t1qBsJT5//FH/deh/njSQ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YsSCTCAAAA3QAAAA8A&#10;AAAAAAAAAAAAAAAAqgIAAGRycy9kb3ducmV2LnhtbFBLBQYAAAAABAAEAPoAAACZAwAAAAA=&#10;">
                  <v:line id="Line 1397" o:spid="_x0000_s1281"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silcUAAADdAAAADwAAAGRycy9kb3ducmV2LnhtbESPzWrDMBCE74W+g9hCb43cBEzqRgkl&#10;IZBLDk1M6XGxtpYbaWUs+advHxUCue0y883OrjaTs2KgLjSeFbzOMhDEldcN1wrK8/5lCSJEZI3W&#10;Myn4owCb9ePDCgvtR/6k4RRrkUI4FKjAxNgWUobKkMMw8y1x0n585zCmtaul7nBM4c7KeZbl0mHD&#10;6YLBlraGqsupd6lGyQ7zy9vX4miGkO80/drvXqnnp+njHUSkKd7NN/qgE7fI5/D/TRpB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silcUAAADdAAAADwAAAAAAAAAA&#10;AAAAAAChAgAAZHJzL2Rvd25yZXYueG1sUEsFBgAAAAAEAAQA+QAAAJMDAAAAAA==&#10;" strokecolor="#969696" strokeweight="1.5pt"/>
                  <v:line id="Line 1398" o:spid="_x0000_s1282"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eHDsMAAADdAAAADwAAAGRycy9kb3ducmV2LnhtbESPQYvCMBCF74L/IYzgTVO3UNZqFHER&#10;vOxBV8Tj0IxNtZmUJtb67zfCwt5meO9782a57m0tOmp95VjBbJqAIC6crrhUcPrZTT5B+ICssXZM&#10;Cl7kYb0aDpaYa/fkA3XHUIoYwj5HBSaEJpfSF4Ys+qlriKN2da3FENe2lLrFZwy3tfxIkkxarDhe&#10;MNjQ1lBxPz5srHFii9l9fk6/TeezL023+vJQajzqNwsQgfrwb/6j9zpyaZbC+5s4gl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nhw7DAAAA3QAAAA8AAAAAAAAAAAAA&#10;AAAAoQIAAGRycy9kb3ducmV2LnhtbFBLBQYAAAAABAAEAPkAAACRAwAAAAA=&#10;" strokecolor="#969696" strokeweight="1.5pt"/>
                  <v:line id="Line 1399" o:spid="_x0000_s1283"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CsQAAADdAAAADwAAAGRycy9kb3ducmV2LnhtbERPTWsCMRC9C/0PYQreNKu2UrZGEdHS&#10;g4dqi+ht2IzZpZvJskk1+uuNIPQ2j/c5k1m0tThR6yvHCgb9DARx4XTFRsHP96r3BsIHZI21Y1Jw&#10;IQ+z6VNngrl2Z97QaRuMSCHsc1RQhtDkUvqiJIu+7xrixB1dazEk2BqpWzyncFvLYZaNpcWKU0OJ&#10;DS1KKn63f1aBCYePgXtd7zfXY7wWcfm1O4yMUt3nOH8HESiGf/HD/anT/NH4Be7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woKxAAAAN0AAAAPAAAAAAAAAAAA&#10;AAAAAKECAABkcnMvZG93bnJldi54bWxQSwUGAAAAAAQABAD5AAAAkgMAAAAA&#10;" strokecolor="#969696" strokeweight=".5pt"/>
                  <v:line id="Line 1400" o:spid="_x0000_s1284"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OvkcQAAADdAAAADwAAAGRycy9kb3ducmV2LnhtbERPTWsCMRC9C/0PYQq9adaKIqtRRKz0&#10;4KFqKXobNmN2cTNZNlGjv74pFLzN433OdB5tLa7U+sqxgn4vA0FcOF2xUfC9/+iOQfiArLF2TAru&#10;5GE+e+lMMdfuxlu67oIRKYR9jgrKEJpcSl+UZNH3XEOcuJNrLYYEWyN1i7cUbmv5nmUjabHi1FBi&#10;Q8uSivPuYhWYcFz33XBz2D5O8VHE1dfPcWCUenuNiwmIQDE8xf/uT53mD0ZD+Psmn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s6+RxAAAAN0AAAAPAAAAAAAAAAAA&#10;AAAAAKECAABkcnMvZG93bnJldi54bWxQSwUGAAAAAAQABAD5AAAAkgMAAAAA&#10;" strokecolor="#969696" strokeweight=".5pt"/>
                  <v:line id="Line 1401" o:spid="_x0000_s1285"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Ex5sQAAADdAAAADwAAAGRycy9kb3ducmV2LnhtbERPTWsCMRC9C/6HMAVvmlVxKatRiljp&#10;wUO1pdTbsBmzi5vJskk19dc3gtDbPN7nLFbRNuJCna8dKxiPMhDEpdM1GwWfH6/DZxA+IGtsHJOC&#10;X/KwWvZ7Cyy0u/KeLodgRAphX6CCKoS2kNKXFVn0I9cSJ+7kOoshwc5I3eE1hdtGTrIslxZrTg0V&#10;trSuqDwffqwCE47bsZvtvve3U7yVcfP+dZwapQZP8WUOIlAM/+KH+02n+dM8h/s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THmxAAAAN0AAAAPAAAAAAAAAAAA&#10;AAAAAKECAABkcnMvZG93bnJldi54bWxQSwUGAAAAAAQABAD5AAAAkgMAAAAA&#10;" strokecolor="#969696" strokeweight=".5pt"/>
                  <v:line id="Line 1402" o:spid="_x0000_s1286"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2UfcUAAADdAAAADwAAAGRycy9kb3ducmV2LnhtbERPS2sCMRC+C/6HMEJvmrWila1RpGjp&#10;oYf6QOpt2IzZxc1k2aQa/fVNQehtPr7nzBbR1uJCra8cKxgOMhDEhdMVGwX73bo/BeEDssbaMSm4&#10;kYfFvNuZYa7dlTd02QYjUgj7HBWUITS5lL4oyaIfuIY4cSfXWgwJtkbqFq8p3NbyOcsm0mLFqaHE&#10;ht5KKs7bH6vAhOP70I0/vzf3U7wXcfV1OI6MUk+9uHwFESiGf/HD/aHT/NHkBf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2UfcUAAADdAAAADwAAAAAAAAAA&#10;AAAAAAChAgAAZHJzL2Rvd25yZXYueG1sUEsFBgAAAAAEAAQA+QAAAJMDAAAAAA==&#10;" strokecolor="#969696" strokeweight=".5pt"/>
                  <v:line id="Line 1403" o:spid="_x0000_s1287"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MVf8QAAADdAAAADwAAAGRycy9kb3ducmV2LnhtbESPQWvCQBCF7wX/wzKCt7qxQmijq4hS&#10;8OKhVorHITtmo9nZkF1j/PedQ6G3ecz73rxZrgffqJ66WAc2MJtmoIjLYGuuDJy+P1/fQcWEbLEJ&#10;TAaeFGG9Gr0ssbDhwV/UH1OlJIRjgQZcSm2hdSwdeYzT0BLL7hI6j0lkV2nb4UPCfaPfsizXHmuW&#10;Cw5b2joqb8e7lxon9pjfPn7mB9fHfGfp2pzvxkzGw2YBKtGQ/s1/9N4KN8+lrnwjI+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QxV/xAAAAN0AAAAPAAAAAAAAAAAA&#10;AAAAAKECAABkcnMvZG93bnJldi54bWxQSwUGAAAAAAQABAD5AAAAkgMAAAAA&#10;" strokecolor="#969696" strokeweight="1.5pt"/>
                  <v:line id="Line 1404" o:spid="_x0000_s1288"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6llMUAAADdAAAADwAAAGRycy9kb3ducmV2LnhtbERPS2sCMRC+C/6HMEJvmrWi1K1RpGjp&#10;oYf6QOpt2IzZxc1k2aQa/fVNQehtPr7nzBbR1uJCra8cKxgOMhDEhdMVGwX73br/AsIHZI21Y1Jw&#10;Iw+Lebczw1y7K2/osg1GpBD2OSooQ2hyKX1RkkU/cA1x4k6utRgSbI3ULV5TuK3lc5ZNpMWKU0OJ&#10;Db2VVJy3P1aBCcf3oRt/fm/up3gv4urrcBwZpZ56cfkKIlAM/+KH+0On+aPJF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6llMUAAADdAAAADwAAAAAAAAAA&#10;AAAAAAChAgAAZHJzL2Rvd25yZXYueG1sUEsFBgAAAAAEAAQA+QAAAJMDAAAAAA==&#10;" strokecolor="#969696" strokeweight=".5pt"/>
                  <v:line id="Line 1405" o:spid="_x0000_s1289"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2a1MgAAADdAAAADwAAAGRycy9kb3ducmV2LnhtbESPQU8CMRCF7yT+h2ZMvEEXCWpWCjFG&#10;CQcOgsbIbbIduhu30822QOHXOwcTbjN5b977ZrbIvlVH6mMT2MB4VIAiroJt2Bn4+nwfPoGKCdli&#10;G5gMnCnCYn4zmGFpw4k3dNwmpySEY4kG6pS6UutY1eQxjkJHLNo+9B6TrL3TtseThPtW3xfFg/bY&#10;sDTU2NFrTdXv9uANuLRbjsN0/bO57POlym8f37uJM+buNr88g0qU09X8f72ygj95FH75Rkb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R2a1MgAAADdAAAADwAAAAAA&#10;AAAAAAAAAAChAgAAZHJzL2Rvd25yZXYueG1sUEsFBgAAAAAEAAQA+QAAAJYDAAAAAA==&#10;" strokecolor="#969696" strokeweight=".5pt"/>
                  <v:line id="Line 1406" o:spid="_x0000_s1290"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E/T8UAAADdAAAADwAAAGRycy9kb3ducmV2LnhtbERPS2sCMRC+C/0PYQreNLtKH2yNIqKl&#10;Bw/VFtHbsBmzSzeTZZNq9NcbodDbfHzPmcyibcSJOl87VpAPMxDEpdM1GwXfX6vBKwgfkDU2jknB&#10;hTzMpg+9CRbanXlDp20wIoWwL1BBFUJbSOnLiiz6oWuJE3d0ncWQYGek7vCcwm0jR1n2LC3WnBoq&#10;bGlRUfmz/bUKTDi85+5pvd9cj/FaxuXn7jA2SvUf4/wNRKAY/sV/7g+d5o9fcrh/k06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E/T8UAAADdAAAADwAAAAAAAAAA&#10;AAAAAAChAgAAZHJzL2Rvd25yZXYueG1sUEsFBgAAAAAEAAQA+QAAAJMDAAAAAA==&#10;" strokecolor="#969696" strokeweight=".5pt"/>
                  <v:line id="Line 1407" o:spid="_x0000_s1291"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hOMQAAADdAAAADwAAAGRycy9kb3ducmV2LnhtbERPTWsCMRC9C/0PYQRvmlVpK1ujFNHS&#10;g4dqi9TbsBmzi5vJskk1+uuNIPQ2j/c503m0tThR6yvHCoaDDARx4XTFRsHP96o/AeEDssbaMSm4&#10;kIf57KkzxVy7M2/otA1GpBD2OSooQ2hyKX1RkkU/cA1x4g6utRgSbI3ULZ5TuK3lKMtepMWKU0OJ&#10;DS1KKo7bP6vAhP3H0D2vfzfXQ7wWcfm124+NUr1ufH8DESiGf/HD/anT/PHrCO7fpB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g6E4xAAAAN0AAAAPAAAAAAAAAAAA&#10;AAAAAKECAABkcnMvZG93bnJldi54bWxQSwUGAAAAAAQABAD5AAAAkgMAAAAA&#10;" strokecolor="#969696" strokeweight=".5pt"/>
                  <v:line id="Line 1408" o:spid="_x0000_s1292"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4R08UAAADdAAAADwAAAGRycy9kb3ducmV2LnhtbESPQWvCQBCF70L/wzIFb7qpgVijGymK&#10;4KUHrZQeh+w0myY7G7JrTP99tyB4m+G9782bzXa0rRio97VjBS/zBARx6XTNlYLLx2H2CsIHZI2t&#10;Y1LwSx62xdNkg7l2Nz7RcA6ViCHsc1RgQuhyKX1pyKKfu444at+utxji2ldS93iL4baViyTJpMWa&#10;4wWDHe0Mlc35amONC1vMmtVn+m4Gn+01/bRfV6Wmz+PbGkSgMTzMd/qoI5cuU/j/Jo4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4R08UAAADdAAAADwAAAAAAAAAA&#10;AAAAAAChAgAAZHJzL2Rvd25yZXYueG1sUEsFBgAAAAAEAAQA+QAAAJMDAAAAAA==&#10;" strokecolor="#969696" strokeweight="1.5pt"/>
                  <v:line id="Line 1409" o:spid="_x0000_s1293"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ac18UAAADdAAAADwAAAGRycy9kb3ducmV2LnhtbERPS2sCMRC+F/ofwgjeatZqq6xGKWJL&#10;Dz34QvQ2bMbs0s1k2USN/vqmUOhtPr7nTOfR1uJCra8cK+j3MhDEhdMVGwW77fvTGIQPyBprx6Tg&#10;Rh7ms8eHKebaXXlNl00wIoWwz1FBGUKTS+mLkiz6nmuIE3dyrcWQYGukbvGawm0tn7PsVVqsODWU&#10;2NCipOJ7c7YKTDh+9N3L12F9P8V7EZer/XFglOp24tsERKAY/sV/7k+d5g9GQ/j9Jp0gZ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ac18UAAADdAAAADwAAAAAAAAAA&#10;AAAAAAChAgAAZHJzL2Rvd25yZXYueG1sUEsFBgAAAAAEAAQA+QAAAJMDAAAAAA==&#10;" strokecolor="#969696" strokeweight=".5pt"/>
                  <v:line id="Line 1410" o:spid="_x0000_s1294"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5TMUAAADdAAAADwAAAGRycy9kb3ducmV2LnhtbERPS2sCMRC+C/6HMEJvbtaKVrZGkdKW&#10;HnrwhdTbsBmzi5vJskk19dc3BaG3+fieM19G24gLdb52rGCU5SCIS6drNgr2u7fhDIQPyBobx6Tg&#10;hzwsF/3eHAvtrryhyzYYkULYF6igCqEtpPRlRRZ95lrixJ1cZzEk2BmpO7ymcNvIxzyfSos1p4YK&#10;W3qpqDxvv60CE47vIzf5/NrcTvFWxtf14Tg2Sj0M4uoZRKAY/sV394dO88dPE/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o5TMUAAADdAAAADwAAAAAAAAAA&#10;AAAAAAChAgAAZHJzL2Rvd25yZXYueG1sUEsFBgAAAAAEAAQA+QAAAJMDAAAAAA==&#10;" strokecolor="#969696" strokeweight=".5pt"/>
                  <v:line id="Line 1411" o:spid="_x0000_s1295"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inO8UAAADdAAAADwAAAGRycy9kb3ducmV2LnhtbERPS2sCMRC+C/6HMEJvmrWila1RpGjp&#10;oYf6QOpt2IzZxc1k2aQa/fVNQehtPr7nzBbR1uJCra8cKxgOMhDEhdMVGwX73bo/BeEDssbaMSm4&#10;kYfFvNuZYa7dlTd02QYjUgj7HBWUITS5lL4oyaIfuIY4cSfXWgwJtkbqFq8p3NbyOcsm0mLFqaHE&#10;ht5KKs7bH6vAhOP70I0/vzf3U7wXcfV1OI6MUk+9uHwFESiGf/HD/aHT/NHLB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inO8UAAADdAAAADwAAAAAAAAAA&#10;AAAAAAChAgAAZHJzL2Rvd25yZXYueG1sUEsFBgAAAAAEAAQA+QAAAJMDAAAAAA==&#10;" strokecolor="#969696" strokeweight=".5pt"/>
                  <v:line id="Line 1412" o:spid="_x0000_s1296"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QCoMQAAADdAAAADwAAAGRycy9kb3ducmV2LnhtbERPTWsCMRC9C/0PYQreNKvSWrZGEdHS&#10;g4dqi+ht2IzZpZvJskk1+uuNIPQ2j/c5k1m0tThR6yvHCgb9DARx4XTFRsHP96r3BsIHZI21Y1Jw&#10;IQ+z6VNngrl2Z97QaRuMSCHsc1RQhtDkUvqiJIu+7xrixB1dazEk2BqpWzyncFvLYZa9SosVp4YS&#10;G1qUVPxu/6wCEw4fA/ey3m+ux3gt4vJrdxgZpbrPcf4OIlAM/+KH+1On+aPxGO7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9AKgxAAAAN0AAAAPAAAAAAAAAAAA&#10;AAAAAKECAABkcnMvZG93bnJldi54bWxQSwUGAAAAAAQABAD5AAAAkgMAAAAA&#10;" strokecolor="#969696" strokeweight=".5pt"/>
                  <v:line id="Line 1413" o:spid="_x0000_s1297"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qDosQAAADdAAAADwAAAGRycy9kb3ducmV2LnhtbESPQWvCQBCF70L/wzKF3nRjhWijq4il&#10;0EsPVZEeh+yYjWZnQ3aN6b/vHAre5jHve/NmtRl8o3rqYh3YwHSSgSIug625MnA8fIwXoGJCttgE&#10;JgO/FGGzfhqtsLDhzt/U71OlJIRjgQZcSm2hdSwdeYyT0BLL7hw6j0lkV2nb4V3CfaNfsyzXHmuW&#10;Cw5b2jkqr/ublxpH9phf306zL9fH/N3Spfm5GfPyPGyXoBIN6WH+pz+tcLO51JVvZAS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moOixAAAAN0AAAAPAAAAAAAAAAAA&#10;AAAAAKECAABkcnMvZG93bnJldi54bWxQSwUGAAAAAAQABAD5AAAAkgMAAAAA&#10;" strokecolor="#969696" strokeweight="1.5pt"/>
                  <v:line id="Line 1414" o:spid="_x0000_s1298"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czScUAAADdAAAADwAAAGRycy9kb3ducmV2LnhtbERPS2sCMRC+F/ofwgjeataKra5GKWJL&#10;Dz34QvQ2bMbs0s1k2USN/vqmUOhtPr7nTOfR1uJCra8cK+j3MhDEhdMVGwW77fvTCIQPyBprx6Tg&#10;Rh7ms8eHKebaXXlNl00wIoWwz1FBGUKTS+mLkiz6nmuIE3dyrcWQYGukbvGawm0tn7PsRVqsODWU&#10;2NCipOJ7c7YKTDh+9N3w67C+n+K9iMvV/jgwSnU78W0CIlAM/+I/96dO8wevY/j9Jp0gZ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czScUAAADdAAAADwAAAAAAAAAA&#10;AAAAAAChAgAAZHJzL2Rvd25yZXYueG1sUEsFBgAAAAAEAAQA+QAAAJMDAAAAAA==&#10;" strokecolor="#969696" strokeweight=".5pt"/>
                  <v:line id="Line 1415" o:spid="_x0000_s1299"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jq88gAAADdAAAADwAAAGRycy9kb3ducmV2LnhtbESPT2sCMRDF7wW/Q5hCbzVrpSJboxRp&#10;Sw89+I9Sb8NmzC7dTJZNqqmf3jkI3mZ4b977zWyRfauO1McmsIHRsABFXAXbsDOw274/TkHFhGyx&#10;DUwG/inCYj64m2Fpw4nXdNwkpySEY4kG6pS6UutY1eQxDkNHLNoh9B6TrL3TtseThPtWPxXFRHts&#10;WBpq7GhZU/W7+fMGXNp/jMLz18/6fMjnKr+tvvdjZ8zDfX59AZUop5v5ev1pBX88FX75RkbQ8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Mjq88gAAADdAAAADwAAAAAA&#10;AAAAAAAAAAChAgAAZHJzL2Rvd25yZXYueG1sUEsFBgAAAAAEAAQA+QAAAJYDAAAAAA==&#10;" strokecolor="#969696" strokeweight=".5pt"/>
                  <v:line id="Line 1416" o:spid="_x0000_s1300"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RPaMQAAADdAAAADwAAAGRycy9kb3ducmV2LnhtbERPTWsCMRC9F/ofwhS81ewqFlmNIqUW&#10;Dx6qFdHbsBmzi5vJskk1+utNodDbPN7nTOfRNuJCna8dK8j7GQji0umajYLd9/J1DMIHZI2NY1Jw&#10;Iw/z2fPTFAvtrryhyzYYkULYF6igCqEtpPRlRRZ937XEiTu5zmJIsDNSd3hN4baRgyx7kxZrTg0V&#10;tvReUXne/lgFJhw/czdaHzb3U7yX8eNrfxwapXovcTEBESiGf/Gfe6XT/OE4h99v0gl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E9oxAAAAN0AAAAPAAAAAAAAAAAA&#10;AAAAAKECAABkcnMvZG93bnJldi54bWxQSwUGAAAAAAQABAD5AAAAkgMAAAAA&#10;" strokecolor="#969696" strokeweight=".5pt"/>
                  <v:line id="Line 1417" o:spid="_x0000_s1301"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bRH8UAAADdAAAADwAAAGRycy9kb3ducmV2LnhtbERPTWsCMRC9C/6HMIXeNKtikdWsFGlL&#10;Dx6qLaXehs1sdnEzWTapRn+9KRS8zeN9zmodbStO1PvGsYLJOANBXDrdsFHw9fk6WoDwAVlj65gU&#10;XMjDuhgOVphrd+YdnfbBiBTCPkcFdQhdLqUva7Lox64jTlzleoshwd5I3eM5hdtWTrPsSVpsODXU&#10;2NGmpvK4/7UKTDi8Tdx8+7O7VvFaxpeP78PMKPX4EJ+XIALFcBf/u991mj9bTOHvm3SC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bRH8UAAADdAAAADwAAAAAAAAAA&#10;AAAAAAChAgAAZHJzL2Rvd25yZXYueG1sUEsFBgAAAAAEAAQA+QAAAJMDAAAAAA==&#10;" strokecolor="#969696" strokeweight=".5pt"/>
                  <v:line id="Line 1418" o:spid="_x0000_s1302"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th9MMAAADdAAAADwAAAGRycy9kb3ducmV2LnhtbESPQYvCMBCF7wv+hzCCtzXVQnGrUUQR&#10;vHhYVxaPQzM21WZSmljrv98Iwt5meO9782ax6m0tOmp95VjBZJyAIC6crrhUcPrZfc5A+ICssXZM&#10;Cp7kYbUcfCww1+7B39QdQyliCPscFZgQmlxKXxiy6MeuIY7axbUWQ1zbUuoWHzHc1nKaJJm0WHG8&#10;YLChjaHidrzbWOPEFrPb1296MJ3Ptpqu9fmu1GjYr+cgAvXh3/ym9zpy6SyF1zdx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rYfTDAAAA3QAAAA8AAAAAAAAAAAAA&#10;AAAAoQIAAGRycy9kb3ducmV2LnhtbFBLBQYAAAAABAAEAPkAAACRAwAAAAA=&#10;" strokecolor="#969696" strokeweight="1.5pt"/>
                </v:group>
                <v:group id="Group 1419" o:spid="_x0000_s1303" style="position:absolute;left:5658;top:3842;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lcNRsUAAADdAAAADwAAAGRycy9kb3ducmV2LnhtbERPS2vCQBC+F/wPywi9&#10;1U1MWyR1FQm29BCEqiC9DdkxCWZnQ3abx7/vFoTe5uN7zno7mkb01LnasoJ4EYEgLqyuuVRwPr0/&#10;rUA4j6yxsUwKJnKw3cwe1phqO/AX9UdfihDCLkUFlfdtKqUrKjLoFrYlDtzVdgZ9gF0pdYdDCDeN&#10;XEbRqzRYc2iosKWsouJ2/DEKPgYcdkm87/PbNZu+Ty+HSx6TUo/zcfcGwtPo/8V396cO85PVM/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XDUbFAAAA3QAA&#10;AA8AAAAAAAAAAAAAAAAAqgIAAGRycy9kb3ducmV2LnhtbFBLBQYAAAAABAAEAPoAAACcAwAAAAA=&#10;">
                  <v:line id="Line 1420" o:spid="_x0000_s1304"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cG8QAAADdAAAADwAAAGRycy9kb3ducmV2LnhtbESPT4vCMBDF7wt+hzCCtzVV2aLVKKII&#10;XvbgH8Tj0IxNtZmUJtbut98IC3ub4b3fmzeLVWcr0VLjS8cKRsMEBHHudMmFgvNp9zkF4QOyxsox&#10;KfghD6tl72OBmXYvPlB7DIWIIewzVGBCqDMpfW7Ioh+6mjhqN9dYDHFtCqkbfMVwW8lxkqTSYsnx&#10;gsGaNobyx/FpY40zW0wfs8vk27Q+3Wq6V9enUoN+t56DCNSFf/MfvdeRm0y/4P1NHEE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TlwbxAAAAN0AAAAPAAAAAAAAAAAA&#10;AAAAAKECAABkcnMvZG93bnJldi54bWxQSwUGAAAAAAQABAD5AAAAkgMAAAAA&#10;" strokecolor="#969696" strokeweight="1.5pt"/>
                  <v:line id="Line 1421" o:spid="_x0000_s1305"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zCbMMAAADdAAAADwAAAGRycy9kb3ducmV2LnhtbESPQYvCMBCF78L+hzAL3jRVoWjXKKII&#10;XjysW2SPQzM21WZSmljrv98Iwt5meO9782a57m0tOmp95VjBZJyAIC6crrhUkP/sR3MQPiBrrB2T&#10;gid5WK8+BkvMtHvwN3WnUIoYwj5DBSaEJpPSF4Ys+rFriKN2ca3FENe2lLrFRwy3tZwmSSotVhwv&#10;GGxoa6i4ne421sjZYnpbnGdH0/l0p+la/96VGn72my8Qgfrwb37TBx252TyF1zdx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cwmzDAAAA3QAAAA8AAAAAAAAAAAAA&#10;AAAAoQIAAGRycy9kb3ducmV2LnhtbFBLBQYAAAAABAAEAPkAAACRAwAAAAA=&#10;" strokecolor="#969696" strokeweight="1.5pt"/>
                  <v:line id="Line 1422" o:spid="_x0000_s1306"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Fyh8QAAADdAAAADwAAAGRycy9kb3ducmV2LnhtbERPTWsCMRC9C/0PYQreNKvSVrZGEdHS&#10;g4dqi+ht2IzZpZvJskk1+uuNIPQ2j/c5k1m0tThR6yvHCgb9DARx4XTFRsHP96o3BuEDssbaMSm4&#10;kIfZ9KkzwVy7M2/otA1GpBD2OSooQ2hyKX1RkkXfdw1x4o6utRgSbI3ULZ5TuK3lMMtepcWKU0OJ&#10;DS1KKn63f1aBCYePgXtZ7zfXY7wWcfm1O4yMUt3nOH8HESiGf/HD/anT/NH4De7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IXKHxAAAAN0AAAAPAAAAAAAAAAAA&#10;AAAAAKECAABkcnMvZG93bnJldi54bWxQSwUGAAAAAAQABAD5AAAAkgMAAAAA&#10;" strokecolor="#969696" strokeweight=".5pt"/>
                  <v:line id="Line 1423" o:spid="_x0000_s1307"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7m9cgAAADdAAAADwAAAGRycy9kb3ducmV2LnhtbESPT2sCMRDF7wW/Q5hCbzVrpSJboxRp&#10;Sw89+I9Sb8NmzC7dTJZNqqmf3jkI3mZ4b977zWyRfauO1McmsIHRsABFXAXbsDOw274/TkHFhGyx&#10;DUwG/inCYj64m2Fpw4nXdNwkpySEY4kG6pS6UutY1eQxDkNHLNoh9B6TrL3TtseThPtWPxXFRHts&#10;WBpq7GhZU/W7+fMGXNp/jMLz18/6fMjnKr+tvvdjZ8zDfX59AZUop5v5ev1pBX88FVz5RkbQ8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r7m9cgAAADdAAAADwAAAAAA&#10;AAAAAAAAAAChAgAAZHJzL2Rvd25yZXYueG1sUEsFBgAAAAAEAAQA+QAAAJYDAAAAAA==&#10;" strokecolor="#969696" strokeweight=".5pt"/>
                  <v:line id="Line 1424" o:spid="_x0000_s1308"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JDbsQAAADdAAAADwAAAGRycy9kb3ducmV2LnhtbERPTWsCMRC9C/0PYQreNKvSYrdGEdHS&#10;g4dqi+ht2IzZpZvJskk1+uuNIPQ2j/c5k1m0tThR6yvHCgb9DARx4XTFRsHP96o3BuEDssbaMSm4&#10;kIfZ9KkzwVy7M2/otA1GpBD2OSooQ2hyKX1RkkXfdw1x4o6utRgSbI3ULZ5TuK3lMMtepcWKU0OJ&#10;DS1KKn63f1aBCYePgXtZ7zfXY7wWcfm1O4yMUt3nOH8HESiGf/HD/anT/NH4De7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8kNuxAAAAN0AAAAPAAAAAAAAAAAA&#10;AAAAAKECAABkcnMvZG93bnJldi54bWxQSwUGAAAAAAQABAD5AAAAkgMAAAAA&#10;" strokecolor="#969696" strokeweight=".5pt"/>
                  <v:line id="Line 1425" o:spid="_x0000_s1309"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F8LsgAAADdAAAADwAAAGRycy9kb3ducmV2LnhtbESPQU8CMRCF7yT+h2ZMvEEXCUZXCjFG&#10;CQcOgsbIbbIduhu30822QOHXOwcTbjN5b977ZrbIvlVH6mMT2MB4VIAiroJt2Bn4+nwfPoKKCdli&#10;G5gMnCnCYn4zmGFpw4k3dNwmpySEY4kG6pS6UutY1eQxjkJHLNo+9B6TrL3TtseThPtW3xfFg/bY&#10;sDTU2NFrTdXv9uANuLRbjsN0/bO57POlym8f37uJM+buNr88g0qU09X8f72ygj95En75Rkb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RF8LsgAAADdAAAADwAAAAAA&#10;AAAAAAAAAAChAgAAZHJzL2Rvd25yZXYueG1sUEsFBgAAAAAEAAQA+QAAAJYDAAAAAA==&#10;" strokecolor="#969696" strokeweight=".5pt"/>
                  <v:line id="Line 1426" o:spid="_x0000_s1310"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zMxcUAAADdAAAADwAAAGRycy9kb3ducmV2LnhtbESPQWvCQBCF74X+h2UK3ppNKoQmukpp&#10;Ebx4qBXxOGTHbDQ7G7KbGP+9Wyj0NsN735s3y/VkWzFS7xvHCrIkBUFcOd1wreDws3l9B+EDssbW&#10;MSm4k4f16vlpiaV2N/6mcR9qEUPYl6jAhNCVUvrKkEWfuI44amfXWwxx7Wupe7zFcNvKtzTNpcWG&#10;4wWDHX0aqq77wcYaB7aYX4vjfGdGn39purSnQanZy/SxABFoCv/mP3qrIzcvMvj9Jo4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zMxcUAAADdAAAADwAAAAAAAAAA&#10;AAAAAAChAgAAZHJzL2Rvd25yZXYueG1sUEsFBgAAAAAEAAQA+QAAAJMDAAAAAA==&#10;" strokecolor="#969696" strokeweight="1.5pt"/>
                  <v:line id="Line 1427" o:spid="_x0000_s1311"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9HwsQAAADdAAAADwAAAGRycy9kb3ducmV2LnhtbERPTWsCMRC9C/0PYQRvmlVpqVujFNHS&#10;g4dqi9TbsBmzi5vJskk1+uuNIPQ2j/c503m0tThR6yvHCoaDDARx4XTFRsHP96r/CsIHZI21Y1Jw&#10;IQ/z2VNnirl2Z97QaRuMSCHsc1RQhtDkUvqiJIt+4BrixB1cazEk2BqpWzyncFvLUZa9SIsVp4YS&#10;G1qUVBy3f1aBCfuPoXte/26uh3gt4vJrtx8bpXrd+P4GIlAM/+KH+1On+ePJCO7fpB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0fCxAAAAN0AAAAPAAAAAAAAAAAA&#10;AAAAAKECAABkcnMvZG93bnJldi54bWxQSwUGAAAAAAQABAD5AAAAkgMAAAAA&#10;" strokecolor="#969696" strokeweight=".5pt"/>
                  <v:line id="Line 1428" o:spid="_x0000_s1312"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PiWcUAAADdAAAADwAAAGRycy9kb3ducmV2LnhtbERPTWsCMRC9F/ofwhR6q1ldWupqFBFb&#10;evBQrYjehs2YXdxMlk2q0V9vhEJv83ifM55G24gTdb52rKDfy0AQl07XbBRsfj5e3kH4gKyxcUwK&#10;LuRhOnl8GGOh3ZlXdFoHI1II+wIVVCG0hZS+rMii77mWOHEH11kMCXZG6g7PKdw2cpBlb9Jizamh&#10;wpbmFZXH9a9VYML+s+9el7vV9RCvZVx8b/e5Uer5Kc5GIALF8C/+c3/pND8f5nD/Jp0gJ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PiWcUAAADdAAAADwAAAAAAAAAA&#10;AAAAAAChAgAAZHJzL2Rvd25yZXYueG1sUEsFBgAAAAAEAAQA+QAAAJMDAAAAAA==&#10;" strokecolor="#969696" strokeweight=".5pt"/>
                  <v:line id="Line 1429" o:spid="_x0000_s1313"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p6LcUAAADdAAAADwAAAGRycy9kb3ducmV2LnhtbERPS2sCMRC+F/ofwgjeatZqi65GKWJL&#10;Dz34QvQ2bMbs0s1k2USN/vqmUOhtPr7nTOfR1uJCra8cK+j3MhDEhdMVGwW77fvTCIQPyBprx6Tg&#10;Rh7ms8eHKebaXXlNl00wIoWwz1FBGUKTS+mLkiz6nmuIE3dyrcWQYGukbvGawm0tn7PsVVqsODWU&#10;2NCipOJ7c7YKTDh+9N3L12F9P8V7EZer/XFglOp24tsERKAY/sV/7k+d5g/GQ/j9Jp0gZ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p6LcUAAADdAAAADwAAAAAAAAAA&#10;AAAAAAChAgAAZHJzL2Rvd25yZXYueG1sUEsFBgAAAAAEAAQA+QAAAJMDAAAAAA==&#10;" strokecolor="#969696" strokeweight=".5pt"/>
                  <v:line id="Line 1430" o:spid="_x0000_s1314"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ftsUAAADdAAAADwAAAGRycy9kb3ducmV2LnhtbERPS2sCMRC+C/6HMEJvbtaKUrdGkdKW&#10;HnrwhdTbsBmzi5vJskk19dc3BaG3+fieM19G24gLdb52rGCU5SCIS6drNgr2u7fhEwgfkDU2jknB&#10;D3lYLvq9ORbaXXlDl20wIoWwL1BBFUJbSOnLiiz6zLXEiTu5zmJIsDNSd3hN4baRj3k+lRZrTg0V&#10;tvRSUXneflsFJhzfR27y+bW5neKtjK/rw3FslHoYxNUziEAx/Ivv7g+d5o9nE/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bftsUAAADdAAAADwAAAAAAAAAA&#10;AAAAAAChAgAAZHJzL2Rvd25yZXYueG1sUEsFBgAAAAAEAAQA+QAAAJMDAAAAAA==&#10;" strokecolor="#969696" strokeweight=".5pt"/>
                  <v:line id="Line 1431" o:spid="_x0000_s1315"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VUscMAAADdAAAADwAAAGRycy9kb3ducmV2LnhtbESPQYvCMBCF7wv+hzCCtzVVoWg1iigL&#10;e/GglmWPQzM21WZSmljrvzfCwt5meO9782a16W0tOmp95VjBZJyAIC6crrhUkJ+/PucgfEDWWDsm&#10;BU/ysFkPPlaYaffgI3WnUIoYwj5DBSaEJpPSF4Ys+rFriKN2ca3FENe2lLrFRwy3tZwmSSotVhwv&#10;GGxoZ6i4ne421sjZYnpb/MwOpvPpXtO1/r0rNRr22yWIQH34N//R3zpys0UK72/iCH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FVLHDAAAA3QAAAA8AAAAAAAAAAAAA&#10;AAAAoQIAAGRycy9kb3ducmV2LnhtbFBLBQYAAAAABAAEAPkAAACRAwAAAAA=&#10;" strokecolor="#969696" strokeweight="1.5pt"/>
                  <v:line id="Line 1432" o:spid="_x0000_s1316"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jkWsUAAADdAAAADwAAAGRycy9kb3ducmV2LnhtbERPS2sCMRC+F/ofwgjeataKra5GKWJL&#10;Dz34QvQ2bMbs0s1k2USN/vqmUOhtPr7nTOfR1uJCra8cK+j3MhDEhdMVGwW77fvTCIQPyBprx6Tg&#10;Rh7ms8eHKebaXXlNl00wIoWwz1FBGUKTS+mLkiz6nmuIE3dyrcWQYGukbvGawm0tn7PsRVqsODWU&#10;2NCipOJ7c7YKTDh+9N3w67C+n+K9iMvV/jgwSnU78W0CIlAM/+I/96dO8wfjV/j9Jp0gZ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jkWsUAAADdAAAADwAAAAAAAAAA&#10;AAAAAAChAgAAZHJzL2Rvd25yZXYueG1sUEsFBgAAAAAEAAQA+QAAAJMDAAAAAA==&#10;" strokecolor="#969696" strokeweight=".5pt"/>
                  <v:line id="Line 1433" o:spid="_x0000_s1317"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dwKMgAAADdAAAADwAAAGRycy9kb3ducmV2LnhtbESPQU8CMRCF7yT+h2ZMvEEXCUZXCjFG&#10;CQcOgsbIbbIduhu30822QOHXOwcTbjN5b977ZrbIvlVH6mMT2MB4VIAiroJt2Bn4+nwfPoKKCdli&#10;G5gMnCnCYn4zmGFpw4k3dNwmpySEY4kG6pS6UutY1eQxjkJHLNo+9B6TrL3TtseThPtW3xfFg/bY&#10;sDTU2NFrTdXv9uANuLRbjsN0/bO57POlym8f37uJM+buNr88g0qU09X8f72ygj95Elz5Rkb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2dwKMgAAADdAAAADwAAAAAA&#10;AAAAAAAAAAChAgAAZHJzL2Rvd25yZXYueG1sUEsFBgAAAAAEAAQA+QAAAJYDAAAAAA==&#10;" strokecolor="#969696" strokeweight=".5pt"/>
                  <v:line id="Line 1434" o:spid="_x0000_s1318"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vVs8QAAADdAAAADwAAAGRycy9kb3ducmV2LnhtbERPTWsCMRC9C/0PYQreNKvSUrdGEdHS&#10;g4dqi+ht2IzZpZvJskk1+uuNIPQ2j/c5k1m0tThR6yvHCgb9DARx4XTFRsHP96r3BsIHZI21Y1Jw&#10;IQ+z6VNngrl2Z97QaRuMSCHsc1RQhtDkUvqiJIu+7xrixB1dazEk2BqpWzyncFvLYZa9SosVp4YS&#10;G1qUVPxu/6wCEw4fA/ey3m+ux3gt4vJrdxgZpbrPcf4OIlAM/+KH+1On+aPxGO7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9WzxAAAAN0AAAAPAAAAAAAAAAAA&#10;AAAAAKECAABkcnMvZG93bnJldi54bWxQSwUGAAAAAAQABAD5AAAAkgMAAAAA&#10;" strokecolor="#969696" strokeweight=".5pt"/>
                  <v:line id="Line 1435" o:spid="_x0000_s1319"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EkzMcAAADdAAAADwAAAGRycy9kb3ducmV2LnhtbESPT2sCMRDF70K/QxihN83af8hqlFLa&#10;0oOHaovobdiM2cXNZNmkGv30nUOhtxnem/d+M19m36oT9bEJbGAyLkARV8E27Ax8f72NpqBiQrbY&#10;BiYDF4qwXNwM5ljacOY1nTbJKQnhWKKBOqWu1DpWNXmM49ARi3YIvccka++07fEs4b7Vd0XxpD02&#10;LA01dvRSU3Xc/HgDLu3fJ+FxtVtfD/la5dfP7f7eGXM7zM8zUIly+jf/XX9YwX8ohF++kRH04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sSTMxwAAAN0AAAAPAAAAAAAA&#10;AAAAAAAAAKECAABkcnMvZG93bnJldi54bWxQSwUGAAAAAAQABAD5AAAAlQMAAAAA&#10;" strokecolor="#969696" strokeweight=".5pt"/>
                  <v:line id="Line 1436" o:spid="_x0000_s1320"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yUJ8UAAADdAAAADwAAAGRycy9kb3ducmV2LnhtbESPQWvDMAyF74P+B6NCb6uTdYQtq1tK&#10;R6GXHZaVsaOI1ThNLIfYTdJ/Xw8Gu0m89z09rbeTbcVAva8dK0iXCQji0umaKwWnr8PjCwgfkDW2&#10;jknBjTxsN7OHNebajfxJQxEqEUPY56jAhNDlUvrSkEW/dB1x1M6utxji2ldS9zjGcNvKpyTJpMWa&#10;4wWDHe0NlU1xtbHGiS1mzev36sMMPnvXdGl/rkot5tPuDUSgKfyb/+ijjtxzksLvN3EE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yUJ8UAAADdAAAADwAAAAAAAAAA&#10;AAAAAAChAgAAZHJzL2Rvd25yZXYueG1sUEsFBgAAAAAEAAQA+QAAAJMDAAAAAA==&#10;" strokecolor="#969696" strokeweight="1.5pt"/>
                  <v:line id="Line 1437" o:spid="_x0000_s1321"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8fIMUAAADdAAAADwAAAGRycy9kb3ducmV2LnhtbERPTWsCMRC9C/0PYQq9uVmtFtkapZS2&#10;eOhBrYjehs2YXbqZLJtUU3+9EQRv83ifM51H24gjdb52rGCQ5SCIS6drNgo2P5/9CQgfkDU2jknB&#10;P3mYzx56Uyy0O/GKjutgRAphX6CCKoS2kNKXFVn0mWuJE3dwncWQYGek7vCUwm0jh3n+Ii3WnBoq&#10;bOm9ovJ3/WcVmLD/Grjx9251PsRzGT+W2/2zUerpMb69gggUw118cy90mj/Kh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8fIMUAAADdAAAADwAAAAAAAAAA&#10;AAAAAAChAgAAZHJzL2Rvd25yZXYueG1sUEsFBgAAAAAEAAQA+QAAAJMDAAAAAA==&#10;" strokecolor="#969696" strokeweight=".5pt"/>
                  <v:line id="Line 1438" o:spid="_x0000_s1322"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O6u8UAAADdAAAADwAAAGRycy9kb3ducmV2LnhtbERPTWsCMRC9F/ofwhR662bVWmRrlFKs&#10;9NCDWhG9DZsxu3QzWTZRU3+9EQRv83ifM55G24gjdb52rKCX5SCIS6drNgrWv18vIxA+IGtsHJOC&#10;f/IwnTw+jLHQ7sRLOq6CESmEfYEKqhDaQkpfVmTRZ64lTtzedRZDgp2RusNTCreN7Of5m7RYc2qo&#10;sKXPisq/1cEqMGE377nhz3Z53sdzGWeLzW5glHp+ih/vIALFcBff3N86zX/NB3D9Jp0gJ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O6u8UAAADdAAAADwAAAAAAAAAA&#10;AAAAAAChAgAAZHJzL2Rvd25yZXYueG1sUEsFBgAAAAAEAAQA+QAAAJMDAAAAAA==&#10;" strokecolor="#969696" strokeweight=".5pt"/>
                  <v:line id="Line 1439" o:spid="_x0000_s1323"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oiz8QAAADdAAAADwAAAGRycy9kb3ducmV2LnhtbERPS2sCMRC+F/wPYQRvNeujUlajiGjp&#10;oYeqpdTbsBmzi5vJsoma+uuNUOhtPr7nzBbR1uJCra8cKxj0MxDEhdMVGwVf+83zKwgfkDXWjknB&#10;L3lYzDtPM8y1u/KWLrtgRAphn6OCMoQml9IXJVn0fdcQJ+7oWoshwdZI3eI1hdtaDrNsIi1WnBpK&#10;bGhVUnHana0CEw5vA/fy8bO9HeOtiOvP78PIKNXrxuUURKAY/sV/7ned5o+zMTy+SSf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iLPxAAAAN0AAAAPAAAAAAAAAAAA&#10;AAAAAKECAABkcnMvZG93bnJldi54bWxQSwUGAAAAAAQABAD5AAAAkgMAAAAA&#10;" strokecolor="#969696" strokeweight=".5pt"/>
                  <v:line id="Line 1440" o:spid="_x0000_s1324"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aHVMUAAADdAAAADwAAAGRycy9kb3ducmV2LnhtbERPTWsCMRC9C/0PYQre3KxWS9kapRQr&#10;HnpQW0q9DZsxu3QzWTZRo7/eFARv83ifM51H24gjdb52rGCY5SCIS6drNgq+vz4GLyB8QNbYOCYF&#10;Z/Iwnz30plhod+INHbfBiBTCvkAFVQhtIaUvK7LoM9cSJ27vOoshwc5I3eEphdtGjvL8WVqsOTVU&#10;2NJ7ReXf9mAVmLBbDt3k83dz2cdLGRfrn92TUar/GN9eQQSK4S6+uVc6zR/nE/j/Jp0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aHVMUAAADdAAAADwAAAAAAAAAA&#10;AAAAAAChAgAAZHJzL2Rvd25yZXYueG1sUEsFBgAAAAAEAAQA+QAAAJMDAAAAAA==&#10;" strokecolor="#969696" strokeweight=".5pt"/>
                  <v:line id="Line 1441" o:spid="_x0000_s1325"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MU8QAAADdAAAADwAAAGRycy9kb3ducmV2LnhtbESPT4vCMBDF78J+hzAL3jTVleJWo4iy&#10;4MWDf5A9Ds3YVJtJaWLtfvuNIHib4b3fmzfzZWcr0VLjS8cKRsMEBHHudMmFgtPxZzAF4QOyxsox&#10;KfgjD8vFR2+OmXYP3lN7CIWIIewzVGBCqDMpfW7Ioh+6mjhqF9dYDHFtCqkbfMRwW8lxkqTSYsnx&#10;gsGa1oby2+FuY40TW0xv3+evnWl9utF0rX7vSvU/u9UMRKAuvM0veqsjN0lSeH4TR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5QxTxAAAAN0AAAAPAAAAAAAAAAAA&#10;AAAAAKECAABkcnMvZG93bnJldi54bWxQSwUGAAAAAAQABAD5AAAAkgMAAAAA&#10;" strokecolor="#969696" strokeweight="1.5pt"/>
                </v:group>
                <v:group id="Group 1442" o:spid="_x0000_s1326" style="position:absolute;left:6788;top:3838;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DsQAAADdAAAADwAAAGRycy9kb3ducmV2LnhtbERPS2vCQBC+F/wPywi9&#10;1U1sqxKziogtPYjgA8TbkJ08MDsbstsk/vtuodDbfHzPSdeDqUVHrassK4gnEQjizOqKCwWX88fL&#10;AoTzyBpry6TgQQ7Wq9FTiom2PR+pO/lChBB2CSoovW8SKV1WkkE3sQ1x4HLbGvQBtoXULfYh3NRy&#10;GkUzabDi0FBiQ9uSsvvp2yj47LHfvMa7bn/Pt4/b+f1w3cek1PN42CxBeBr8v/jP/aXD/LdoD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DsQAAADdAAAA&#10;DwAAAAAAAAAAAAAAAACqAgAAZHJzL2Rvd25yZXYueG1sUEsFBgAAAAAEAAQA+gAAAJsDAAAAAA==&#10;">
                  <v:line id="Line 1443" o:spid="_x0000_s1327"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Y9usQAAADdAAAADwAAAGRycy9kb3ducmV2LnhtbESPQWvCQBCF7wX/wzKCt7qxllCjq0hF&#10;6KWHWhGPQ3bMRrOzIbvG9N93DoXe5jHve/NmtRl8o3rqYh3YwGyagSIug625MnD83j+/gYoJ2WIT&#10;mAz8UITNevS0wsKGB39Rf0iVkhCOBRpwKbWF1rF05DFOQ0ssu0voPCaRXaVthw8J941+ybJce6xZ&#10;Ljhs6d1ReTvcvdQ4ssf8tjjNP10f852la3O+GzMZD9slqERD+jf/0R9WuNdM6so3MoJ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Nj26xAAAAN0AAAAPAAAAAAAAAAAA&#10;AAAAAKECAABkcnMvZG93bnJldi54bWxQSwUGAAAAAAQABAD5AAAAkgMAAAAA&#10;" strokecolor="#969696" strokeweight="1.5pt"/>
                  <v:line id="Line 1444" o:spid="_x0000_s1328"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qYIcUAAADdAAAADwAAAGRycy9kb3ducmV2LnhtbESPQWvCQBCF7wX/wzKCt2bTWkJNXUUs&#10;gpceaoN4HLLTbGp2NuyuMf57t1DobYb3vjdvluvRdmIgH1rHCp6yHARx7XTLjYLqa/f4CiJEZI2d&#10;Y1JwowDr1eRhiaV2V/6k4RAbkUI4lKjAxNiXUobakMWQuZ44ad/OW4xp9Y3UHq8p3HbyOc8LabHl&#10;dMFgT1tD9flwsalGxRaL8+I4/zBDKN41/XSni1Kz6bh5AxFpjP/mP3qvE/eSL+D3mzSC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qYIcUAAADdAAAADwAAAAAAAAAA&#10;AAAAAAChAgAAZHJzL2Rvd25yZXYueG1sUEsFBgAAAAAEAAQA+QAAAJMDAAAAAA==&#10;" strokecolor="#969696" strokeweight="1.5pt"/>
                  <v:line id="Line 1445" o:spid="_x0000_s1329"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iyEcgAAADdAAAADwAAAGRycy9kb3ducmV2LnhtbESPT08CMRDF7yZ+h2ZMvEl3/UPIQiHG&#10;qPHAQdAQuE22Q3fjdrrZVih8eudgwm0m7817v5ktsu/UgYbYBjZQjgpQxHWwLTsD319vdxNQMSFb&#10;7AKTgRNFWMyvr2ZY2XDkFR3WySkJ4VihgSalvtI61g15jKPQE4u2D4PHJOvgtB3wKOG+0/dFMdYe&#10;W5aGBnt6aaj+Wf96Ay7t3svwtNyuzvt8rvPr52b34Iy5vcnPU1CJcrqY/68/rOA/lsIv38gIev4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GiyEcgAAADdAAAADwAAAAAA&#10;AAAAAAAAAAChAgAAZHJzL2Rvd25yZXYueG1sUEsFBgAAAAAEAAQA+QAAAJYDAAAAAA==&#10;" strokecolor="#969696" strokeweight=".5pt"/>
                  <v:line id="Line 1446" o:spid="_x0000_s1330"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XisUAAADdAAAADwAAAGRycy9kb3ducmV2LnhtbERPS2sCMRC+F/wPYQRvNbu1LbIaRYqW&#10;HnqoD0Rvw2bMLm4myybV1F/fFITe5uN7znQebSMu1PnasYJ8mIEgLp2u2SjYbVePYxA+IGtsHJOC&#10;H/Iwn/Ueplhod+U1XTbBiBTCvkAFVQhtIaUvK7Loh64lTtzJdRZDgp2RusNrCreNfMqyV2mx5tRQ&#10;YUtvFZXnzbdVYMLxPXcvn4f17RRvZVx+7Y8jo9SgHxcTEIFi+Bff3R86zX/Oc/j7Jp0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QXisUAAADdAAAADwAAAAAAAAAA&#10;AAAAAAChAgAAZHJzL2Rvd25yZXYueG1sUEsFBgAAAAAEAAQA+QAAAJMDAAAAAA==&#10;" strokecolor="#969696" strokeweight=".5pt"/>
                  <v:line id="Line 1447" o:spid="_x0000_s1331"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J/cUAAADdAAAADwAAAGRycy9kb3ducmV2LnhtbERPTWsCMRC9C/0PYQreNLvalrI1ioiW&#10;HjxUW0Rvw2bMLt1Mlk2q0V9vhEJv83ifM5lF24gTdb52rCAfZiCIS6drNgq+v1aDVxA+IGtsHJOC&#10;C3mYTR96Eyy0O/OGTttgRAphX6CCKoS2kNKXFVn0Q9cSJ+7oOoshwc5I3eE5hdtGjrLsRVqsOTVU&#10;2NKiovJn+2sVmHB4z93zer+5HuO1jMvP3WFslOo/xvkbiEAx/Iv/3B86zX/KR3D/Jp0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J/cUAAADdAAAADwAAAAAAAAAA&#10;AAAAAAChAgAAZHJzL2Rvd25yZXYueG1sUEsFBgAAAAAEAAQA+QAAAJMDAAAAAA==&#10;" strokecolor="#969696" strokeweight=".5pt"/>
                  <v:line id="Line 1448" o:spid="_x0000_s1332"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osZsUAAADdAAAADwAAAGRycy9kb3ducmV2LnhtbERPTWsCMRC9C/0PYQreNLvalrI1ioiW&#10;HjxUW0Rvw2bMLt1Mlk2q0V9vhEJv83ifM5lF24gTdb52rCAfZiCIS6drNgq+v1aDVxA+IGtsHJOC&#10;C3mYTR96Eyy0O/OGTttgRAphX6CCKoS2kNKXFVn0Q9cSJ+7oOoshwc5I3eE5hdtGjrLsRVqsOTVU&#10;2NKiovJn+2sVmHB4z93zer+5HuO1jMvP3WFslOo/xvkbiEAx/Iv/3B86zX/Kx3D/Jp0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osZsUAAADdAAAADwAAAAAAAAAA&#10;AAAAAAChAgAAZHJzL2Rvd25yZXYueG1sUEsFBgAAAAAEAAQA+QAAAJMDAAAAAA==&#10;" strokecolor="#969696" strokeweight=".5pt"/>
                  <v:line id="Line 1449" o:spid="_x0000_s1333"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KhYsQAAADdAAAADwAAAGRycy9kb3ducmV2LnhtbESPT4vCMBDF7wt+hzCCtzX1D0WrUUQR&#10;9rKHVRGPQzM21WZSmli7336zIHib4b3fmzfLdWcr0VLjS8cKRsMEBHHudMmFgtNx/zkD4QOyxsox&#10;KfglD+tV72OJmXZP/qH2EAoRQ9hnqMCEUGdS+tyQRT90NXHUrq6xGOLaFFI3+IzhtpLjJEmlxZLj&#10;BYM1bQ3l98PDxhontpje5+fJt2l9utN0qy4PpQb9brMAEagLb/OL/tKRm46m8P9NHEG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oqFixAAAAN0AAAAPAAAAAAAAAAAA&#10;AAAAAKECAABkcnMvZG93bnJldi54bWxQSwUGAAAAAAQABAD5AAAAkgMAAAAA&#10;" strokecolor="#969696" strokeweight="1.5pt"/>
                  <v:line id="Line 1450" o:spid="_x0000_s1334"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8RicUAAADdAAAADwAAAGRycy9kb3ducmV2LnhtbERPS2sCMRC+F/ofwhS81ey2KrIaRaQt&#10;PfRQH4jehs2YXdxMlk3U6K9vCoXe5uN7znQebSMu1PnasYK8n4EgLp2u2SjYbt6fxyB8QNbYOCYF&#10;N/Iwnz0+TLHQ7soruqyDESmEfYEKqhDaQkpfVmTR911LnLij6yyGBDsjdYfXFG4b+ZJlI2mx5tRQ&#10;YUvLisrT+mwVmHD4yN3wa7+6H+O9jG/fu8OrUar3FBcTEIFi+Bf/uT91mj/Ih/D7TTpB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8RicUAAADdAAAADwAAAAAAAAAA&#10;AAAAAAChAgAAZHJzL2Rvd25yZXYueG1sUEsFBgAAAAAEAAQA+QAAAJMDAAAAAA==&#10;" strokecolor="#969696" strokeweight=".5pt"/>
                  <v:line id="Line 1451" o:spid="_x0000_s1335"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P/sUAAADdAAAADwAAAGRycy9kb3ducmV2LnhtbERPS2sCMRC+C/6HMIXeNLvWimyNItIW&#10;Dz3UB1Jvw2bMLt1Mlk2qqb/eCIXe5uN7zmwRbSPO1PnasYJ8mIEgLp2u2SjY794GUxA+IGtsHJOC&#10;X/KwmPd7Myy0u/CGzttgRAphX6CCKoS2kNKXFVn0Q9cSJ+7kOoshwc5I3eElhdtGjrJsIi3WnBoq&#10;bGlVUfm9/bEKTDi+5+7542tzPcVrGV8/D8cno9TjQ1y+gAgUw7/4z73Waf44n8D9m3SC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P/sUAAADdAAAADwAAAAAAAAAA&#10;AAAAAAChAgAAZHJzL2Rvd25yZXYueG1sUEsFBgAAAAAEAAQA+QAAAJMDAAAAAA==&#10;" strokecolor="#969696" strokeweight=".5pt"/>
                  <v:line id="Line 1452" o:spid="_x0000_s1336"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EqZcUAAADdAAAADwAAAGRycy9kb3ducmV2LnhtbERPS2sCMRC+F/ofwhS81ez2YWU1SilV&#10;PPTgo4jehs2YXbqZLJuoqb/eFAre5uN7zngabSNO1PnasYK8n4EgLp2u2Sj43swehyB8QNbYOCYF&#10;v+RhOrm/G2Oh3ZlXdFoHI1II+wIVVCG0hZS+rMii77uWOHEH11kMCXZG6g7PKdw28inLBtJizamh&#10;wpY+Kip/1kerwIT9PHevX7vV5RAvZfxcbvfPRqneQ3wfgQgUw038717oNP8lf4O/b9IJcn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EqZcUAAADdAAAADwAAAAAAAAAA&#10;AAAAAAChAgAAZHJzL2Rvd25yZXYueG1sUEsFBgAAAAAEAAQA+QAAAJMDAAAAAA==&#10;" strokecolor="#969696" strokeweight=".5pt"/>
                  <v:line id="Line 1453" o:spid="_x0000_s1337"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6+F8gAAADdAAAADwAAAGRycy9kb3ducmV2LnhtbESPT08CMRDF7yZ+h2ZMvEl3/UPIQiHG&#10;qPHAQdAQuE22Q3fjdrrZVih8eudgwm0m7817v5ktsu/UgYbYBjZQjgpQxHWwLTsD319vdxNQMSFb&#10;7AKTgRNFWMyvr2ZY2XDkFR3WySkJ4VihgSalvtI61g15jKPQE4u2D4PHJOvgtB3wKOG+0/dFMdYe&#10;W5aGBnt6aaj+Wf96Ay7t3svwtNyuzvt8rvPr52b34Iy5vcnPU1CJcrqY/68/rOA/loIr38gIev4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h6+F8gAAADdAAAADwAAAAAA&#10;AAAAAAAAAAChAgAAZHJzL2Rvd25yZXYueG1sUEsFBgAAAAAEAAQA+QAAAJYDAAAAAA==&#10;" strokecolor="#969696" strokeweight=".5pt"/>
                  <v:line id="Line 1454" o:spid="_x0000_s1338"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MO/MQAAADdAAAADwAAAGRycy9kb3ducmV2LnhtbESPzYvCMBDF78L+D2EWvGnqB2XtGkUU&#10;wYsHP1j2ODRjU20mpYm1+99vBMHbDO/93ryZLztbiZYaXzpWMBomIIhzp0suFJxP28EXCB+QNVaO&#10;ScEfeVguPnpzzLR78IHaYyhEDGGfoQITQp1J6XNDFv3Q1cRRu7jGYohrU0jd4COG20qOkySVFkuO&#10;FwzWtDaU3453G2uc2WJ6m/1M9qb16UbTtfq9K9X/7FbfIAJ14W1+0TsdueloBs9v4gh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w78xAAAAN0AAAAPAAAAAAAAAAAA&#10;AAAAAKECAABkcnMvZG93bnJldi54bWxQSwUGAAAAAAQABAD5AAAAkgMAAAAA&#10;" strokecolor="#969696" strokeweight="1.5pt"/>
                  <v:line id="Line 1455" o:spid="_x0000_s1339"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R4rMgAAADdAAAADwAAAGRycy9kb3ducmV2LnhtbESPQU8CMRCF7yb+h2ZMvEkXRGNWCjEG&#10;CAcOgsbIbbIduhu30822QOHXOwcTbjN5b977ZjLLvlVH6mMT2MBwUIAiroJt2Bn4+lw8vICKCdli&#10;G5gMnCnCbHp7M8HShhNv6LhNTkkIxxIN1Cl1pdaxqsljHISOWLR96D0mWXunbY8nCfetHhXFs/bY&#10;sDTU2NF7TdXv9uANuLRbDsPT+mdz2edLlecf37tHZ8z9XX57BZUop6v5/3plBX88En75RkbQ0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gR4rMgAAADdAAAADwAAAAAA&#10;AAAAAAAAAAChAgAAZHJzL2Rvd25yZXYueG1sUEsFBgAAAAAEAAQA+QAAAJYDAAAAAA==&#10;" strokecolor="#969696" strokeweight=".5pt"/>
                  <v:line id="Line 1456" o:spid="_x0000_s1340"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jdN8UAAADdAAAADwAAAGRycy9kb3ducmV2LnhtbERPTWsCMRC9C/0PYQreNLvalrI1ioiW&#10;HjxUW0Rvw2bMLt1Mlk2q0V9vhEJv83ifM5lF24gTdb52rCAfZiCIS6drNgq+v1aDVxA+IGtsHJOC&#10;C3mYTR96Eyy0O/OGTttgRAphX6CCKoS2kNKXFVn0Q9cSJ+7oOoshwc5I3eE5hdtGjrLsRVqsOTVU&#10;2NKiovJn+2sVmHB4z93zer+5HuO1jMvP3WFslOo/xvkbiEAx/Iv/3B86zX8a5XD/Jp0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jdN8UAAADdAAAADwAAAAAAAAAA&#10;AAAAAAChAgAAZHJzL2Rvd25yZXYueG1sUEsFBgAAAAAEAAQA+QAAAJMDAAAAAA==&#10;" strokecolor="#969696" strokeweight=".5pt"/>
                  <v:line id="Line 1457" o:spid="_x0000_s1341"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pDQMUAAADdAAAADwAAAGRycy9kb3ducmV2LnhtbERPTWsCMRC9C/0PYQq9adatLbIaRaQt&#10;HjxUK6K3YTNmFzeTZZNq9Nc3hUJv83ifM51H24gLdb52rGA4yEAQl07XbBTsvt77YxA+IGtsHJOC&#10;G3mYzx56Uyy0u/KGLttgRAphX6CCKoS2kNKXFVn0A9cSJ+7kOoshwc5I3eE1hdtG5ln2Ki3WnBoq&#10;bGlZUXneflsFJhw/hu5lfdjcT/FexrfP/fHZKPX0GBcTEIFi+Bf/uVc6zR/lOfx+k06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pDQMUAAADdAAAADwAAAAAAAAAA&#10;AAAAAAChAgAAZHJzL2Rvd25yZXYueG1sUEsFBgAAAAAEAAQA+QAAAJMDAAAAAA==&#10;" strokecolor="#969696" strokeweight=".5pt"/>
                  <v:line id="Line 1458" o:spid="_x0000_s1342"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bm28QAAADdAAAADwAAAGRycy9kb3ducmV2LnhtbERPTWsCMRC9C/0PYQRvmlXbIlujFNHS&#10;g4dqi9TbsBmzi5vJskk1+uuNIPQ2j/c503m0tThR6yvHCoaDDARx4XTFRsHP96o/AeEDssbaMSm4&#10;kIf57KkzxVy7M2/otA1GpBD2OSooQ2hyKX1RkkU/cA1x4g6utRgSbI3ULZ5TuK3lKMtepcWKU0OJ&#10;DS1KKo7bP6vAhP3H0L2sfzfXQ7wWcfm124+NUr1ufH8DESiGf/HD/anT/OfRGO7fpB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1ubbxAAAAN0AAAAPAAAAAAAAAAAA&#10;AAAAAKECAABkcnMvZG93bnJldi54bWxQSwUGAAAAAAQABAD5AAAAkgMAAAAA&#10;" strokecolor="#969696" strokeweight=".5pt"/>
                  <v:line id="Line 1459" o:spid="_x0000_s1343"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5r38UAAADdAAAADwAAAGRycy9kb3ducmV2LnhtbESPzWrDMBCE74G+g9hCb4lc15jWiRJK&#10;QyCXHJqE0uNibSw31spY8k/ePioUettl5pudXW0m24iBOl87VvC8SEAQl07XXCk4n3bzVxA+IGts&#10;HJOCG3nYrB9mKyy0G/mThmOoRAxhX6ACE0JbSOlLQxb9wrXEUbu4zmKIa1dJ3eEYw20j0yTJpcWa&#10;4wWDLX0YKq/H3sYaZ7aYX9++Xg5m8PlW00/z3Sv19Di9L0EEmsK/+Y/e68hlaQa/38QR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5r38UAAADdAAAADwAAAAAAAAAA&#10;AAAAAAChAgAAZHJzL2Rvd25yZXYueG1sUEsFBgAAAAAEAAQA+QAAAJMDAAAAAA==&#10;" strokecolor="#969696" strokeweight="1.5pt"/>
                  <v:line id="Line 1460" o:spid="_x0000_s1344"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PbNMQAAADdAAAADwAAAGRycy9kb3ducmV2LnhtbERPS2sCMRC+F/ofwgi91ay2iqxGKaUt&#10;PXjwheht2IzZxc1k2aSa+uuNIHibj+85k1m0tThR6yvHCnrdDARx4XTFRsFm/f06AuEDssbaMSn4&#10;Jw+z6fPTBHPtzryk0yoYkULY56igDKHJpfRFSRZ91zXEiTu41mJIsDVSt3hO4baW/SwbSosVp4YS&#10;G/osqTiu/qwCE/Y/PTeY75aXQ7wU8Wux3b8ZpV468WMMIlAMD/Hd/avT/Pf+AG7fpB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c9s0xAAAAN0AAAAPAAAAAAAAAAAA&#10;AAAAAKECAABkcnMvZG93bnJldi54bWxQSwUGAAAAAAQABAD5AAAAkgMAAAAA&#10;" strokecolor="#969696" strokeweight=".5pt"/>
                  <v:line id="Line 1461" o:spid="_x0000_s1345"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FFQ8QAAADdAAAADwAAAGRycy9kb3ducmV2LnhtbERPTWsCMRC9C/0PYQreNKu2UrZGEdHS&#10;g4dqi+ht2IzZpZvJskk1+uuNIPQ2j/c5k1m0tThR6yvHCgb9DARx4XTFRsHP96r3BsIHZI21Y1Jw&#10;IQ+z6VNngrl2Z97QaRuMSCHsc1RQhtDkUvqiJIu+7xrixB1dazEk2BqpWzyncFvLYZaNpcWKU0OJ&#10;DS1KKn63f1aBCYePgXtd7zfXY7wWcfm1O4yMUt3nOH8HESiGf/HD/anT/JfhGO7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oUVDxAAAAN0AAAAPAAAAAAAAAAAA&#10;AAAAAKECAABkcnMvZG93bnJldi54bWxQSwUGAAAAAAQABAD5AAAAkgMAAAAA&#10;" strokecolor="#969696" strokeweight=".5pt"/>
                  <v:line id="Line 1462" o:spid="_x0000_s1346"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3g2MUAAADdAAAADwAAAGRycy9kb3ducmV2LnhtbERPS2sCMRC+C/0PYQRvmvXRB6tRSlHp&#10;oQe1IvU2bMbs0s1k2USN/vqmUOhtPr7nzBbR1uJCra8cKxgOMhDEhdMVGwX7z1X/BYQPyBprx6Tg&#10;Rh4W84fODHPtrrylyy4YkULY56igDKHJpfRFSRb9wDXEiTu51mJIsDVSt3hN4baWoyx7khYrTg0l&#10;NvRWUvG9O1sFJhzXQ/f48bW9n+K9iMvN4Tg2SvW68XUKIlAM/+I/97tO8yejZ/j9Jp0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3g2MUAAADdAAAADwAAAAAAAAAA&#10;AAAAAAChAgAAZHJzL2Rvd25yZXYueG1sUEsFBgAAAAAEAAQA+QAAAJMDAAAAAA==&#10;" strokecolor="#969696" strokeweight=".5pt"/>
                  <v:line id="Line 1463" o:spid="_x0000_s1347"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J0qsgAAADdAAAADwAAAGRycy9kb3ducmV2LnhtbESPQU8CMRCF7yb+h2ZMvEkXRGNWCjEG&#10;CAcOgsbIbbIduhu30822QOHXOwcTbjN5b977ZjLLvlVH6mMT2MBwUIAiroJt2Bn4+lw8vICKCdli&#10;G5gMnCnCbHp7M8HShhNv6LhNTkkIxxIN1Cl1pdaxqsljHISOWLR96D0mWXunbY8nCfetHhXFs/bY&#10;sDTU2NF7TdXv9uANuLRbDsPT+mdz2edLlecf37tHZ8z9XX57BZUop6v5/3plBX88Elz5RkbQ0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HJ0qsgAAADdAAAADwAAAAAA&#10;AAAAAAAAAAChAgAAZHJzL2Rvd25yZXYueG1sUEsFBgAAAAAEAAQA+QAAAJYDAAAAAA==&#10;" strokecolor="#969696" strokeweight=".5pt"/>
                  <v:line id="Line 1464" o:spid="_x0000_s1348"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EQcUAAADdAAAADwAAAGRycy9kb3ducmV2LnhtbESPQWvDMAyF74X9B6PBbo2zbIQ1qxtG&#10;y2CXHdqGsaOI1ThtLIfYTbN/PxcKvUm89z09LcvJdmKkwbeOFTwnKQji2umWGwXV/nP+BsIHZI2d&#10;Y1LwRx7K1cNsiYV2F97SuAuNiCHsC1RgQugLKX1tyKJPXE8ctYMbLIa4Do3UA15iuO1klqa5tNhy&#10;vGCwp7Wh+rQ721ijYov5afHz8m1Gn280Hbvfs1JPj9PHO4hAU7ibb/SXjtxrtoDrN3EE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EQcUAAADdAAAADwAAAAAAAAAA&#10;AAAAAAChAgAAZHJzL2Rvd25yZXYueG1sUEsFBgAAAAAEAAQA+QAAAJMDAAAAAA==&#10;" strokecolor="#969696" strokeweight="1.5pt"/>
                </v:group>
                <v:group id="Group 1465" o:spid="_x0000_s1349" style="position:absolute;left:7918;top:3838;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Px8cAAADdAAAADwAAAGRycy9kb3ducmV2LnhtbESPQWvCQBCF74X+h2UK&#10;vdVNaisldRWRVjxIwVgQb0N2TILZ2ZDdJvHfdw6Ctxnem/e+mS9H16ieulB7NpBOElDEhbc1lwZ+&#10;D98vH6BCRLbYeCYDVwqwXDw+zDGzfuA99XkslYRwyNBAFWObaR2KihyGiW+JRTv7zmGUtSu17XCQ&#10;cNfo1ySZaYc1S0OFLa0rKi75nzOwGXBYTdOvfnc5r6+nw/vPcZeSMc9P4+oTVKQx3s23660V/Lep&#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nkPx8cAAADd&#10;AAAADwAAAAAAAAAAAAAAAACqAgAAZHJzL2Rvd25yZXYueG1sUEsFBgAAAAAEAAQA+gAAAJ4DAAAA&#10;AA==&#10;">
                  <v:line id="Line 1466" o:spid="_x0000_s1350"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BemsQAAADdAAAADwAAAGRycy9kb3ducmV2LnhtbESPT4vCMBDF7wt+hzCCtzVVl6LVKKII&#10;XvbgH8Tj0IxNtZmUJtbut98IC3ub4b3fmzeLVWcr0VLjS8cKRsMEBHHudMmFgvNp9zkF4QOyxsox&#10;KfghD6tl72OBmXYvPlB7DIWIIewzVGBCqDMpfW7Ioh+6mjhqN9dYDHFtCqkbfMVwW8lxkqTSYsnx&#10;gsGaNobyx/FpY40zW0wfs8vk27Q+3Wq6V9enUoN+t56DCNSFf/MfvdeR+5qM4P1NHEE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YF6axAAAAN0AAAAPAAAAAAAAAAAA&#10;AAAAAKECAABkcnMvZG93bnJldi54bWxQSwUGAAAAAAQABAD5AAAAkgMAAAAA&#10;" strokecolor="#969696" strokeweight="1.5pt"/>
                  <v:line id="Line 1467" o:spid="_x0000_s1351"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LA7cQAAADdAAAADwAAAGRycy9kb3ducmV2LnhtbESPzYvCMBDF7wv+D2EEb2vqB0WrUcRl&#10;wYsHPxCPQzM21WZSmli7//1GWNjbDO/93rxZrjtbiZYaXzpWMBomIIhzp0suFJxP358zED4ga6wc&#10;k4If8rBe9T6WmGn34gO1x1CIGMI+QwUmhDqT0ueGLPqhq4mjdnONxRDXppC6wVcMt5UcJ0kqLZYc&#10;LxisaWsofxyfNtY4s8X0Mb9M9qb16Zeme3V9KjXod5sFiEBd+Df/0TsduelkDO9v4gh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ssDtxAAAAN0AAAAPAAAAAAAAAAAA&#10;AAAAAKECAABkcnMvZG93bnJldi54bWxQSwUGAAAAAAQABAD5AAAAkgMAAAAA&#10;" strokecolor="#969696" strokeweight="1.5pt"/>
                  <v:line id="Line 1468" o:spid="_x0000_s1352"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9wBsUAAADdAAAADwAAAGRycy9kb3ducmV2LnhtbERPTWsCMRC9F/ofwhR6q1ndtshqFBFb&#10;evBQrYjehs2YXdxMlk2q0V9vhEJv83ifM55G24gTdb52rKDfy0AQl07XbBRsfj5ehiB8QNbYOCYF&#10;F/IwnTw+jLHQ7swrOq2DESmEfYEKqhDaQkpfVmTR91xLnLiD6yyGBDsjdYfnFG4bOciyd2mx5tRQ&#10;YUvzisrj+tcqMGH/2Xdvy93qeojXMi6+t/vcKPX8FGcjEIFi+Bf/ub90mv+a53D/Jp0gJ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9wBsUAAADdAAAADwAAAAAAAAAA&#10;AAAAAAChAgAAZHJzL2Rvd25yZXYueG1sUEsFBgAAAAAEAAQA+QAAAJMDAAAAAA==&#10;" strokecolor="#969696" strokeweight=".5pt"/>
                  <v:line id="Line 1469" o:spid="_x0000_s1353"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bocsUAAADdAAAADwAAAGRycy9kb3ducmV2LnhtbERPS2sCMRC+C/6HMEJvbtaqRbZGkdKW&#10;HnrwhdTbsBmzi5vJskk19dc3BaG3+fieM19G24gLdb52rGCU5SCIS6drNgr2u7fhDIQPyBobx6Tg&#10;hzwsF/3eHAvtrryhyzYYkULYF6igCqEtpPRlRRZ95lrixJ1cZzEk2BmpO7ymcNvIxzx/khZrTg0V&#10;tvRSUXneflsFJhzfR276+bW5neKtjK/rw3FslHoYxNUziEAx/Ivv7g+d5k/GE/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bocsUAAADdAAAADwAAAAAAAAAA&#10;AAAAAAChAgAAZHJzL2Rvd25yZXYueG1sUEsFBgAAAAAEAAQA+QAAAJMDAAAAAA==&#10;" strokecolor="#969696" strokeweight=".5pt"/>
                  <v:line id="Line 1470" o:spid="_x0000_s1354"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pN6cUAAADdAAAADwAAAGRycy9kb3ducmV2LnhtbERPS2sCMRC+C/6HMEJvmrVqka1RpGjp&#10;oYf6QOpt2IzZxc1k2aQa/fVNQehtPr7nzBbR1uJCra8cKxgOMhDEhdMVGwX73bo/BeEDssbaMSm4&#10;kYfFvNuZYa7dlTd02QYjUgj7HBWUITS5lL4oyaIfuIY4cSfXWgwJtkbqFq8p3NbyOctepMWKU0OJ&#10;Db2VVJy3P1aBCcf3oZt8fm/up3gv4urrcBwZpZ56cfkKIlAM/+KH+0On+ePRB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pN6cUAAADdAAAADwAAAAAAAAAA&#10;AAAAAAChAgAAZHJzL2Rvd25yZXYueG1sUEsFBgAAAAAEAAQA+QAAAJMDAAAAAA==&#10;" strokecolor="#969696" strokeweight=".5pt"/>
                  <v:line id="Line 1471" o:spid="_x0000_s1355"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jTnsQAAADdAAAADwAAAGRycy9kb3ducmV2LnhtbERPTWsCMRC9C/0PYQreNKu2UrZGEdHS&#10;g4dqi+ht2IzZpZvJskk1+uuNIPQ2j/c5k1m0tThR6yvHCgb9DARx4XTFRsHP96r3BsIHZI21Y1Jw&#10;IQ+z6VNngrl2Z97QaRuMSCHsc1RQhtDkUvqiJIu+7xrixB1dazEk2BqpWzyncFvLYZaNpcWKU0OJ&#10;DS1KKn63f1aBCYePgXtd7zfXY7wWcfm1O4yMUt3nOH8HESiGf/HD/anT/JfRGO7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eNOexAAAAN0AAAAPAAAAAAAAAAAA&#10;AAAAAKECAABkcnMvZG93bnJldi54bWxQSwUGAAAAAAQABAD5AAAAkgMAAAAA&#10;" strokecolor="#969696" strokeweight=".5pt"/>
                  <v:line id="Line 1472" o:spid="_x0000_s1356"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VjdcUAAADdAAAADwAAAGRycy9kb3ducmV2LnhtbESPQWvCQBCF7wX/wzJCb3WjllhTNyIt&#10;hV56UEPxOGSn2ZjsbMiuMf333YLgbYb3vjdvNtvRtmKg3teOFcxnCQji0umaKwXF8ePpBYQPyBpb&#10;x6Tglzxs88nDBjPtrryn4RAqEUPYZ6jAhNBlUvrSkEU/cx1x1H5cbzHEta+k7vEaw20rF0mSSos1&#10;xwsGO3ozVDaHi401CraYNuvv5ZcZfPqu6dyeLko9TsfdK4hAY7ibb/SnjtzzcgX/38QR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VjdcUAAADdAAAADwAAAAAAAAAA&#10;AAAAAAChAgAAZHJzL2Rvd25yZXYueG1sUEsFBgAAAAAEAAQA+QAAAJMDAAAAAA==&#10;" strokecolor="#969696" strokeweight="1.5pt"/>
                  <v:line id="Line 1473" o:spid="_x0000_s1357"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id8gAAADdAAAADwAAAGRycy9kb3ducmV2LnhtbESPQU8CMRCF7yT+h2ZMvEEXQWNWCjFG&#10;CQcOgsbIbbIduhu30822QOHXOwcTbjN5b977ZrbIvlVH6mMT2MB4VIAiroJt2Bn4+nwfPoGKCdli&#10;G5gMnCnCYn4zmGFpw4k3dNwmpySEY4kG6pS6UutY1eQxjkJHLNo+9B6TrL3TtseThPtW3xfFo/bY&#10;sDTU2NFrTdXv9uANuLRbjsPD+mdz2edLld8+vncTZ8zdbX55BpUop6v5/3plBX86EVz5Rkb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avid8gAAADdAAAADwAAAAAA&#10;AAAAAAAAAAChAgAAZHJzL2Rvd25yZXYueG1sUEsFBgAAAAAEAAQA+QAAAJYDAAAAAA==&#10;" strokecolor="#969696" strokeweight=".5pt"/>
                  <v:line id="Line 1474" o:spid="_x0000_s1358"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dH7MUAAADdAAAADwAAAGRycy9kb3ducmV2LnhtbERPS2sCMRC+F/ofwgjeatZqi65GKWJL&#10;Dz34QvQ2bMbs0s1k2USN/vqmUOhtPr7nTOfR1uJCra8cK+j3MhDEhdMVGwW77fvTCIQPyBprx6Tg&#10;Rh7ms8eHKebaXXlNl00wIoWwz1FBGUKTS+mLkiz6nmuIE3dyrcWQYGukbvGawm0tn7PsVVqsODWU&#10;2NCipOJ7c7YKTDh+9N3L12F9P8V7EZer/XFglOp24tsERKAY/sV/7k+d5g8HY/j9Jp0gZ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dH7MUAAADdAAAADwAAAAAAAAAA&#10;AAAAAAChAgAAZHJzL2Rvd25yZXYueG1sUEsFBgAAAAAEAAQA+QAAAJMDAAAAAA==&#10;" strokecolor="#969696" strokeweight=".5pt"/>
                  <v:line id="Line 1475" o:spid="_x0000_s1359"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dDMgAAADdAAAADwAAAGRycy9kb3ducmV2LnhtbESPQU/DMAyF75P4D5GRuG3pYCBUlk4I&#10;AeKwAxsIsZvVuGlF41RN2LL9enxA2s3We37v83KVfa/2NMYusIH5rABFXAfbsTPw+fEyvQcVE7LF&#10;PjAZOFKEVXUxWWJpw4E3tN8mpySEY4kG2pSGUutYt+QxzsJALFoTRo9J1tFpO+JBwn2vr4viTnvs&#10;WBpaHOippfpn++sNuLR7nYfb9ffm1ORTnZ/fv3Y3zpiry/z4ACpRTmfz//WbFfzFQvjlGxlBV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9udDMgAAADdAAAADwAAAAAA&#10;AAAAAAAAAAChAgAAZHJzL2Rvd25yZXYueG1sUEsFBgAAAAAEAAQA+QAAAJYDAAAAAA==&#10;" strokecolor="#969696" strokeweight=".5pt"/>
                  <v:line id="Line 1476" o:spid="_x0000_s1360"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c4l8UAAADdAAAADwAAAGRycy9kb3ducmV2LnhtbERPS2sCMRC+F/ofwhR6q9m1VmQ1iogt&#10;PXioD0Rvw2bMLm4myybV6K9vCoXe5uN7zmQWbSMu1PnasYK8l4EgLp2u2SjYbd9fRiB8QNbYOCYF&#10;N/Iwmz4+TLDQ7sprumyCESmEfYEKqhDaQkpfVmTR91xLnLiT6yyGBDsjdYfXFG4b2c+yobRYc2qo&#10;sKVFReV5820VmHD8yN3b6rC+n+K9jMuv/fHVKPX8FOdjEIFi+Bf/uT91mj8Y5P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c4l8UAAADdAAAADwAAAAAAAAAA&#10;AAAAAAChAgAAZHJzL2Rvd25yZXYueG1sUEsFBgAAAAAEAAQA+QAAAJMDAAAAAA==&#10;" strokecolor="#969696" strokeweight=".5pt"/>
                  <v:line id="Line 1477" o:spid="_x0000_s1361"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SzkMUAAADdAAAADwAAAGRycy9kb3ducmV2LnhtbESPzWrDMBCE74G+g9hCb4lc15jWiRJK&#10;QyCXHJqE0uNibSw31spY8k/ePioUettl5pudXW0m24iBOl87VvC8SEAQl07XXCk4n3bzVxA+IGts&#10;HJOCG3nYrB9mKyy0G/mThmOoRAxhX6ACE0JbSOlLQxb9wrXEUbu4zmKIa1dJ3eEYw20j0yTJpcWa&#10;4wWDLX0YKq/H3sYaZ7aYX9++Xg5m8PlW00/z3Sv19Di9L0EEmsK/+Y/e68hlWQq/38QR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SzkMUAAADdAAAADwAAAAAAAAAA&#10;AAAAAAChAgAAZHJzL2Rvd25yZXYueG1sUEsFBgAAAAAEAAQA+QAAAJMDAAAAAA==&#10;" strokecolor="#969696" strokeweight="1.5pt"/>
                  <v:line id="Line 1478" o:spid="_x0000_s1362"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De8UAAADdAAAADwAAAGRycy9kb3ducmV2LnhtbERPS2sCMRC+C/6HMEJvbtaqRbZGkdKW&#10;HnrwhdTbsBmzi5vJskk19dc3BaG3+fieM19G24gLdb52rGCU5SCIS6drNgr2u7fhDIQPyBobx6Tg&#10;hzwsF/3eHAvtrryhyzYYkULYF6igCqEtpPRlRRZ95lrixJ1cZzEk2BmpO7ymcNvIxzx/khZrTg0V&#10;tvRSUXneflsFJhzfR276+bW5neKtjK/rw3FslHoYxNUziEAx/Ivv7g+d5k8mY/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De8UAAADdAAAADwAAAAAAAAAA&#10;AAAAAAChAgAAZHJzL2Rvd25yZXYueG1sUEsFBgAAAAAEAAQA+QAAAJMDAAAAAA==&#10;" strokecolor="#969696" strokeweight=".5pt"/>
                  <v:line id="Line 1479" o:spid="_x0000_s1363"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CbD8UAAADdAAAADwAAAGRycy9kb3ducmV2LnhtbERPS2sCMRC+F/ofwhR6q1ntVmQ1iogt&#10;PXioD0Rvw2bMLm4myybV6K9vCoXe5uN7zmQWbSMu1PnasYJ+LwNBXDpds1Gw276/jED4gKyxcUwK&#10;buRhNn18mGCh3ZXXdNkEI1II+wIVVCG0hZS+rMii77mWOHEn11kMCXZG6g6vKdw2cpBlQ2mx5tRQ&#10;YUuLisrz5tsqMOH40Xdvq8P6for3Mi6/9sdXo9TzU5yPQQSK4V/85/7UaX6e5/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CbD8UAAADdAAAADwAAAAAAAAAA&#10;AAAAAAChAgAAZHJzL2Rvd25yZXYueG1sUEsFBgAAAAAEAAQA+QAAAJMDAAAAAA==&#10;" strokecolor="#969696" strokeweight=".5pt"/>
                  <v:line id="Line 1480" o:spid="_x0000_s1364"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w+lMUAAADdAAAADwAAAGRycy9kb3ducmV2LnhtbERPS2sCMRC+C/6HMIXeNKvVIlujiGjp&#10;wUN9IPU2bMbs0s1k2aSa+usbQehtPr7nTOfR1uJCra8cKxj0MxDEhdMVGwWH/bo3AeEDssbaMSn4&#10;JQ/zWbczxVy7K2/psgtGpBD2OSooQ2hyKX1RkkXfdw1x4s6utRgSbI3ULV5TuK3lMMtepcWKU0OJ&#10;DS1LKr53P1aBCaf3gRtvvra3c7wVcfV5PL0YpZ6f4uINRKAY/sUP94dO80ejMdy/SS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w+lMUAAADdAAAADwAAAAAAAAAA&#10;AAAAAAChAgAAZHJzL2Rvd25yZXYueG1sUEsFBgAAAAAEAAQA+QAAAJMDAAAAAA==&#10;" strokecolor="#969696" strokeweight=".5pt"/>
                  <v:line id="Line 1481" o:spid="_x0000_s1365"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6g48QAAADdAAAADwAAAGRycy9kb3ducmV2LnhtbERPTWsCMRC9C/6HMEJvmrVakdUopdTS&#10;Qw/Viuht2IzZxc1k2aSa+uuNIPQ2j/c582W0tThT6yvHCoaDDARx4XTFRsH2Z9WfgvABWWPtmBT8&#10;kYflotuZY67dhdd03gQjUgj7HBWUITS5lL4oyaIfuIY4cUfXWgwJtkbqFi8p3NbyOcsm0mLFqaHE&#10;ht5KKk6bX6vAhMPH0L187dfXY7wW8f17dxgZpZ568XUGIlAM/+KH+1On+ePxBO7fp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fqDjxAAAAN0AAAAPAAAAAAAAAAAA&#10;AAAAAKECAABkcnMvZG93bnJldi54bWxQSwUGAAAAAAQABAD5AAAAkgMAAAAA&#10;" strokecolor="#969696" strokeweight=".5pt"/>
                  <v:line id="Line 1482" o:spid="_x0000_s1366"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MQCMUAAADdAAAADwAAAGRycy9kb3ducmV2LnhtbESPQWvCQBCF7wX/wzJCb3WjlVhTNyIt&#10;BS89VEPxOGSn2ZjsbMiuMf33bqHgbYb3vjdvNtvRtmKg3teOFcxnCQji0umaKwXF8ePpBYQPyBpb&#10;x6Tglzxs88nDBjPtrvxFwyFUIoawz1CBCaHLpPSlIYt+5jriqP243mKIa19J3eM1httWLpIklRZr&#10;jhcMdvRmqGwOFxtrFGwxbdbfz59m8Om7pnN7uij1OB13ryACjeFu/qf3OnLL5Qr+vokjy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MQCMUAAADdAAAADwAAAAAAAAAA&#10;AAAAAAChAgAAZHJzL2Rvd25yZXYueG1sUEsFBgAAAAAEAAQA+QAAAJMDAAAAAA==&#10;" strokecolor="#969696" strokeweight="1.5pt"/>
                  <v:line id="Line 1483" o:spid="_x0000_s1367"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2RCsgAAADdAAAADwAAAGRycy9kb3ducmV2LnhtbESPQU/DMAyF75P4D5GRuG3pYCBUlk4I&#10;AeKwAxsIsZvVuGlF41RN2LL9enxA2s3We37v83KVfa/2NMYusIH5rABFXAfbsTPw+fEyvQcVE7LF&#10;PjAZOFKEVXUxWWJpw4E3tN8mpySEY4kG2pSGUutYt+QxzsJALFoTRo9J1tFpO+JBwn2vr4viTnvs&#10;WBpaHOippfpn++sNuLR7nYfb9ffm1ORTnZ/fv3Y3zpiry/z4ACpRTmfz//WbFfzFQnDlGxlBV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a2RCsgAAADdAAAADwAAAAAA&#10;AAAAAAAAAAChAgAAZHJzL2Rvd25yZXYueG1sUEsFBgAAAAAEAAQA+QAAAJYDAAAAAA==&#10;" strokecolor="#969696" strokeweight=".5pt"/>
                  <v:line id="Line 1484" o:spid="_x0000_s1368"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E0kcUAAADdAAAADwAAAGRycy9kb3ducmV2LnhtbERPTWsCMRC9C/0PYYTeNGur0q5GKaUt&#10;HjyoFam3YTNml24myybV1F9vBMHbPN7nTOfR1uJIra8cKxj0MxDEhdMVGwXb78/eCwgfkDXWjknB&#10;P3mYzx46U8y1O/GajptgRAphn6OCMoQml9IXJVn0fdcQJ+7gWoshwdZI3eIphdtaPmXZWFqsODWU&#10;2NB7ScXv5s8qMGH/NXCj5c/6fIjnIn6sdvtno9RjN75NQASK4S6+uRc6zR8OX+H6TTpB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E0kcUAAADdAAAADwAAAAAAAAAA&#10;AAAAAAChAgAAZHJzL2Rvd25yZXYueG1sUEsFBgAAAAAEAAQA+QAAAJMDAAAAAA==&#10;" strokecolor="#969696" strokeweight=".5pt"/>
                  <v:line id="Line 1485" o:spid="_x0000_s1369"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IL0cgAAADdAAAADwAAAGRycy9kb3ducmV2LnhtbESPQU8CMRCF7yb+h2ZMuEkXBGNWCjEG&#10;jQcPgMbIbbIduhu30822QOHXOwcSbjN5b977ZrbIvlUH6mMT2MBoWIAiroJt2Bn4/nq7fwIVE7LF&#10;NjAZOFGExfz2ZoalDUde02GTnJIQjiUaqFPqSq1jVZPHOAwdsWi70HtMsvZO2x6PEu5bPS6KR+2x&#10;YWmosaPXmqq/zd4bcGn7PgrTz9/1eZfPVV6ufrYPzpjBXX55BpUop6v5cv1hBX8yFX75RkbQ8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gIL0cgAAADdAAAADwAAAAAA&#10;AAAAAAAAAAChAgAAZHJzL2Rvd25yZXYueG1sUEsFBgAAAAAEAAQA+QAAAJYDAAAAAA==&#10;" strokecolor="#969696" strokeweight=".5pt"/>
                  <v:line id="Line 1486" o:spid="_x0000_s1370"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6uSsUAAADdAAAADwAAAGRycy9kb3ducmV2LnhtbERPS2sCMRC+F/ofwhS81ey2KrIaRaQt&#10;PfRQH4jehs2YXdxMlk3U6K9vCoXe5uN7znQebSMu1PnasYK8n4EgLp2u2SjYbt6fxyB8QNbYOCYF&#10;N/Iwnz0+TLHQ7soruqyDESmEfYEKqhDaQkpfVmTR911LnLij6yyGBDsjdYfXFG4b+ZJlI2mx5tRQ&#10;YUvLisrT+mwVmHD4yN3wa7+6H+O9jG/fu8OrUar3FBcTEIFi+Bf/uT91mj8Y5vD7TTpB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U6uSsUAAADdAAAADwAAAAAAAAAA&#10;AAAAAAChAgAAZHJzL2Rvd25yZXYueG1sUEsFBgAAAAAEAAQA+QAAAJMDAAAAAA==&#10;" strokecolor="#969696" strokeweight=".5pt"/>
                  <v:line id="Line 1487" o:spid="_x0000_s1371"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0lTcUAAADdAAAADwAAAGRycy9kb3ducmV2LnhtbESPT2vCQBDF74LfYRnBm27UGmrqKtIi&#10;9OLBP0iPQ3bMpmZnQ3aN8du7hYK3Gd77vXmzXHe2Ei01vnSsYDJOQBDnTpdcKDgdt6N3ED4ga6wc&#10;k4IHeViv+r0lZtrdeU/tIRQihrDPUIEJoc6k9Lkhi37sauKoXVxjMcS1KaRu8B7DbSWnSZJKiyXH&#10;CwZr+jSUXw83G2uc2GJ6XZxnO9P69EvTb/VzU2o46DYfIAJ14WX+p7915N7mU/j7Jo4gV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0lTcUAAADdAAAADwAAAAAAAAAA&#10;AAAAAAChAgAAZHJzL2Rvd25yZXYueG1sUEsFBgAAAAAEAAQA+QAAAJMDAAAAAA==&#10;" strokecolor="#969696" strokeweight="1.5pt"/>
                </v:group>
                <v:group id="Group 1488" o:spid="_x0000_s1372" style="position:absolute;left:9048;top:3838;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R0EMUAAADdAAAADwAAAGRycy9kb3ducmV2LnhtbERPTWvCQBC9F/wPyxS8&#10;NZtoUyTNKiJVPIRCVSi9DdkxCWZnQ3abxH/fLRR6m8f7nHwzmVYM1LvGsoIkikEQl1Y3XCm4nPdP&#10;KxDOI2tsLZOCOznYrGcPOWbajvxBw8lXIoSwy1BB7X2XSenKmgy6yHbEgbva3qAPsK+k7nEM4aaV&#10;izh+kQYbDg01drSrqbydvo2Cw4jjdpm8DcXturt/ndP3zyIhpeaP0/YVhKfJ/4v/3Ecd5j+n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0dBDFAAAA3QAA&#10;AA8AAAAAAAAAAAAAAAAAqgIAAGRycy9kb3ducmV2LnhtbFBLBQYAAAAABAAEAPoAAACcAwAAAAA=&#10;">
                  <v:line id="Line 1489" o:spid="_x0000_s1373"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gYosQAAADdAAAADwAAAGRycy9kb3ducmV2LnhtbESPQWvCQBCF74X+h2UK3uqmVoNGVykW&#10;wYsHrRSPQ3bMRrOzIbvG+O9dQfA2w3vfmzezRWcr0VLjS8cKvvoJCOLc6ZILBfu/1ecYhA/IGivH&#10;pOBGHhbz97cZZtpdeUvtLhQihrDPUIEJoc6k9Lkhi77vauKoHV1jMcS1KaRu8BrDbSUHSZJKiyXH&#10;CwZrWhrKz7uLjTX2bDE9T/6/N6b16a+mU3W4KNX76H6mIAJ14WV+0msdueFoCI9v4gh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yBiixAAAAN0AAAAPAAAAAAAAAAAA&#10;AAAAAKECAABkcnMvZG93bnJldi54bWxQSwUGAAAAAAQABAD5AAAAkgMAAAAA&#10;" strokecolor="#969696" strokeweight="1.5pt"/>
                  <v:line id="Line 1490" o:spid="_x0000_s1374"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S9OcUAAADdAAAADwAAAGRycy9kb3ducmV2LnhtbESPT2vCQBDF74LfYRmhN91Ya6ipG5FK&#10;oZce/IP0OGTHbJrsbMiuMf323YLgbYb3fm/erDeDbURPna8cK5jPEhDEhdMVlwpOx4/pKwgfkDU2&#10;jknBL3nY5OPRGjPtbryn/hBKEUPYZ6jAhNBmUvrCkEU/cy1x1C6usxji2pVSd3iL4baRz0mSSosV&#10;xwsGW3o3VNSHq401TmwxrVfnxZfpfbrT9NN8X5V6mgzbNxCBhvAw3+lPHbmX5RL+v4kj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S9OcUAAADdAAAADwAAAAAAAAAA&#10;AAAAAAChAgAAZHJzL2Rvd25yZXYueG1sUEsFBgAAAAAEAAQA+QAAAJMDAAAAAA==&#10;" strokecolor="#969696" strokeweight="1.5pt"/>
                  <v:line id="Line 1491" o:spid="_x0000_s1375"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c2PsQAAADdAAAADwAAAGRycy9kb3ducmV2LnhtbERPTWsCMRC9F/wPYYTealatIqtRStHS&#10;g4dqRfQ2bMbs4maybFJN/fWNIPQ2j/c5s0W0tbhQ6yvHCvq9DARx4XTFRsHue/UyAeEDssbaMSn4&#10;JQ+Leedphrl2V97QZRuMSCHsc1RQhtDkUvqiJIu+5xrixJ1cazEk2BqpW7ymcFvLQZaNpcWKU0OJ&#10;Db2XVJy3P1aBCcePvhutD5vbKd6KuPzaH4dGqedufJuCCBTDv/jh/tRp/utoDPd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pzY+xAAAAN0AAAAPAAAAAAAAAAAA&#10;AAAAAKECAABkcnMvZG93bnJldi54bWxQSwUGAAAAAAQABAD5AAAAkgMAAAAA&#10;" strokecolor="#969696" strokeweight=".5pt"/>
                  <v:line id="Line 1492" o:spid="_x0000_s1376"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uTpcUAAADdAAAADwAAAGRycy9kb3ducmV2LnhtbERPS2sCMRC+F/wPYYTeata2PliNUsSW&#10;Hnrwheht2IzZxc1k2aSa+uubQsHbfHzPmc6jrcWFWl85VtDvZSCIC6crNgp22/enMQgfkDXWjknB&#10;D3mYzzoPU8y1u/KaLptgRAphn6OCMoQml9IXJVn0PdcQJ+7kWoshwdZI3eI1hdtaPmfZUFqsODWU&#10;2NCipOK8+bYKTDh+9N3g67C+neKtiMvV/vhilHrsxrcJiEAx3MX/7k+d5r8ORvD3TTpB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uTpcUAAADdAAAADwAAAAAAAAAA&#10;AAAAAAChAgAAZHJzL2Rvd25yZXYueG1sUEsFBgAAAAAEAAQA+QAAAJMDAAAAAA==&#10;" strokecolor="#969696" strokeweight=".5pt"/>
                  <v:line id="Line 1493" o:spid="_x0000_s1377"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QH18gAAADdAAAADwAAAGRycy9kb3ducmV2LnhtbESPQU8CMRCF7yb+h2ZMuEkXBGNWCjEG&#10;jQcPgMbIbbIduhu30822QOHXOwcSbjN5b977ZrbIvlUH6mMT2MBoWIAiroJt2Bn4/nq7fwIVE7LF&#10;NjAZOFGExfz2ZoalDUde02GTnJIQjiUaqFPqSq1jVZPHOAwdsWi70HtMsvZO2x6PEu5bPS6KR+2x&#10;YWmosaPXmqq/zd4bcGn7PgrTz9/1eZfPVV6ufrYPzpjBXX55BpUop6v5cv1hBX8yFVz5RkbQ8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HQH18gAAADdAAAADwAAAAAA&#10;AAAAAAAAAAChAgAAZHJzL2Rvd25yZXYueG1sUEsFBgAAAAAEAAQA+QAAAJYDAAAAAA==&#10;" strokecolor="#969696" strokeweight=".5pt"/>
                  <v:line id="Line 1494" o:spid="_x0000_s1378"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iiTMUAAADdAAAADwAAAGRycy9kb3ducmV2LnhtbERPS2sCMRC+F/wPYYTeata2iq5GKWJL&#10;Dz34QvQ2bMbs4maybFJN/fVNoeBtPr7nTOfR1uJCra8cK+j3MhDEhdMVGwW77fvTCIQPyBprx6Tg&#10;hzzMZ52HKebaXXlNl00wIoWwz1FBGUKTS+mLkiz6nmuIE3dyrcWQYGukbvGawm0tn7NsKC1WnBpK&#10;bGhRUnHefFsFJhw/+m7wdVjfTvFWxOVqf3wxSj1249sERKAY7uJ/96dO818HY/j7Jp0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iiTMUAAADdAAAADwAAAAAAAAAA&#10;AAAAAAChAgAAZHJzL2Rvd25yZXYueG1sUEsFBgAAAAAEAAQA+QAAAJMDAAAAAA==&#10;" strokecolor="#969696" strokeweight=".5pt"/>
                  <v:line id="Line 1495" o:spid="_x0000_s1379"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HMQAAADdAAAADwAAAGRycy9kb3ducmV2LnhtbESPQWvCQBCF7wX/wzKCt7qxllCjq0hF&#10;6KWHWhGPQ3bMRrOzIbvG9N93DoXe5jHve/NmtRl8o3rqYh3YwGyagSIug625MnD83j+/gYoJ2WIT&#10;mAz8UITNevS0wsKGB39Rf0iVkhCOBRpwKbWF1rF05DFOQ0ssu0voPCaRXaVthw8J941+ybJce6xZ&#10;Ljhs6d1ReTvcvdQ4ssf8tjjNP10f852la3O+GzMZD9slqERD+jf/0R9WuNdc+ss3MoJ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n9QcxAAAAN0AAAAPAAAAAAAAAAAA&#10;AAAAAKECAABkcnMvZG93bnJldi54bWxQSwUGAAAAAAQABAD5AAAAkgMAAAAA&#10;" strokecolor="#969696" strokeweight="1.5pt"/>
                  <v:line id="Line 1496" o:spid="_x0000_s1380"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Jk98UAAADdAAAADwAAAGRycy9kb3ducmV2LnhtbERPS2sCMRC+C/6HMIXeNLvWimyNItIW&#10;Dz3UB1Jvw2bMLt1Mlk2qqb/eCIXe5uN7zmwRbSPO1PnasYJ8mIEgLp2u2SjY794GUxA+IGtsHJOC&#10;X/KwmPd7Myy0u/CGzttgRAphX6CCKoS2kNKXFVn0Q9cSJ+7kOoshwc5I3eElhdtGjrJsIi3WnBoq&#10;bGlVUfm9/bEKTDi+5+7542tzPcVrGV8/D8cno9TjQ1y+gAgUw7/4z73Waf54ksP9m3SC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Jk98UAAADdAAAADwAAAAAAAAAA&#10;AAAAAAChAgAAZHJzL2Rvd25yZXYueG1sUEsFBgAAAAAEAAQA+QAAAJMDAAAAAA==&#10;" strokecolor="#969696" strokeweight=".5pt"/>
                  <v:line id="Line 1497" o:spid="_x0000_s1381"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6gMQAAADdAAAADwAAAGRycy9kb3ducmV2LnhtbERPTWsCMRC9C/0PYQreNKu2UrZGEdHS&#10;g4dqi+ht2IzZpZvJskk1+uuNIPQ2j/c5k1m0tThR6yvHCgb9DARx4XTFRsHP96r3BsIHZI21Y1Jw&#10;IQ+z6VNngrl2Z97QaRuMSCHsc1RQhtDkUvqiJIu+7xrixB1dazEk2BqpWzyncFvLYZaNpcWKU0OJ&#10;DS1KKn63f1aBCYePgXtd7zfXY7wWcfm1O4yMUt3nOH8HESiGf/HD/anT/JfxEO7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8PqAxAAAAN0AAAAPAAAAAAAAAAAA&#10;AAAAAKECAABkcnMvZG93bnJldi54bWxQSwUGAAAAAAQABAD5AAAAkgMAAAAA&#10;" strokecolor="#969696" strokeweight=".5pt"/>
                  <v:line id="Line 1498" o:spid="_x0000_s1382"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xfG8QAAADdAAAADwAAAGRycy9kb3ducmV2LnhtbERPTWsCMRC9C/0PYQreNKu2UrZGEdHS&#10;g4dqi+ht2IzZpZvJskk1+uuNIPQ2j/c5k1m0tThR6yvHCgb9DARx4XTFRsHP96r3BsIHZI21Y1Jw&#10;IQ+z6VNngrl2Z97QaRuMSCHsc1RQhtDkUvqiJIu+7xrixB1dazEk2BqpWzyncFvLYZaNpcWKU0OJ&#10;DS1KKn63f1aBCYePgXtd7zfXY7wWcfm1O4yMUt3nOH8HESiGf/HD/anT/JfxCO7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vF8bxAAAAN0AAAAPAAAAAAAAAAAA&#10;AAAAAKECAABkcnMvZG93bnJldi54bWxQSwUGAAAAAAQABAD5AAAAkgMAAAAA&#10;" strokecolor="#969696" strokeweight=".5pt"/>
                  <v:line id="Line 1499" o:spid="_x0000_s1383"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XHb8QAAADdAAAADwAAAGRycy9kb3ducmV2LnhtbERPTWsCMRC9C/6HMEJvmrVakdUopdTS&#10;Qw/Viuht2IzZxc1k2aSa+uuNIPQ2j/c582W0tThT6yvHCoaDDARx4XTFRsH2Z9WfgvABWWPtmBT8&#10;kYflotuZY67dhdd03gQjUgj7HBWUITS5lL4oyaIfuIY4cUfXWgwJtkbqFi8p3NbyOcsm0mLFqaHE&#10;ht5KKk6bX6vAhMPH0L187dfXY7wW8f17dxgZpZ568XUGIlAM/+KH+1On+ePJGO7fp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VcdvxAAAAN0AAAAPAAAAAAAAAAAA&#10;AAAAAKECAABkcnMvZG93bnJldi54bWxQSwUGAAAAAAQABAD5AAAAkgMAAAAA&#10;" strokecolor="#969696" strokeweight=".5pt"/>
                  <v:line id="Line 1500" o:spid="_x0000_s1384"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h3hMQAAADdAAAADwAAAGRycy9kb3ducmV2LnhtbESPQWvCQBCF7wX/wzKCt7pRa7Cpq4gi&#10;9OJBK9LjkJ1mo9nZkF1j/PeuIPQ2w3vfmzfzZWcr0VLjS8cKRsMEBHHudMmFguPP9n0GwgdkjZVj&#10;UnAnD8tF722OmXY33lN7CIWIIewzVGBCqDMpfW7Ioh+6mjhqf66xGOLaFFI3eIvhtpLjJEmlxZLj&#10;BYM1rQ3ll8PVxhpHtphePk+TnWl9utF0rn6vSg363eoLRKAu/Jtf9LeO3Ec6hec3cQS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6HeExAAAAN0AAAAPAAAAAAAAAAAA&#10;AAAAAKECAABkcnMvZG93bnJldi54bWxQSwUGAAAAAAQABAD5AAAAkgMAAAAA&#10;" strokecolor="#969696" strokeweight="1.5pt"/>
                  <v:line id="Line 1501" o:spid="_x0000_s1385"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v8g8UAAADdAAAADwAAAGRycy9kb3ducmV2LnhtbERPS2sCMRC+C/0PYQq9ada2LrI1Silt&#10;6cGDL6Tehs2YXbqZLJtUo7/eCIK3+fieM5lF24gDdb52rGA4yEAQl07XbBRs1l/9MQgfkDU2jknB&#10;iTzMpg+9CRbaHXlJh1UwIoWwL1BBFUJbSOnLiiz6gWuJE7d3ncWQYGek7vCYwm0jn7MslxZrTg0V&#10;tvRRUfm3+rcKTNh9D91o/rs87+O5jJ+L7e7FKPX0GN/fQASK4S6+uX90mv+a53D9Jp0gp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v8g8UAAADdAAAADwAAAAAAAAAA&#10;AAAAAAChAgAAZHJzL2Rvd25yZXYueG1sUEsFBgAAAAAEAAQA+QAAAJMDAAAAAA==&#10;" strokecolor="#969696" strokeweight=".5pt"/>
                  <v:line id="Line 1502" o:spid="_x0000_s1386"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dZGMUAAADdAAAADwAAAGRycy9kb3ducmV2LnhtbERPS2sCMRC+F/wPYYTeatY+VFajFLGl&#10;hx58IXobNmN2cTNZNqmm/vqmIHibj+85k1m0tThT6yvHCvq9DARx4XTFRsF28/E0AuEDssbaMSn4&#10;JQ+zaedhgrl2F17ReR2MSCHsc1RQhtDkUvqiJIu+5xrixB1dazEk2BqpW7ykcFvL5ywbSIsVp4YS&#10;G5qXVJzWP1aBCYfPvnv73q+ux3gt4mK5O7wYpR678X0MIlAMd/HN/aXT/NfBEP6/SS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dZGMUAAADdAAAADwAAAAAAAAAA&#10;AAAAAAChAgAAZHJzL2Rvd25yZXYueG1sUEsFBgAAAAAEAAQA+QAAAJMDAAAAAA==&#10;" strokecolor="#969696" strokeweight=".5pt"/>
                  <v:line id="Line 1503" o:spid="_x0000_s1387"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jNasgAAADdAAAADwAAAGRycy9kb3ducmV2LnhtbESPQU8CMRCF7yb+h2ZMuEkXBGJWCjEG&#10;jQcPgMbIbbIduhu30822QOHXOwcSbzN5b977Zr7MvlVH6mMT2MBoWIAiroJt2Bn4+ny9fwQVE7LF&#10;NjAZOFOE5eL2Zo6lDSfe0HGbnJIQjiUaqFPqSq1jVZPHOAwdsWj70HtMsvZO2x5PEu5bPS6KmfbY&#10;sDTU2NFLTdXv9uANuLR7G4Xpx8/mss+XKq/W37sHZ8zgLj8/gUqU07/5ev1uBX8yE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hjNasgAAADdAAAADwAAAAAA&#10;AAAAAAAAAAChAgAAZHJzL2Rvd25yZXYueG1sUEsFBgAAAAAEAAQA+QAAAJYDAAAAAA==&#10;" strokecolor="#969696" strokeweight=".5pt"/>
                  <v:line id="Line 1504" o:spid="_x0000_s1388"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Ro8cUAAADdAAAADwAAAGRycy9kb3ducmV2LnhtbERPS2sCMRC+F/wPYYTeatY+RFejFLGl&#10;hx58IXobNmN2cTNZNqmm/vqmIHibj+85k1m0tThT6yvHCvq9DARx4XTFRsF28/E0BOEDssbaMSn4&#10;JQ+zaedhgrl2F17ReR2MSCHsc1RQhtDkUvqiJIu+5xrixB1dazEk2BqpW7ykcFvL5ywbSIsVp4YS&#10;G5qXVJzWP1aBCYfPvnv73q+ux3gt4mK5O7wYpR678X0MIlAMd/HN/aXT/NfBCP6/SS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Ro8cUAAADdAAAADwAAAAAAAAAA&#10;AAAAAAChAgAAZHJzL2Rvd25yZXYueG1sUEsFBgAAAAAEAAQA+QAAAJMDAAAAAA==&#10;" strokecolor="#969696" strokeweight=".5pt"/>
                  <v:line id="Line 1505" o:spid="_x0000_s1389"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ZCwcUAAADdAAAADwAAAGRycy9kb3ducmV2LnhtbESPQW/CMAyF75P4D5GRdhspYypbISA0&#10;NInLDgOEdrQaryk0TtWEUv79fJi0m5/8vufn5Xrwjeqpi3VgA9NJBoq4DLbmysDx8PH0CiomZItN&#10;YDJwpwjr1ehhiYUNN/6ifp8qJSEcCzTgUmoLrWPpyGOchJZYdj+h85hEdpW2Hd4k3Df6Octy7bFm&#10;ueCwpXdH5WV/9VLjyB7zy9tp9un6mG8tnZvvqzGP42GzAJVoSP/mP3pnhXuZS3/5Rk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ZCwcUAAADdAAAADwAAAAAAAAAA&#10;AAAAAAChAgAAZHJzL2Rvd25yZXYueG1sUEsFBgAAAAAEAAQA+QAAAJMDAAAAAA==&#10;" strokecolor="#969696" strokeweight="1.5pt"/>
                  <v:line id="Line 1506" o:spid="_x0000_s1390"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vyKsUAAADdAAAADwAAAGRycy9kb3ducmV2LnhtbERPS2sCMRC+F/ofwhS81ez2YWU1SilV&#10;PPTgo4jehs2YXbqZLJuoqb/eFAre5uN7zngabSNO1PnasYK8n4EgLp2u2Sj43swehyB8QNbYOCYF&#10;v+RhOrm/G2Oh3ZlXdFoHI1II+wIVVCG0hZS+rMii77uWOHEH11kMCXZG6g7PKdw28inLBtJizamh&#10;wpY+Kip/1kerwIT9PHevX7vV5RAvZfxcbvfPRqneQ3wfgQgUw038717oNP/lLYe/b9IJcn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vyKsUAAADdAAAADwAAAAAAAAAA&#10;AAAAAAChAgAAZHJzL2Rvd25yZXYueG1sUEsFBgAAAAAEAAQA+QAAAJMDAAAAAA==&#10;" strokecolor="#969696" strokeweight=".5pt"/>
                  <v:line id="Line 1507" o:spid="_x0000_s1391"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lsXcUAAADdAAAADwAAAGRycy9kb3ducmV2LnhtbERPS2sCMRC+C/0PYQRvmvXRB6tRSlHp&#10;oQe1IvU2bMbs0s1k2USN/vqmUOhtPr7nzBbR1uJCra8cKxgOMhDEhdMVGwX7z1X/BYQPyBprx6Tg&#10;Rh4W84fODHPtrrylyy4YkULY56igDKHJpfRFSRb9wDXEiTu51mJIsDVSt3hN4baWoyx7khYrTg0l&#10;NvRWUvG9O1sFJhzXQ/f48bW9n+K9iMvN4Tg2SvW68XUKIlAM/+I/97tO8yfPI/j9Jp0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lsXcUAAADdAAAADwAAAAAAAAAA&#10;AAAAAAChAgAAZHJzL2Rvd25yZXYueG1sUEsFBgAAAAAEAAQA+QAAAJMDAAAAAA==&#10;" strokecolor="#969696" strokeweight=".5pt"/>
                  <v:line id="Line 1508" o:spid="_x0000_s1392"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XJxsUAAADdAAAADwAAAGRycy9kb3ducmV2LnhtbERPS2sCMRC+F/ofwgjeatZqq6xGKWJL&#10;Dz34QvQ2bMbs0s1k2USN/vqmUOhtPr7nTOfR1uJCra8cK+j3MhDEhdMVGwW77fvTGIQPyBprx6Tg&#10;Rh7ms8eHKebaXXlNl00wIoWwz1FBGUKTS+mLkiz6nmuIE3dyrcWQYGukbvGawm0tn7PsVVqsODWU&#10;2NCipOJ7c7YKTDh+9N3L12F9P8V7EZer/XFglOp24tsERKAY/sV/7k+d5g9HA/j9Jp0gZ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XJxsUAAADdAAAADwAAAAAAAAAA&#10;AAAAAAChAgAAZHJzL2Rvd25yZXYueG1sUEsFBgAAAAAEAAQA+QAAAJMDAAAAAA==&#10;" strokecolor="#969696" strokeweight=".5pt"/>
                  <v:line id="Line 1509" o:spid="_x0000_s1393"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RssUAAADdAAAADwAAAGRycy9kb3ducmV2LnhtbERPTWsCMRC9C/0PYYTeNGurtqxGKaUt&#10;HjyoFam3YTNml24myybV1F9vBMHbPN7nTOfR1uJIra8cKxj0MxDEhdMVGwXb78/eKwgfkDXWjknB&#10;P3mYzx46U8y1O/GajptgRAphn6OCMoQml9IXJVn0fdcQJ+7gWoshwdZI3eIphdtaPmXZWFqsODWU&#10;2NB7ScXv5s8qMGH/NXCj5c/6fIjnIn6sdvtno9RjN75NQASK4S6+uRc6zR++DOH6TTpB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xRssUAAADdAAAADwAAAAAAAAAA&#10;AAAAAAChAgAAZHJzL2Rvd25yZXYueG1sUEsFBgAAAAAEAAQA+QAAAJMDAAAAAA==&#10;" strokecolor="#969696" strokeweight=".5pt"/>
                  <v:line id="Line 1510" o:spid="_x0000_s1394"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HhWcYAAADdAAAADwAAAGRycy9kb3ducmV2LnhtbESPT2vCQBDF70K/wzIFb7ppbaONbqS0&#10;FHrx4B/E45CdZmOysyG7xvTbd4WCtxne+715s1oPthE9db5yrOBpmoAgLpyuuFRw2H9NFiB8QNbY&#10;OCYFv+RhnT+MVphpd+Ut9btQihjCPkMFJoQ2k9IXhiz6qWuJo/bjOoshrl0pdYfXGG4b+ZwkqbRY&#10;cbxgsKUPQ0W9u9hY48AW0/rtONuY3qefms7N6aLU+HF4X4IINIS7+Z/+1pF7mb/C7Zs4gs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x4VnGAAAA3QAAAA8AAAAAAAAA&#10;AAAAAAAAoQIAAGRycy9kb3ducmV2LnhtbFBLBQYAAAAABAAEAPkAAACUAwAAAAA=&#10;" strokecolor="#969696" strokeweight="1.5pt"/>
                </v:group>
                <v:group id="Group 1511" o:spid="_x0000_s1395" style="position:absolute;left:1138;top:4964;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LaL6MQAAADdAAAADwAAAGRycy9kb3ducmV2LnhtbERPS2vCQBC+F/oflil4&#10;001qjZK6ikhbPIjgA6S3ITsmwexsyG6T+O9dQehtPr7nzJe9qURLjSstK4hHEQjizOqScwWn4/dw&#10;BsJ5ZI2VZVJwIwfLxevLHFNtO95Te/C5CCHsUlRQeF+nUrqsIINuZGviwF1sY9AH2ORSN9iFcFPJ&#10;9yhKpMGSQ0OBNa0Lyq6HP6Pgp8NuNY6/2u31sr79Hie78zYmpQZv/eoThKfe/4uf7o0O8z+mC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LaL6MQAAADdAAAA&#10;DwAAAAAAAAAAAAAAAACqAgAAZHJzL2Rvd25yZXYueG1sUEsFBgAAAAAEAAQA+gAAAJsDAAAAAA==&#10;">
                  <v:line id="Line 1512" o:spid="_x0000_s1396"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tcUAAADdAAAADwAAAGRycy9kb3ducmV2LnhtbESPQWvCQBCF70L/wzKF3nRTK4lGVymW&#10;Qi8etFI8DtkxG83Ohuwa03/vCoK3Gd773rxZrHpbi45aXzlW8D5KQBAXTldcKtj/fg+nIHxA1lg7&#10;JgX/5GG1fBksMNfuylvqdqEUMYR9jgpMCE0upS8MWfQj1xBH7ehaiyGubSl1i9cYbms5TpJUWqw4&#10;XjDY0NpQcd5dbKyxZ4vpefb3sTGdT780nerDRam31/5zDiJQH57mB/2jIzfJMrh/E0e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atcUAAADdAAAADwAAAAAAAAAA&#10;AAAAAAChAgAAZHJzL2Rvd25yZXYueG1sUEsFBgAAAAAEAAQA+QAAAJMDAAAAAA==&#10;" strokecolor="#969696" strokeweight="1.5pt"/>
                  <v:line id="Line 1513" o:spid="_x0000_s1397"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BOx8UAAADdAAAADwAAAGRycy9kb3ducmV2LnhtbESPQW/CMAyF75P4D5GRdhspYypbISA0&#10;NInLDgOEdrQaryk0TtWEUv79fJi0m5/8vufn5Xrwjeqpi3VgA9NJBoq4DLbmysDx8PH0CiomZItN&#10;YDJwpwjr1ehhiYUNN/6ifp8qJSEcCzTgUmoLrWPpyGOchJZYdj+h85hEdpW2Hd4k3Df6Octy7bFm&#10;ueCwpXdH5WV/9VLjyB7zy9tp9un6mG8tnZvvqzGP42GzAJVoSP/mP3pnhXuZS135Rk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BOx8UAAADdAAAADwAAAAAAAAAA&#10;AAAAAAChAgAAZHJzL2Rvd25yZXYueG1sUEsFBgAAAAAEAAQA+QAAAJMDAAAAAA==&#10;" strokecolor="#969696" strokeweight="1.5pt"/>
                  <v:line id="Line 1514" o:spid="_x0000_s1398"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3+LMUAAADdAAAADwAAAGRycy9kb3ducmV2LnhtbERPS2sCMRC+F/ofwgjeata+1NUopVjp&#10;wUN9IHobNmN26WaybFKN/vqmUPA2H99zJrNoa3Gi1leOFfR7GQjiwumKjYLt5uNhCMIHZI21Y1Jw&#10;IQ+z6f3dBHPtzryi0zoYkULY56igDKHJpfRFSRZ9zzXEiTu61mJIsDVSt3hO4baWj1n2Ki1WnBpK&#10;bOi9pOJ7/WMVmHBY9N3Lcr+6HuO1iPOv3eHJKNXtxLcxiEAx3MT/7k+d5j8PRvD3TTpBT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3+LMUAAADdAAAADwAAAAAAAAAA&#10;AAAAAAChAgAAZHJzL2Rvd25yZXYueG1sUEsFBgAAAAAEAAQA+QAAAJMDAAAAAA==&#10;" strokecolor="#969696" strokeweight=".5pt"/>
                  <v:line id="Line 1515" o:spid="_x0000_s1399"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InlsgAAADdAAAADwAAAGRycy9kb3ducmV2LnhtbESPQU8CMRCF7yb+h2ZMvEkXFUMWCjFG&#10;jQcOgoTAbbIduhu30822QuHXOwcSbjN5b977ZjrPvlUH6mMT2MBwUIAiroJt2BlY/3w8jEHFhGyx&#10;DUwGThRhPru9mWJpw5GXdFglpySEY4kG6pS6UutY1eQxDkJHLNo+9B6TrL3TtsejhPtWPxbFi/bY&#10;sDTU2NFbTdXv6s8bcGn3OQyjxXZ53udzld+/N7snZ8z9XX6dgEqU09V8uf6ygv88Fn75Rkb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GInlsgAAADdAAAADwAAAAAA&#10;AAAAAAAAAAChAgAAZHJzL2Rvd25yZXYueG1sUEsFBgAAAAAEAAQA+QAAAJYDAAAAAA==&#10;" strokecolor="#969696" strokeweight=".5pt"/>
                  <v:line id="Line 1516" o:spid="_x0000_s1400"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6CDcUAAADdAAAADwAAAGRycy9kb3ducmV2LnhtbERPTWsCMRC9C/6HMIXeNLvWiqxGEWmL&#10;hx6qlqK3YTNml24myybV1F9vhEJv83ifM19G24gzdb52rCAfZiCIS6drNgo+96+DKQgfkDU2jknB&#10;L3lYLvq9ORbaXXhL510wIoWwL1BBFUJbSOnLiiz6oWuJE3dyncWQYGek7vCSwm0jR1k2kRZrTg0V&#10;trSuqPze/VgFJhzfcvf8ftheT/FaxpePr+OTUerxIa5mIALF8C/+c290mj+e5nD/Jp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6CDcUAAADdAAAADwAAAAAAAAAA&#10;AAAAAAChAgAAZHJzL2Rvd25yZXYueG1sUEsFBgAAAAAEAAQA+QAAAJMDAAAAAA==&#10;" strokecolor="#969696" strokeweight=".5pt"/>
                  <v:line id="Line 1517" o:spid="_x0000_s1401"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cesQAAADdAAAADwAAAGRycy9kb3ducmV2LnhtbERPTWsCMRC9C/0PYQreNKu2RbZGEdHS&#10;g4dqi+ht2IzZpZvJskk1+uuNIPQ2j/c5k1m0tThR6yvHCgb9DARx4XTFRsHP96o3BuEDssbaMSm4&#10;kIfZ9KkzwVy7M2/otA1GpBD2OSooQ2hyKX1RkkXfdw1x4o6utRgSbI3ULZ5TuK3lMMvepMWKU0OJ&#10;DS1KKn63f1aBCYePgXtd7zfXY7wWcfm1O4yMUt3nOH8HESiGf/HD/anT/JfxEO7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Bx6xAAAAN0AAAAPAAAAAAAAAAAA&#10;AAAAAKECAABkcnMvZG93bnJldi54bWxQSwUGAAAAAAQABAD5AAAAkgMAAAAA&#10;" strokecolor="#969696" strokeweight=".5pt"/>
                  <v:line id="Line 1518" o:spid="_x0000_s1402"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GskcQAAADdAAAADwAAAGRycy9kb3ducmV2LnhtbESPT4vCMBDF7wt+hzCCtzVVl6LVKKII&#10;XvbgH8Tj0IxNtZmUJtbut98IC3ub4b3fmzeLVWcr0VLjS8cKRsMEBHHudMmFgvNp9zkF4QOyxsox&#10;KfghD6tl72OBmXYvPlB7DIWIIewzVGBCqDMpfW7Ioh+6mjhqN9dYDHFtCqkbfMVwW8lxkqTSYsnx&#10;gsGaNobyx/FpY40zW0wfs8vk27Q+3Wq6V9enUoN+t56DCNSFf/MfvdeR+5pO4P1NHEE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ayRxAAAAN0AAAAPAAAAAAAAAAAA&#10;AAAAAKECAABkcnMvZG93bnJldi54bWxQSwUGAAAAAAQABAD5AAAAkgMAAAAA&#10;" strokecolor="#969696" strokeweight="1.5pt"/>
                  <v:line id="Line 1519" o:spid="_x0000_s1403"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khlcUAAADdAAAADwAAAGRycy9kb3ducmV2LnhtbERPS2sCMRC+C/6HMEJvmrXaIqtRSqml&#10;hx7qA9HbsBmzi5vJskk19dcbQehtPr7nzBbR1uJMra8cKxgOMhDEhdMVGwXbzbI/AeEDssbaMSn4&#10;Iw+Lebczw1y7C6/ovA5GpBD2OSooQ2hyKX1RkkU/cA1x4o6utRgSbI3ULV5SuK3lc5a9SosVp4YS&#10;G3ovqTitf60CEw6fQ/fyvV9dj/FaxI+f3WFklHrqxbcpiEAx/Isf7i+d5o8nY7h/k06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khlcUAAADdAAAADwAAAAAAAAAA&#10;AAAAAAChAgAAZHJzL2Rvd25yZXYueG1sUEsFBgAAAAAEAAQA+QAAAJMDAAAAAA==&#10;" strokecolor="#969696" strokeweight=".5pt"/>
                  <v:line id="Line 1520" o:spid="_x0000_s1404"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WEDsUAAADdAAAADwAAAGRycy9kb3ducmV2LnhtbERPS2sCMRC+F/wPYYTealatRVajlKKl&#10;Bw/1geht2IzZxc1k2aSa+usbQehtPr7nTOfR1uJCra8cK+j3MhDEhdMVGwW77fJlDMIHZI21Y1Lw&#10;Sx7ms87TFHPtrrymyyYYkULY56igDKHJpfRFSRZ9zzXEiTu51mJIsDVSt3hN4baWgyx7kxYrTg0l&#10;NvRRUnHe/FgFJhw/+260Oqxvp3gr4uJ7fxwapZ678X0CIlAM/+KH+0un+a/jEdy/SS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WEDsUAAADdAAAADwAAAAAAAAAA&#10;AAAAAAChAgAAZHJzL2Rvd25yZXYueG1sUEsFBgAAAAAEAAQA+QAAAJMDAAAAAA==&#10;" strokecolor="#969696" strokeweight=".5pt"/>
                  <v:line id="Line 1521" o:spid="_x0000_s1405"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aecUAAADdAAAADwAAAGRycy9kb3ducmV2LnhtbERPS2sCMRC+F/wPYQRvNWttRVajSGlL&#10;Dx7qA9HbsBmzi5vJskk1+uubguBtPr7nTOfR1uJMra8cKxj0MxDEhdMVGwXbzefzGIQPyBprx6Tg&#10;Sh7ms87TFHPtLryi8zoYkULY56igDKHJpfRFSRZ93zXEiTu61mJIsDVSt3hJ4baWL1k2khYrTg0l&#10;NvReUnFa/1oFJhy+Bu5tuV/djvFWxI+f3WFolOp142ICIlAMD/Hd/a3T/NfxCP6/SS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caecUAAADdAAAADwAAAAAAAAAA&#10;AAAAAAChAgAAZHJzL2Rvd25yZXYueG1sUEsFBgAAAAAEAAQA+QAAAJMDAAAAAA==&#10;" strokecolor="#969696" strokeweight=".5pt"/>
                  <v:line id="Line 1522" o:spid="_x0000_s1406"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u/4sUAAADdAAAADwAAAGRycy9kb3ducmV2LnhtbERPTWsCMRC9F/wPYQRvNWtbW9kaRUoV&#10;Dz2oFam3YTNmFzeTZRM19debgtDbPN7njKfR1uJMra8cKxj0MxDEhdMVGwXb7/njCIQPyBprx6Tg&#10;lzxMJ52HMebaXXhN500wIoWwz1FBGUKTS+mLkiz6vmuIE3dwrcWQYGukbvGSwm0tn7LsVVqsODWU&#10;2NBHScVxc7IKTNgvBm749bO+HuK1iJ+r3f7ZKNXrxtk7iEAx/Ivv7qVO819Gb/D3TTpBT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u/4sUAAADdAAAADwAAAAAAAAAA&#10;AAAAAAChAgAAZHJzL2Rvd25yZXYueG1sUEsFBgAAAAAEAAQA+QAAAJMDAAAAAA==&#10;" strokecolor="#969696" strokeweight=".5pt"/>
                  <v:line id="Line 1523" o:spid="_x0000_s1407"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U+4MQAAADdAAAADwAAAGRycy9kb3ducmV2LnhtbESPQWvCQBCF70L/wzJCb7rRlmBTVymK&#10;4KWHqojHITvNpmZnQ3aN8d93DoXe5jHve/NmuR58o3rqYh3YwGyagSIug625MnA67iYLUDEhW2wC&#10;k4EHRVivnkZLLGy48xf1h1QpCeFYoAGXUltoHUtHHuM0tMSy+w6dxySyq7Tt8C7hvtHzLMu1x5rl&#10;gsOWNo7K6+HmpcaJPebXt/PLp+tjvrX001xuxjyPh493UImG9G/+o/dWuNeF1JVvZAS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5T7gxAAAAN0AAAAPAAAAAAAAAAAA&#10;AAAAAKECAABkcnMvZG93bnJldi54bWxQSwUGAAAAAAQABAD5AAAAkgMAAAAA&#10;" strokecolor="#969696" strokeweight="1.5pt"/>
                  <v:line id="Line 1524" o:spid="_x0000_s1408"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iOC8UAAADdAAAADwAAAGRycy9kb3ducmV2LnhtbERPTWsCMRC9F/ofwhS81axtLboaRUoV&#10;Dz2oLaK3YTNmFzeTZRM19debgtDbPN7njKfR1uJMra8cK+h1MxDEhdMVGwU/3/PnAQgfkDXWjknB&#10;L3mYTh4fxphrd+E1nTfBiBTCPkcFZQhNLqUvSrLou64hTtzBtRZDgq2RusVLCre1fMmyd2mx4tRQ&#10;YkMfJRXHzckqMGG/6Ln+1259PcRrET9X2/2rUarzFGcjEIFi+Bff3Uud5r8NhvD3TTpBT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iOC8UAAADdAAAADwAAAAAAAAAA&#10;AAAAAAChAgAAZHJzL2Rvd25yZXYueG1sUEsFBgAAAAAEAAQA+QAAAJMDAAAAAA==&#10;" strokecolor="#969696" strokeweight=".5pt"/>
                  <v:line id="Line 1525" o:spid="_x0000_s1409"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xS8gAAADdAAAADwAAAGRycy9kb3ducmV2LnhtbESPQU/DMAyF70j8h8hI3Fi6sSEoy6YJ&#10;wcSBw1YQYjer8dKKxqmasIX9enyYxM3We37v83yZfacONMQ2sIHxqABFXAfbsjPw8f5ycw8qJmSL&#10;XWAy8EsRlovLizmWNhx5S4cqOSUhHEs00KTUl1rHuiGPcRR6YtH2YfCYZB2ctgMeJdx3elIUd9pj&#10;y9LQYE9PDdXf1Y834NJuPQ6zt6/taZ9PdX7efO5unTHXV3n1CCpRTv/m8/WrFfzpg/DLNzKCXv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buxS8gAAADdAAAADwAAAAAA&#10;AAAAAAAAAAChAgAAZHJzL2Rvd25yZXYueG1sUEsFBgAAAAAEAAQA+QAAAJYDAAAAAA==&#10;" strokecolor="#969696" strokeweight=".5pt"/>
                  <v:line id="Line 1526" o:spid="_x0000_s1410"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cU0MUAAADdAAAADwAAAGRycy9kb3ducmV2LnhtbERPS2sCMRC+F/ofwhS81ez2IXU1SilV&#10;PPTgo4jehs2YXbqZLJuoqb/eFAre5uN7zngabSNO1PnasYK8n4EgLp2u2Sj43swe30D4gKyxcUwK&#10;fsnDdHJ/N8ZCuzOv6LQORqQQ9gUqqEJoCyl9WZFF33ctceIOrrMYEuyM1B2eU7ht5FOWDaTFmlND&#10;hS19VFT+rI9WgQn7ee5ev3aryyFeyvi53O6fjVK9h/g+AhEohpv4373Qaf7LMIe/b9IJcn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cU0MUAAADdAAAADwAAAAAAAAAA&#10;AAAAAAChAgAAZHJzL2Rvd25yZXYueG1sUEsFBgAAAAAEAAQA+QAAAJMDAAAAAA==&#10;" strokecolor="#969696" strokeweight=".5pt"/>
                  <v:line id="Line 1527" o:spid="_x0000_s1411"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WKp8UAAADdAAAADwAAAGRycy9kb3ducmV2LnhtbERPS2sCMRC+C/0PYQRvmvXR0q5GKUWl&#10;hx7UitTbsBmzSzeTZRM1+uubQqG3+fieM1tEW4sLtb5yrGA4yEAQF05XbBTsP1f9ZxA+IGusHZOC&#10;G3lYzB86M8y1u/KWLrtgRAphn6OCMoQml9IXJVn0A9cQJ+7kWoshwdZI3eI1hdtajrLsSVqsODWU&#10;2NBbScX37mwVmHBcD93jx9f2for3Ii43h+PYKNXrxtcpiEAx/Iv/3O86zZ+8jOD3m3SC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WKp8UAAADdAAAADwAAAAAAAAAA&#10;AAAAAAChAgAAZHJzL2Rvd25yZXYueG1sUEsFBgAAAAAEAAQA+QAAAJMDAAAAAA==&#10;" strokecolor="#969696" strokeweight=".5pt"/>
                  <v:line id="Line 1528" o:spid="_x0000_s1412"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g6TMUAAADdAAAADwAAAGRycy9kb3ducmV2LnhtbESPQWvDMAyF74X9B6PBbo2ztYQ1qxvG&#10;xmCXHtaGsaOI1ThtLIfYSdN/Xw8KvUm89z09rYvJtmKk3jeOFTwnKQjiyumGawXl/mv+CsIHZI2t&#10;Y1JwIQ/F5mG2xly7M//QuAu1iCHsc1RgQuhyKX1lyKJPXEcctYPrLYa49rXUPZ5juG3lS5pm0mLD&#10;8YLBjj4MVafdYGONki1mp9XvYmtGn31qOrZ/g1JPj9P7G4hAU7ibb/S3jtxytYD/b+IIcnM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g6TMUAAADdAAAADwAAAAAAAAAA&#10;AAAAAAChAgAAZHJzL2Rvd25yZXYueG1sUEsFBgAAAAAEAAQA+QAAAJMDAAAAAA==&#10;" strokecolor="#969696" strokeweight="1.5pt"/>
                  <v:line id="Line 1529" o:spid="_x0000_s1413"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C3SMUAAADdAAAADwAAAGRycy9kb3ducmV2LnhtbERPTWsCMRC9C/0PYYTeNGur0q5GKaUt&#10;HjyoFam3YTNml24myybV1F9vBMHbPN7nTOfR1uJIra8cKxj0MxDEhdMVGwXb78/eCwgfkDXWjknB&#10;P3mYzx46U8y1O/GajptgRAphn6OCMoQml9IXJVn0fdcQJ+7gWoshwdZI3eIphdtaPmXZWFqsODWU&#10;2NB7ScXv5s8qMGH/NXCj5c/6fIjnIn6sdvtno9RjN75NQASK4S6+uRc6zR++DuH6TTpB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C3SMUAAADdAAAADwAAAAAAAAAA&#10;AAAAAAChAgAAZHJzL2Rvd25yZXYueG1sUEsFBgAAAAAEAAQA+QAAAJMDAAAAAA==&#10;" strokecolor="#969696" strokeweight=".5pt"/>
                  <v:line id="Line 1530" o:spid="_x0000_s1414"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wS08UAAADdAAAADwAAAGRycy9kb3ducmV2LnhtbERPS2sCMRC+F/wPYYTeata2iq5GKWJL&#10;Dz34QvQ2bMbs4maybFJN/fVNoeBtPr7nTOfR1uJCra8cK+j3MhDEhdMVGwW77fvTCIQPyBprx6Tg&#10;hzzMZ52HKebaXXlNl00wIoWwz1FBGUKTS+mLkiz6nmuIE3dyrcWQYGukbvGawm0tn7NsKC1WnBpK&#10;bGhRUnHefFsFJhw/+m7wdVjfTvFWxOVqf3wxSj1249sERKAY7uJ/96dO81/HA/j7Jp0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wS08UAAADdAAAADwAAAAAAAAAA&#10;AAAAAAChAgAAZHJzL2Rvd25yZXYueG1sUEsFBgAAAAAEAAQA+QAAAJMDAAAAAA==&#10;" strokecolor="#969696" strokeweight=".5pt"/>
                  <v:line id="Line 1531" o:spid="_x0000_s1415"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6MpMUAAADdAAAADwAAAGRycy9kb3ducmV2LnhtbERPS2sCMRC+F/wPYYTeatY+RFejFLGl&#10;hx58IXobNmN2cTNZNqmm/vqmIHibj+85k1m0tThT6yvHCvq9DARx4XTFRsF28/E0BOEDssbaMSn4&#10;JQ+zaedhgrl2F17ReR2MSCHsc1RQhtDkUvqiJIu+5xrixB1dazEk2BqpW7ykcFvL5ywbSIsVp4YS&#10;G5qXVJzWP1aBCYfPvnv73q+ux3gt4mK5O7wYpR678X0MIlAMd/HN/aXT/NfRAP6/SS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6MpMUAAADdAAAADwAAAAAAAAAA&#10;AAAAAAChAgAAZHJzL2Rvd25yZXYueG1sUEsFBgAAAAAEAAQA+QAAAJMDAAAAAA==&#10;" strokecolor="#969696" strokeweight=".5pt"/>
                  <v:line id="Line 1532" o:spid="_x0000_s1416"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P8UAAADdAAAADwAAAGRycy9kb3ducmV2LnhtbERPS2sCMRC+F/ofwgjeata+1NUopVjp&#10;wUN9IHobNmN26WaybFKN/vqmUPA2H99zJrNoa3Gi1leOFfR7GQjiwumKjYLt5uNhCMIHZI21Y1Jw&#10;IQ+z6f3dBHPtzryi0zoYkULY56igDKHJpfRFSRZ9zzXEiTu61mJIsDVSt3hO4baWj1n2Ki1WnBpK&#10;bOi9pOJ7/WMVmHBY9N3Lcr+6HuO1iPOv3eHJKNXtxLcxiEAx3MT/7k+d5j+PBvD3TTpBT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pP8UAAADdAAAADwAAAAAAAAAA&#10;AAAAAAChAgAAZHJzL2Rvd25yZXYueG1sUEsFBgAAAAAEAAQA+QAAAJMDAAAAAA==&#10;" strokecolor="#969696" strokeweight=".5pt"/>
                  <v:line id="Line 1533" o:spid="_x0000_s1417"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yoPcQAAADdAAAADwAAAGRycy9kb3ducmV2LnhtbESPQWvCQBCF70L/wzJCb7rRlqCpqxRF&#10;8NJDVaTHITvNpmZnQ3aN8d93DoXe5jHve/NmtRl8o3rqYh3YwGyagSIug625MnA+7ScLUDEhW2wC&#10;k4EHRdisn0YrLGy48yf1x1QpCeFYoAGXUltoHUtHHuM0tMSy+w6dxySyq7Tt8C7hvtHzLMu1x5rl&#10;gsOWto7K6/HmpcaZPebX5eXlw/Ux31n6ab5uxjyPh/c3UImG9G/+ow9WuNel1JVvZAS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PKg9xAAAAN0AAAAPAAAAAAAAAAAA&#10;AAAAAKECAABkcnMvZG93bnJldi54bWxQSwUGAAAAAAQABAD5AAAAkgMAAAAA&#10;" strokecolor="#969696" strokeweight="1.5pt"/>
                </v:group>
                <v:group id="Group 1534" o:spid="_x0000_s1418" style="position:absolute;left:2272;top:4964;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X5YMQAAADdAAAADwAAAGRycy9kb3ducmV2LnhtbERPTWvCQBC9F/oflil4&#10;001qLTW6ikhbPIhgFMTbkB2TYHY2ZLdJ/PeuIPQ2j/c582VvKtFS40rLCuJRBII4s7rkXMHx8DP8&#10;AuE8ssbKMim4kYPl4vVljom2He+pTX0uQgi7BBUU3teJlC4ryKAb2Zo4cBfbGPQBNrnUDXYh3FTy&#10;PYo+pcGSQ0OBNa0Lyq7pn1Hw22G3Gsff7fZ6Wd/Oh8nutI1JqcFbv5qB8NT7f/HTvdFh/sd0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SX5YMQAAADdAAAA&#10;DwAAAAAAAAAAAAAAAACqAgAAZHJzL2Rvd25yZXYueG1sUEsFBgAAAAAEAAQA+gAAAJsDAAAAAA==&#10;">
                  <v:line id="Line 1535" o:spid="_x0000_s1419"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E+IcQAAADdAAAADwAAAGRycy9kb3ducmV2LnhtbESPQWvCQBCF7wX/wzKCt7qx0lCjq0hF&#10;6KWHWhGPQ3bMRrOzIbvG9N93DoXe5jHve/NmtRl8o3rqYh3YwGyagSIug625MnD83j+/gYoJ2WIT&#10;mAz8UITNevS0wsKGB39Rf0iVkhCOBRpwKbWF1rF05DFOQ0ssu0voPCaRXaVthw8J941+ybJce6xZ&#10;Ljhs6d1ReTvcvdQ4ssf8tjjNP10f852la3O+GzMZD9slqERD+jf/0R9WuNdM+ss3MoJ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oT4hxAAAAN0AAAAPAAAAAAAAAAAA&#10;AAAAAKECAABkcnMvZG93bnJldi54bWxQSwUGAAAAAAQABAD5AAAAkgMAAAAA&#10;" strokecolor="#969696" strokeweight="1.5pt"/>
                  <v:line id="Line 1536" o:spid="_x0000_s1420"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2busUAAADdAAAADwAAAGRycy9kb3ducmV2LnhtbESPQWvDMAyF74P+B6NCb6uTlYUtq1tK&#10;R6GXHZaVsaOI1ThNLIfYTdJ/Xw8Gu0m89z09rbeTbcVAva8dK0iXCQji0umaKwWnr8PjCwgfkDW2&#10;jknBjTxsN7OHNebajfxJQxEqEUPY56jAhNDlUvrSkEW/dB1x1M6utxji2ldS9zjGcNvKpyTJpMWa&#10;4wWDHe0NlU1xtbHGiS1mzev36sMMPnvXdGl/rkot5tPuDUSgKfyb/+ijjtxzksLvN3EE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2busUAAADdAAAADwAAAAAAAAAA&#10;AAAAAAChAgAAZHJzL2Rvd25yZXYueG1sUEsFBgAAAAAEAAQA+QAAAJMDAAAAAA==&#10;" strokecolor="#969696" strokeweight="1.5pt"/>
                  <v:line id="Line 1537" o:spid="_x0000_s1421"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4QvcUAAADdAAAADwAAAGRycy9kb3ducmV2LnhtbERPTWsCMRC9C/0PYYTeNOsWi6xGkdKW&#10;HnpQK6K3YTNmFzeTZZO6qb++EQq9zeN9zmIVbSOu1PnasYLJOANBXDpds1Gw/3obzUD4gKyxcUwK&#10;fsjDavkwWGChXc9buu6CESmEfYEKqhDaQkpfVmTRj11LnLiz6yyGBDsjdYd9CreNzLPsWVqsOTVU&#10;2NJLReVl920VmHB6n7jp53F7O8dbGV83h9OTUepxGNdzEIFi+Bf/uT90mj/Ncrh/k06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4QvcUAAADdAAAADwAAAAAAAAAA&#10;AAAAAAChAgAAZHJzL2Rvd25yZXYueG1sUEsFBgAAAAAEAAQA+QAAAJMDAAAAAA==&#10;" strokecolor="#969696" strokeweight=".5pt"/>
                  <v:line id="Line 1538" o:spid="_x0000_s1422"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K1JsUAAADdAAAADwAAAGRycy9kb3ducmV2LnhtbERPTWsCMRC9F/ofwhR6q1ldlLIapRRb&#10;evBQtYjehs2YXdxMlk3qpv56UxC8zeN9zmwRbSPO1PnasYLhIANBXDpds1Hws/14eQXhA7LGxjEp&#10;+CMPi/njwwwL7Xpe03kTjEgh7AtUUIXQFlL6siKLfuBa4sQdXWcxJNgZqTvsU7ht5CjLJtJizamh&#10;wpbeKypPm1+rwITD59CNV/v15RgvZVx+7w65Uer5Kb5NQQSK4S6+ub90mj/Ocvj/Jp0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K1JsUAAADdAAAADwAAAAAAAAAA&#10;AAAAAAChAgAAZHJzL2Rvd25yZXYueG1sUEsFBgAAAAAEAAQA+QAAAJMDAAAAAA==&#10;" strokecolor="#969696" strokeweight=".5pt"/>
                  <v:line id="Line 1539" o:spid="_x0000_s1423"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stUsUAAADdAAAADwAAAGRycy9kb3ducmV2LnhtbERPTWsCMRC9C/0PYQre3KxWS9kapRQr&#10;HnpQW0q9DZsxu3QzWTZRo7/eFARv83ifM51H24gjdb52rGCY5SCIS6drNgq+vz4GLyB8QNbYOCYF&#10;Z/Iwnz30plhod+INHbfBiBTCvkAFVQhtIaUvK7LoM9cSJ27vOoshwc5I3eEphdtGjvL8WVqsOTVU&#10;2NJ7ReXf9mAVmLBbDt3k83dz2cdLGRfrn92TUar/GN9eQQSK4S6+uVc6zZ/kY/j/Jp0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stUsUAAADdAAAADwAAAAAAAAAA&#10;AAAAAAChAgAAZHJzL2Rvd25yZXYueG1sUEsFBgAAAAAEAAQA+QAAAJMDAAAAAA==&#10;" strokecolor="#969696" strokeweight=".5pt"/>
                  <v:line id="Line 1540" o:spid="_x0000_s1424"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IycQAAADdAAAADwAAAGRycy9kb3ducmV2LnhtbERPS2sCMRC+F/ofwhS81ayVLbIaRcQW&#10;Dz3UB6K3YTNmFzeTZZNq9Nc3hYK3+fieM5lF24gLdb52rGDQz0AQl07XbBTsth+vIxA+IGtsHJOC&#10;G3mYTZ+fJlhod+U1XTbBiBTCvkAFVQhtIaUvK7Lo+64lTtzJdRZDgp2RusNrCreNfMuyd2mx5tRQ&#10;YUuLisrz5scqMOH4OXD512F9P8V7GZff++PQKNV7ifMxiEAxPMT/7pVO8/Msh79v0gl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jJxAAAAN0AAAAPAAAAAAAAAAAA&#10;AAAAAKECAABkcnMvZG93bnJldi54bWxQSwUGAAAAAAQABAD5AAAAkgMAAAAA&#10;" strokecolor="#969696" strokeweight=".5pt"/>
                  <v:line id="Line 1541" o:spid="_x0000_s1425"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QDzsQAAADdAAAADwAAAGRycy9kb3ducmV2LnhtbESPT4vCMBDF78J+hzAL3jTVxeJWo4iy&#10;4MWDf5A9Ds3YVJtJaWLtfvuNIHib4b3fmzfzZWcr0VLjS8cKRsMEBHHudMmFgtPxZzAF4QOyxsox&#10;KfgjD8vFR2+OmXYP3lN7CIWIIewzVGBCqDMpfW7Ioh+6mjhqF9dYDHFtCqkbfMRwW8lxkqTSYsnx&#10;gsGa1oby2+FuY40TW0xv3+evnWl9utF0rX7vSvU/u9UMRKAuvM0veqsjN0lSeH4TR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APOxAAAAN0AAAAPAAAAAAAAAAAA&#10;AAAAAKECAABkcnMvZG93bnJldi54bWxQSwUGAAAAAAQABAD5AAAAkgMAAAAA&#10;" strokecolor="#969696" strokeweight="1.5pt"/>
                  <v:line id="Line 1542" o:spid="_x0000_s1426"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mzJcQAAADdAAAADwAAAGRycy9kb3ducmV2LnhtbERPTWsCMRC9F/wPYQRvNatiLatRRLT0&#10;0EPVUupt2IzZxc1k2URN/fVGKPQ2j/c5s0W0tbhQ6yvHCgb9DARx4XTFRsHXfvP8CsIHZI21Y1Lw&#10;Sx4W887TDHPtrrylyy4YkULY56igDKHJpfRFSRZ93zXEiTu61mJIsDVSt3hN4baWwyx7kRYrTg0l&#10;NrQqqTjtzlaBCYe3gRt//Gxvx3gr4vrz+zAySvW6cTkFESiGf/Gf+12n+eNsAo9v0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ubMlxAAAAN0AAAAPAAAAAAAAAAAA&#10;AAAAAKECAABkcnMvZG93bnJldi54bWxQSwUGAAAAAAQABAD5AAAAkgMAAAAA&#10;" strokecolor="#969696" strokeweight=".5pt"/>
                  <v:line id="Line 1543" o:spid="_x0000_s1427"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nV8cAAADdAAAADwAAAGRycy9kb3ducmV2LnhtbESPQWsCMRCF74X+hzAFbzWrxVJWo5Ri&#10;iwcPakupt2EzZhc3k2WTavTXO4dCbzO8N+99M1tk36oT9bEJbGA0LEARV8E27Ax8fb4/voCKCdli&#10;G5gMXCjCYn5/N8PShjNv6bRLTkkIxxIN1Cl1pdaxqsljHIaOWLRD6D0mWXunbY9nCfetHhfFs/bY&#10;sDTU2NFbTdVx9+sNuLT/GIXJ+md7PeRrlZeb7/2TM2bwkF+noBLl9G/+u15ZwZ8UgivfyAh6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JidXxwAAAN0AAAAPAAAAAAAA&#10;AAAAAAAAAKECAABkcnMvZG93bnJldi54bWxQSwUGAAAAAAQABAD5AAAAlQMAAAAA&#10;" strokecolor="#969696" strokeweight=".5pt"/>
                  <v:line id="Line 1544" o:spid="_x0000_s1428"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qCzMQAAADdAAAADwAAAGRycy9kb3ducmV2LnhtbERPTWsCMRC9F/wPYQRvNatisatRRLT0&#10;0EPVUupt2IzZxc1k2URN/fVGKPQ2j/c5s0W0tbhQ6yvHCgb9DARx4XTFRsHXfvM8AeEDssbaMSn4&#10;JQ+Leedphrl2V97SZReMSCHsc1RQhtDkUvqiJIu+7xrixB1dazEk2BqpW7ymcFvLYZa9SIsVp4YS&#10;G1qVVJx2Z6vAhMPbwI0/fra3Y7wVcf35fRgZpXrduJyCCBTDv/jP/a7T/HH2Co9v0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oLMxAAAAN0AAAAPAAAAAAAAAAAA&#10;AAAAAKECAABkcnMvZG93bnJldi54bWxQSwUGAAAAAAQABAD5AAAAkgMAAAAA&#10;" strokecolor="#969696" strokeweight=".5pt"/>
                  <v:line id="Line 1545" o:spid="_x0000_s1429"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m9jMgAAADdAAAADwAAAGRycy9kb3ducmV2LnhtbESPQU8CMRCF7yT+h2ZMvEF3NRizUIgx&#10;ajxwEDQEbpPt0N2wnW62FQq/3jmYeJvJe/PeN/Nl9p060RDbwAbKSQGKuA62ZWfg++tt/AQqJmSL&#10;XWAycKEIy8XNaI6VDWde02mTnJIQjhUaaFLqK61j3ZDHOAk9sWiHMHhMsg5O2wHPEu47fV8Uj9pj&#10;y9LQYE8vDdXHzY834NL+vQzT1W59PeRrnV8/t/sHZ8zdbX6egUqU07/57/rDCv60FH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om9jMgAAADdAAAADwAAAAAA&#10;AAAAAAAAAAChAgAAZHJzL2Rvd25yZXYueG1sUEsFBgAAAAAEAAQA+QAAAJYDAAAAAA==&#10;" strokecolor="#969696" strokeweight=".5pt"/>
                  <v:line id="Line 1546" o:spid="_x0000_s1430"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QNZ8QAAADdAAAADwAAAGRycy9kb3ducmV2LnhtbESPQWvCQBCF7wX/wzJCb3WTiqFGVxGL&#10;0IsHrYjHITtmo9nZkF1j/PeuUOhthve+N2/my97WoqPWV44VpKMEBHHhdMWlgsPv5uMLhA/IGmvH&#10;pOBBHpaLwdscc+3uvKNuH0oRQ9jnqMCE0ORS+sKQRT9yDXHUzq61GOLallK3eI/htpafSZJJixXH&#10;CwYbWhsqrvubjTUObDG7To/jrel89q3pUp9uSr0P+9UMRKA+/Jv/6B8duUmawuubOIJ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NA1nxAAAAN0AAAAPAAAAAAAAAAAA&#10;AAAAAKECAABkcnMvZG93bnJldi54bWxQSwUGAAAAAAQABAD5AAAAkgMAAAAA&#10;" strokecolor="#969696" strokeweight="1.5pt"/>
                  <v:line id="Line 1547" o:spid="_x0000_s1431"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eGYMQAAADdAAAADwAAAGRycy9kb3ducmV2LnhtbERPTWsCMRC9C/6HMAVvml3FUlajFGmL&#10;hx7UFtHbsBmzi5vJskk1+usbodDbPN7nzJfRNuJCna8dK8hHGQji0umajYLvr/fhCwgfkDU2jknB&#10;jTwsF/3eHAvtrrylyy4YkULYF6igCqEtpPRlRRb9yLXEiTu5zmJIsDNSd3hN4baR4yx7lhZrTg0V&#10;trSqqDzvfqwCE44fuZt+Hrb3U7yX8W2zP06MUoOn+DoDESiGf/Gfe63T/Gk+hsc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F4ZgxAAAAN0AAAAPAAAAAAAAAAAA&#10;AAAAAKECAABkcnMvZG93bnJldi54bWxQSwUGAAAAAAQABAD5AAAAkgMAAAAA&#10;" strokecolor="#969696" strokeweight=".5pt"/>
                  <v:line id="Line 1548" o:spid="_x0000_s1432"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sj+8QAAADdAAAADwAAAGRycy9kb3ducmV2LnhtbERPTWsCMRC9C/6HMEJvml1FKatRRGzp&#10;wUO1pdTbsBmzi5vJskk19debgtDbPN7nLFbRNuJCna8dK8hHGQji0umajYLPj5fhMwgfkDU2jknB&#10;L3lYLfu9BRbaXXlPl0MwIoWwL1BBFUJbSOnLiiz6kWuJE3dyncWQYGek7vCawm0jx1k2kxZrTg0V&#10;trSpqDwffqwCE46vuZvuvve3U7yVcfv+dZwYpZ4GcT0HESiGf/HD/abT/Gk+gb9v0gl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WyP7xAAAAN0AAAAPAAAAAAAAAAAA&#10;AAAAAKECAABkcnMvZG93bnJldi54bWxQSwUGAAAAAAQABAD5AAAAkgMAAAAA&#10;" strokecolor="#969696" strokeweight=".5pt"/>
                  <v:line id="Line 1549" o:spid="_x0000_s1433"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K7j8UAAADdAAAADwAAAGRycy9kb3ducmV2LnhtbERPS2sCMRC+F/ofwhS81ey2KrIaRaQt&#10;PfRQH4jehs2YXdxMlk3U6K9vCoXe5uN7znQebSMu1PnasYK8n4EgLp2u2SjYbt6fxyB8QNbYOCYF&#10;N/Iwnz0+TLHQ7soruqyDESmEfYEKqhDaQkpfVmTR911LnLij6yyGBDsjdYfXFG4b+ZJlI2mx5tRQ&#10;YUvLisrT+mwVmHD4yN3wa7+6H+O9jG/fu8OrUar3FBcTEIFi+Bf/uT91mj/MB/D7TTpB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K7j8UAAADdAAAADwAAAAAAAAAA&#10;AAAAAAChAgAAZHJzL2Rvd25yZXYueG1sUEsFBgAAAAAEAAQA+QAAAJMDAAAAAA==&#10;" strokecolor="#969696" strokeweight=".5pt"/>
                  <v:line id="Line 1550" o:spid="_x0000_s1434"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4eFMUAAADdAAAADwAAAGRycy9kb3ducmV2LnhtbERPS2sCMRC+F/ofwhS81ewqK7I1ShEt&#10;PfTgo5R6GzZjdulmsmxSTf31jSB4m4/vObNFtK04Ue8bxwryYQaCuHK6YaPgc79+noLwAVlj65gU&#10;/JGHxfzxYYaldmfe0mkXjEgh7EtUUIfQlVL6qiaLfug64sQdXW8xJNgbqXs8p3DbylGWTaTFhlND&#10;jR0ta6p+dr9WgQmHt9wVH9/byzFeqrjafB3GRqnBU3x9AREohrv45n7XaX6RF3D9Jp0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4eFMUAAADdAAAADwAAAAAAAAAA&#10;AAAAAAChAgAAZHJzL2Rvd25yZXYueG1sUEsFBgAAAAAEAAQA+QAAAJMDAAAAAA==&#10;" strokecolor="#969696" strokeweight=".5pt"/>
                  <v:line id="Line 1551" o:spid="_x0000_s1435"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2VE8QAAADdAAAADwAAAGRycy9kb3ducmV2LnhtbESPT4vCMBDF74LfIYywN011sWg1iigL&#10;e/HgH8Tj0Mw2XZtJaWLtfvuNIHib4b3fmzfLdWcr0VLjS8cKxqMEBHHudMmFgvPpazgD4QOyxsox&#10;KfgjD+tVv7fETLsHH6g9hkLEEPYZKjAh1JmUPjdk0Y9cTRy1H9dYDHFtCqkbfMRwW8lJkqTSYsnx&#10;gsGatoby2/FuY40zW0xv88vn3rQ+3Wn6ra53pT4G3WYBIlAX3uYX/a0jNx2n8Pwmj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3ZUTxAAAAN0AAAAPAAAAAAAAAAAA&#10;AAAAAKECAABkcnMvZG93bnJldi54bWxQSwUGAAAAAAQABAD5AAAAkgMAAAAA&#10;" strokecolor="#969696" strokeweight="1.5pt"/>
                  <v:line id="Line 1552" o:spid="_x0000_s1436"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Al+MUAAADdAAAADwAAAGRycy9kb3ducmV2LnhtbERPS2sCMRC+F/ofwhR6q9m1WGU1iogt&#10;PXioD0Rvw2bMLm4myybV6K9vCoXe5uN7zmQWbSMu1PnasYK8l4EgLp2u2SjYbd9fRiB8QNbYOCYF&#10;N/Iwmz4+TLDQ7sprumyCESmEfYEKqhDaQkpfVmTR91xLnLiT6yyGBDsjdYfXFG4b2c+yN2mx5tRQ&#10;YUuLisrz5tsqMOH4kbvB6rC+n+K9jMuv/fHVKPX8FOdjEIFi+Bf/uT91mj/Ih/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Al+MUAAADdAAAADwAAAAAAAAAA&#10;AAAAAAChAgAAZHJzL2Rvd25yZXYueG1sUEsFBgAAAAAEAAQA+QAAAJMDAAAAAA==&#10;" strokecolor="#969696" strokeweight=".5pt"/>
                  <v:line id="Line 1553" o:spid="_x0000_s1437"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xisgAAADdAAAADwAAAGRycy9kb3ducmV2LnhtbESPQU8CMRCF7yT+h2ZMvEF3NRizUIgx&#10;ajxwEDQEbpPt0N2wnW62FQq/3jmYeJvJe/PeN/Nl9p060RDbwAbKSQGKuA62ZWfg++tt/AQqJmSL&#10;XWAycKEIy8XNaI6VDWde02mTnJIQjhUaaFLqK61j3ZDHOAk9sWiHMHhMsg5O2wHPEu47fV8Uj9pj&#10;y9LQYE8vDdXHzY834NL+vQzT1W59PeRrnV8/t/sHZ8zdbX6egUqU07/57/rDCv60FF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P+xisgAAADdAAAADwAAAAAA&#10;AAAAAAAAAAChAgAAZHJzL2Rvd25yZXYueG1sUEsFBgAAAAAEAAQA+QAAAJYDAAAAAA==&#10;" strokecolor="#969696" strokeweight=".5pt"/>
                  <v:line id="Line 1554" o:spid="_x0000_s1438"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UEcUAAADdAAAADwAAAGRycy9kb3ducmV2LnhtbERPS2sCMRC+F/ofwhR6q9m1WHQ1iogt&#10;PXioD0Rvw2bMLm4myybV6K9vCoXe5uN7zmQWbSMu1PnasYK8l4EgLp2u2SjYbd9fhiB8QNbYOCYF&#10;N/Iwmz4+TLDQ7sprumyCESmEfYEKqhDaQkpfVmTR91xLnLiT6yyGBDsjdYfXFG4b2c+yN2mx5tRQ&#10;YUuLisrz5tsqMOH4kbvB6rC+n+K9jMuv/fHVKPX8FOdjEIFi+Bf/uT91mj/IR/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UEcUAAADdAAAADwAAAAAAAAAA&#10;AAAAAAChAgAAZHJzL2Rvd25yZXYueG1sUEsFBgAAAAAEAAQA+QAAAJMDAAAAAA==&#10;" strokecolor="#969696" strokeweight=".5pt"/>
                  <v:line id="Line 1555" o:spid="_x0000_s1439"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V3McgAAADdAAAADwAAAGRycy9kb3ducmV2LnhtbESPQUsDMRCF74L/IYzgzWZbqci22VJE&#10;xYMHW0Xa27CZzS7dTJZNbGN/vXMQepvhvXnvm+Uq+14daYxdYAPTSQGKuA62Y2fg6/Pl7hFUTMgW&#10;+8Bk4JcirKrrqyWWNpx4Q8dtckpCOJZooE1pKLWOdUse4yQMxKI1YfSYZB2dtiOeJNz3elYUD9pj&#10;x9LQ4kBPLdWH7Y834NL+dRrm77vNucnnOj9/fO/vnTG3N3m9AJUop4v5//rNCv58JvzyjYyg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OV3McgAAADdAAAADwAAAAAA&#10;AAAAAAAAAAChAgAAZHJzL2Rvd25yZXYueG1sUEsFBgAAAAAEAAQA+QAAAJYDAAAAAA==&#10;" strokecolor="#969696" strokeweight=".5pt"/>
                  <v:line id="Line 1556" o:spid="_x0000_s1440"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jH2sUAAADdAAAADwAAAGRycy9kb3ducmV2LnhtbESPQWvDMAyF74P+B6PCbovTjIU2rRvK&#10;xmCXHdaG0qOI1ThtLIfYTbN/Pw8Gu0m89z09bcrJdmKkwbeOFSySFARx7XTLjYLq8P60BOEDssbO&#10;MSn4Jg/ldvawwUK7O3/RuA+NiCHsC1RgQugLKX1tyKJPXE8ctbMbLIa4Do3UA95juO1klqa5tNhy&#10;vGCwp1dD9XV/s7FGxRbz6+r4/GlGn79punSnm1KP82m3BhFoCv/mP/pDR+4lW8DvN3EE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jH2sUAAADdAAAADwAAAAAAAAAA&#10;AAAAAAChAgAAZHJzL2Rvd25yZXYueG1sUEsFBgAAAAAEAAQA+QAAAJMDAAAAAA==&#10;" strokecolor="#969696" strokeweight="1.5pt"/>
                </v:group>
                <v:group id="Group 1557" o:spid="_x0000_s1441" style="position:absolute;left:3394;top:4964;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line id="Line 1558" o:spid="_x0000_s1442"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b8NsQAAADdAAAADwAAAGRycy9kb3ducmV2LnhtbESPT4vCMBDF7wt+hzCCtzVVsWg1irgs&#10;ePHgH8Tj0IxNtZmUJtbut98IC3ub4b3fmzfLdWcr0VLjS8cKRsMEBHHudMmFgvPp+3MGwgdkjZVj&#10;UvBDHtar3scSM+1efKD2GAoRQ9hnqMCEUGdS+tyQRT90NXHUbq6xGOLaFFI3+IrhtpLjJEmlxZLj&#10;BYM1bQ3lj+PTxhpntpg+5pfJ3rQ+/dJ0r65PpQb9brMAEagL/+Y/eqcjNx1P4P1NHEG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xvw2xAAAAN0AAAAPAAAAAAAAAAAA&#10;AAAAAKECAABkcnMvZG93bnJldi54bWxQSwUGAAAAAAQABAD5AAAAkgMAAAAA&#10;" strokecolor="#969696" strokeweight="1.5pt"/>
                  <v:line id="Line 1559" o:spid="_x0000_s1443"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9kQsUAAADdAAAADwAAAGRycy9kb3ducmV2LnhtbESPT2vCQBDF74LfYRnBm27UGmrqKtIi&#10;9OLBP0iPQ3bMpmZnQ3aN8du7hYK3Gd77vXmzXHe2Ei01vnSsYDJOQBDnTpdcKDgdt6N3ED4ga6wc&#10;k4IHeViv+r0lZtrdeU/tIRQihrDPUIEJoc6k9Lkhi37sauKoXVxjMcS1KaRu8B7DbSWnSZJKiyXH&#10;CwZr+jSUXw83G2uc2GJ6XZxnO9P69EvTb/VzU2o46DYfIAJ14WX+p7915ObTN/j7Jo4gV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9kQsUAAADdAAAADwAAAAAAAAAA&#10;AAAAAAChAgAAZHJzL2Rvd25yZXYueG1sUEsFBgAAAAAEAAQA+QAAAJMDAAAAAA==&#10;" strokecolor="#969696" strokeweight="1.5pt"/>
                  <v:line id="Line 1560" o:spid="_x0000_s1444"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LUqcQAAADdAAAADwAAAGRycy9kb3ducmV2LnhtbERPTWsCMRC9C/6HMAVvmlXZUlajFGmL&#10;hx7UFtHbsBmzi5vJskk1+usbodDbPN7nzJfRNuJCna8dKxiPMhDEpdM1GwXfX+/DFxA+IGtsHJOC&#10;G3lYLvq9ORbaXXlLl10wIoWwL1BBFUJbSOnLiiz6kWuJE3dyncWQYGek7vCawm0jJ1n2LC3WnBoq&#10;bGlVUXne/VgFJhw/xi7/PGzvp3gv49tmf5wapQZP8XUGIlAM/+I/91qn+fkkh8c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ktSpxAAAAN0AAAAPAAAAAAAAAAAA&#10;AAAAAKECAABkcnMvZG93bnJldi54bWxQSwUGAAAAAAQABAD5AAAAkgMAAAAA&#10;" strokecolor="#969696" strokeweight=".5pt"/>
                  <v:line id="Line 1561" o:spid="_x0000_s1445"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BK3sUAAADdAAAADwAAAGRycy9kb3ducmV2LnhtbERPTWsCMRC9F/ofwhS81exalLIaFylt&#10;8eChWhG9DZsxu7iZLJtUo7++KRS8zeN9zqyMthVn6n3jWEE+zEAQV043bBRsvz+eX0H4gKyxdUwK&#10;ruShnD8+zLDQ7sJrOm+CESmEfYEK6hC6Qkpf1WTRD11HnLij6y2GBHsjdY+XFG5bOcqyibTYcGqo&#10;saO3mqrT5scqMOHwmbvxar++HeOtiu9fu8OLUWrwFBdTEIFiuIv/3Uud5o9HE/j7Jp0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BK3sUAAADdAAAADwAAAAAAAAAA&#10;AAAAAAChAgAAZHJzL2Rvd25yZXYueG1sUEsFBgAAAAAEAAQA+QAAAJMDAAAAAA==&#10;" strokecolor="#969696" strokeweight=".5pt"/>
                  <v:line id="Line 1562" o:spid="_x0000_s1446"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zvRcUAAADdAAAADwAAAGRycy9kb3ducmV2LnhtbERPS2sCMRC+C/6HMII3zWqxla1RRGzp&#10;oYf6QOpt2IzZxc1k2URN/fVNQehtPr7nzBbR1uJKra8cKxgNMxDEhdMVGwX73dtgCsIHZI21Y1Lw&#10;Qx4W825nhrl2N97QdRuMSCHsc1RQhtDkUvqiJIt+6BrixJ1cazEk2BqpW7ylcFvLcZY9S4sVp4YS&#10;G1qVVJy3F6vAhOP7yE0+vzf3U7wXcf11OD4Zpfq9uHwFESiGf/HD/aHT/Mn4Bf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zvRcUAAADdAAAADwAAAAAAAAAA&#10;AAAAAAChAgAAZHJzL2Rvd25yZXYueG1sUEsFBgAAAAAEAAQA+QAAAJMDAAAAAA==&#10;" strokecolor="#969696" strokeweight=".5pt"/>
                  <v:line id="Line 1563" o:spid="_x0000_s1447"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N7N8gAAADdAAAADwAAAGRycy9kb3ducmV2LnhtbESPQUsDMRCF74L/IYzgzWZbqci22VJE&#10;xYMHW0Xa27CZzS7dTJZNbGN/vXMQepvhvXnvm+Uq+14daYxdYAPTSQGKuA62Y2fg6/Pl7hFUTMgW&#10;+8Bk4JcirKrrqyWWNpx4Q8dtckpCOJZooE1pKLWOdUse4yQMxKI1YfSYZB2dtiOeJNz3elYUD9pj&#10;x9LQ4kBPLdWH7Y834NL+dRrm77vNucnnOj9/fO/vnTG3N3m9AJUop4v5//rNCv58JrjyjYyg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pN7N8gAAADdAAAADwAAAAAA&#10;AAAAAAAAAAChAgAAZHJzL2Rvd25yZXYueG1sUEsFBgAAAAAEAAQA+QAAAJYDAAAAAA==&#10;" strokecolor="#969696" strokeweight=".5pt"/>
                  <v:line id="Line 1564" o:spid="_x0000_s1448"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7L3MUAAADdAAAADwAAAGRycy9kb3ducmV2LnhtbESPQWvDMAyF74X9B6PBbo2zjIU1qxtG&#10;y2CXHdqGsaOI1ThtLIfYTbN/PxcKvUm89z09LcvJdmKkwbeOFTwnKQji2umWGwXV/nP+BsIHZI2d&#10;Y1LwRx7K1cNsiYV2F97SuAuNiCHsC1RgQugLKX1tyKJPXE8ctYMbLIa4Do3UA15iuO1klqa5tNhy&#10;vGCwp7Wh+rQ721ijYov5afHz8m1Gn280Hbvfs1JPj9PHO4hAU7ibb/SXjtxrtoDrN3EE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7L3MUAAADdAAAADwAAAAAAAAAA&#10;AAAAAAChAgAAZHJzL2Rvd25yZXYueG1sUEsFBgAAAAAEAAQA+QAAAJMDAAAAAA==&#10;" strokecolor="#969696" strokeweight="1.5pt"/>
                  <v:line id="Line 1565" o:spid="_x0000_s1449"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zh7MgAAADdAAAADwAAAGRycy9kb3ducmV2LnhtbESPQUsDMRCF74L/IYzgzWZrqci22VJE&#10;xYMHW0Xa27CZzS7dTJZNbGN/vXMQepvhvXnvm+Uq+14daYxdYAPTSQGKuA62Y2fg6/Pl7hFUTMgW&#10;+8Bk4JcirKrrqyWWNpx4Q8dtckpCOJZooE1pKLWOdUse4yQMxKI1YfSYZB2dtiOeJNz3+r4oHrTH&#10;jqWhxYGeWqoP2x9vwKX96zTM33ebc5PPdX7++N7PnDG3N3m9AJUop4v5//rNCv58JvzyjYyg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Tzh7MgAAADdAAAADwAAAAAA&#10;AAAAAAAAAAChAgAAZHJzL2Rvd25yZXYueG1sUEsFBgAAAAAEAAQA+QAAAJYDAAAAAA==&#10;" strokecolor="#969696" strokeweight=".5pt"/>
                  <v:line id="Line 1566" o:spid="_x0000_s1450"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BEd8QAAADdAAAADwAAAGRycy9kb3ducmV2LnhtbERPTWsCMRC9C/6HMEJvml1FKatRRGzp&#10;wUO1pdTbsBmzi5vJskk19debgtDbPN7nLFbRNuJCna8dK8hHGQji0umajYLPj5fhMwgfkDU2jknB&#10;L3lYLfu9BRbaXXlPl0MwIoWwL1BBFUJbSOnLiiz6kWuJE3dyncWQYGek7vCawm0jx1k2kxZrTg0V&#10;trSpqDwffqwCE46vuZvuvve3U7yVcfv+dZwYpZ4GcT0HESiGf/HD/abT/Okkh79v0gl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cER3xAAAAN0AAAAPAAAAAAAAAAAA&#10;AAAAAKECAABkcnMvZG93bnJldi54bWxQSwUGAAAAAAQABAD5AAAAkgMAAAAA&#10;" strokecolor="#969696" strokeweight=".5pt"/>
                  <v:line id="Line 1567" o:spid="_x0000_s1451"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LaAMUAAADdAAAADwAAAGRycy9kb3ducmV2LnhtbERPTWsCMRC9F/ofwhR6q9lVLGU1LkVs&#10;8eBBbSl6GzZjdulmsmxSjf56IxS8zeN9zrSMthVH6n3jWEE+yEAQV043bBR8f328vIHwAVlj65gU&#10;nMlDOXt8mGKh3Yk3dNwGI1II+wIV1CF0hZS+qsmiH7iOOHEH11sMCfZG6h5PKdy2cphlr9Jiw6mh&#10;xo7mNVW/2z+rwIT9Z+7Gq93mcoiXKi7WP/uRUer5Kb5PQASK4S7+dy91mj8eDeH2TTpB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LaAMUAAADdAAAADwAAAAAAAAAA&#10;AAAAAAChAgAAZHJzL2Rvd25yZXYueG1sUEsFBgAAAAAEAAQA+QAAAJMDAAAAAA==&#10;" strokecolor="#969696" strokeweight=".5pt"/>
                  <v:line id="Line 1568" o:spid="_x0000_s1452"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5/m8QAAADdAAAADwAAAGRycy9kb3ducmV2LnhtbERPTWsCMRC9C/6HMAVvmtVFKatRiljp&#10;wUO1pdTbsBmzi5vJskk19debgtDbPN7nLFbRNuJCna8dKxiPMhDEpdM1GwWfH6/DZxA+IGtsHJOC&#10;X/KwWvZ7Cyy0u/KeLodgRAphX6CCKoS2kNKXFVn0I9cSJ+7kOoshwc5I3eE1hdtGTrJsJi3WnBoq&#10;bGldUXk+/FgFJhy3Yzfdfe9vp3gr4+b965gbpQZP8WUOIlAM/+KH+02n+dM8h79v0gl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7n+bxAAAAN0AAAAPAAAAAAAAAAAA&#10;AAAAAKECAABkcnMvZG93bnJldi54bWxQSwUGAAAAAAQABAD5AAAAkgMAAAAA&#10;" strokecolor="#969696" strokeweight=".5pt"/>
                  <v:line id="Line 1569" o:spid="_x0000_s1453"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byn8UAAADdAAAADwAAAGRycy9kb3ducmV2LnhtbESPT2vCQBDF74LfYRnBm26sNdTUVaQi&#10;9OLBP0iPQ3bMpmZnQ3aN8du7hYK3Gd77vXmzWHW2Ei01vnSsYDJOQBDnTpdcKDgdt6MPED4ga6wc&#10;k4IHeVgt+70FZtrdeU/tIRQihrDPUIEJoc6k9Lkhi37sauKoXVxjMcS1KaRu8B7DbSXfkiSVFkuO&#10;FwzW9GUovx5uNtY4scX0Oj9Pd6b16UbTb/VzU2o46NafIAJ14WX+p7915GbTd/j7Jo4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byn8UAAADdAAAADwAAAAAAAAAA&#10;AAAAAAChAgAAZHJzL2Rvd25yZXYueG1sUEsFBgAAAAAEAAQA+QAAAJMDAAAAAA==&#10;" strokecolor="#969696" strokeweight="1.5pt"/>
                  <v:line id="Line 1570" o:spid="_x0000_s1454"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tCdMQAAADdAAAADwAAAGRycy9kb3ducmV2LnhtbERPTWsCMRC9C/6HMAVvmlVZKatRiljp&#10;wUO1pdTbsBmzi5vJskk19debgtDbPN7nLFbRNuJCna8dKxiPMhDEpdM1GwWfH6/DZxA+IGtsHJOC&#10;X/KwWvZ7Cyy0u/KeLodgRAphX6CCKoS2kNKXFVn0I9cSJ+7kOoshwc5I3eE1hdtGTrJsJi3WnBoq&#10;bGldUXk+/FgFJhy3Y5fvvve3U7yVcfP+dZwapQZP8WUOIlAM/+KH+02n+fk0h79v0gl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S0J0xAAAAN0AAAAPAAAAAAAAAAAA&#10;AAAAAKECAABkcnMvZG93bnJldi54bWxQSwUGAAAAAAQABAD5AAAAkgMAAAAA&#10;" strokecolor="#969696" strokeweight=".5pt"/>
                  <v:line id="Line 1571" o:spid="_x0000_s1455"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ncA8QAAADdAAAADwAAAGRycy9kb3ducmV2LnhtbERPTWsCMRC9C/0PYQq9adaKIqtRRKz0&#10;4KFqKXobNmN2cTNZNlGjv74pFLzN433OdB5tLa7U+sqxgn4vA0FcOF2xUfC9/+iOQfiArLF2TAru&#10;5GE+e+lMMdfuxlu67oIRKYR9jgrKEJpcSl+UZNH3XEOcuJNrLYYEWyN1i7cUbmv5nmUjabHi1FBi&#10;Q8uSivPuYhWYcFz33XBz2D5O8VHE1dfPcWCUenuNiwmIQDE8xf/uT53mDwcj+Psmn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mdwDxAAAAN0AAAAPAAAAAAAAAAAA&#10;AAAAAKECAABkcnMvZG93bnJldi54bWxQSwUGAAAAAAQABAD5AAAAkgMAAAAA&#10;" strokecolor="#969696" strokeweight=".5pt"/>
                  <v:line id="Line 1572" o:spid="_x0000_s1456"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V5mMUAAADdAAAADwAAAGRycy9kb3ducmV2LnhtbERPS2sCMRC+C/6HMEJvbtaKVrZGkdKW&#10;HnrwhdTbsBmzi5vJskk19dc3BaG3+fieM19G24gLdb52rGCU5SCIS6drNgr2u7fhDIQPyBobx6Tg&#10;hzwsF/3eHAvtrryhyzYYkULYF6igCqEtpPRlRRZ95lrixJ1cZzEk2BmpO7ymcNvIxzyfSos1p4YK&#10;W3qpqDxvv60CE47vIzf5/NrcTvFWxtf14Tg2Sj0M4uoZRKAY/sV394dO8yfjJ/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V5mMUAAADdAAAADwAAAAAAAAAA&#10;AAAAAAChAgAAZHJzL2Rvd25yZXYueG1sUEsFBgAAAAAEAAQA+QAAAJMDAAAAAA==&#10;" strokecolor="#969696" strokeweight=".5pt"/>
                  <v:line id="Line 1573" o:spid="_x0000_s1457"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rt6sgAAADdAAAADwAAAGRycy9kb3ducmV2LnhtbESPQUsDMRCF74L/IYzgzWZrqci22VJE&#10;xYMHW0Xa27CZzS7dTJZNbGN/vXMQepvhvXnvm+Uq+14daYxdYAPTSQGKuA62Y2fg6/Pl7hFUTMgW&#10;+8Bk4JcirKrrqyWWNpx4Q8dtckpCOJZooE1pKLWOdUse4yQMxKI1YfSYZB2dtiOeJNz3+r4oHrTH&#10;jqWhxYGeWqoP2x9vwKX96zTM33ebc5PPdX7++N7PnDG3N3m9AJUop4v5//rNCv58JrjyjYyg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0rt6sgAAADdAAAADwAAAAAA&#10;AAAAAAAAAAChAgAAZHJzL2Rvd25yZXYueG1sUEsFBgAAAAAEAAQA+QAAAJYDAAAAAA==&#10;" strokecolor="#969696" strokeweight=".5pt"/>
                  <v:line id="Line 1574" o:spid="_x0000_s1458"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ddAcUAAADdAAAADwAAAGRycy9kb3ducmV2LnhtbESPQWvDMAyF74X9B6PBbo2zlYY1qxvG&#10;xmCXHtaGsaOI1ThtLIfYSdN/Xw8KvUm89z09rYvJtmKk3jeOFTwnKQjiyumGawXl/mv+CsIHZI2t&#10;Y1JwIQ/F5mG2xly7M//QuAu1iCHsc1RgQuhyKX1lyKJPXEcctYPrLYa49rXUPZ5juG3lS5pm0mLD&#10;8YLBjj4MVafdYGONki1mp9XvYmtGn31qOrZ/g1JPj9P7G4hAU7ibb/S3jtxysYL/b+IIcnM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ddAcUAAADdAAAADwAAAAAAAAAA&#10;AAAAAAChAgAAZHJzL2Rvd25yZXYueG1sUEsFBgAAAAAEAAQA+QAAAJMDAAAAAA==&#10;" strokecolor="#969696" strokeweight="1.5pt"/>
                  <v:line id="Line 1575" o:spid="_x0000_s1459"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qSkcgAAADdAAAADwAAAGRycy9kb3ducmV2LnhtbESPQU8CMRCF7yb+h2ZMuEkXBGNWCjEG&#10;jQcPgMbIbbIduhu30822QOHXOwcSbjN5b977ZrbIvlUH6mMT2MBoWIAiroJt2Bn4/nq7fwIVE7LF&#10;NjAZOFGExfz2ZoalDUde02GTnJIQjiUaqFPqSq1jVZPHOAwdsWi70HtMsvZO2x6PEu5bPS6KR+2x&#10;YWmosaPXmqq/zd4bcGn7PgrTz9/1eZfPVV6ufrYPzpjBXX55BpUop6v5cv1hBX86EX75RkbQ8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TqSkcgAAADdAAAADwAAAAAA&#10;AAAAAAAAAAChAgAAZHJzL2Rvd25yZXYueG1sUEsFBgAAAAAEAAQA+QAAAJYDAAAAAA==&#10;" strokecolor="#969696" strokeweight=".5pt"/>
                  <v:line id="Line 1576" o:spid="_x0000_s1460"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Y3CsUAAADdAAAADwAAAGRycy9kb3ducmV2LnhtbERPS2sCMRC+F/ofwhS81ey2KrIaRaQt&#10;PfRQH4jehs2YXdxMlk3U6K9vCoXe5uN7znQebSMu1PnasYK8n4EgLp2u2SjYbt6fxyB8QNbYOCYF&#10;N/Iwnz0+TLHQ7soruqyDESmEfYEKqhDaQkpfVmTR911LnLij6yyGBDsjdYfXFG4b+ZJlI2mx5tRQ&#10;YUvLisrT+mwVmHD4yN3wa7+6H+O9jG/fu8OrUar3FBcTEIFi+Bf/uT91mj8c5PD7TTpB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Y3CsUAAADdAAAADwAAAAAAAAAA&#10;AAAAAAChAgAAZHJzL2Rvd25yZXYueG1sUEsFBgAAAAAEAAQA+QAAAJMDAAAAAA==&#10;" strokecolor="#969696" strokeweight=".5pt"/>
                  <v:line id="Line 1577" o:spid="_x0000_s1461"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SpfcQAAADdAAAADwAAAGRycy9kb3ducmV2LnhtbERPS2sCMRC+F/ofwgi91ay2iqxGKaUt&#10;PXjwheht2IzZxc1k2aSa+uuNIHibj+85k1m0tThR6yvHCnrdDARx4XTFRsFm/f06AuEDssbaMSn4&#10;Jw+z6fPTBHPtzryk0yoYkULY56igDKHJpfRFSRZ91zXEiTu41mJIsDVSt3hO4baW/SwbSosVp4YS&#10;G/osqTiu/qwCE/Y/PTeY75aXQ7wU8Wux3b8ZpV468WMMIlAMD/Hd/avT/MF7H27fpB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Kl9xAAAAN0AAAAPAAAAAAAAAAAA&#10;AAAAAKECAABkcnMvZG93bnJldi54bWxQSwUGAAAAAAQABAD5AAAAkgMAAAAA&#10;" strokecolor="#969696" strokeweight=".5pt"/>
                  <v:line id="Line 1578" o:spid="_x0000_s1462"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gM5sUAAADdAAAADwAAAGRycy9kb3ducmV2LnhtbERPS2sCMRC+C/6HMEJvmrVqka1RpGjp&#10;oYf6QOpt2IzZxc1k2aQa/fVNQehtPr7nzBbR1uJCra8cKxgOMhDEhdMVGwX73bo/BeEDssbaMSm4&#10;kYfFvNuZYa7dlTd02QYjUgj7HBWUITS5lL4oyaIfuIY4cSfXWgwJtkbqFq8p3NbyOctepMWKU0OJ&#10;Db2VVJy3P1aBCcf3oZt8fm/up3gv4urrcBwZpZ56cfkKIlAM/+KH+0On+ZPxC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gM5sUAAADdAAAADwAAAAAAAAAA&#10;AAAAAAChAgAAZHJzL2Rvd25yZXYueG1sUEsFBgAAAAAEAAQA+QAAAJMDAAAAAA==&#10;" strokecolor="#969696" strokeweight=".5pt"/>
                  <v:line id="Line 1579" o:spid="_x0000_s1463"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B4sQAAADdAAAADwAAAGRycy9kb3ducmV2LnhtbESPQWvCQBCF74X+h2UK3uqmVoNGVykW&#10;wYsHrRSPQ3bMRrOzIbvG+O9dQfA2w3vfmzezRWcr0VLjS8cKvvoJCOLc6ZILBfu/1ecYhA/IGivH&#10;pOBGHhbz97cZZtpdeUvtLhQihrDPUIEJoc6k9Lkhi77vauKoHV1jMcS1KaRu8BrDbSUHSZJKiyXH&#10;CwZrWhrKz7uLjTX2bDE9T/6/N6b16a+mU3W4KNX76H6mIAJ14WV+0msdudFwCI9v4gh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8IHixAAAAN0AAAAPAAAAAAAAAAAA&#10;AAAAAKECAABkcnMvZG93bnJldi54bWxQSwUGAAAAAAQABAD5AAAAkgMAAAAA&#10;" strokecolor="#969696" strokeweight="1.5pt"/>
                </v:group>
                <v:group id="Group 1580" o:spid="_x0000_s1464" style="position:absolute;left:4524;top:4968;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nQv8QAAADdAAAADwAAAGRycy9kb3ducmV2LnhtbERPS2vCQBC+F/wPywi9&#10;1U1sIxJdRUTFgxR8gHgbsmMSzM6G7JrEf98tFHqbj+8582VvKtFS40rLCuJRBII4s7rkXMHlvP2Y&#10;gnAeWWNlmRS8yMFyMXibY6ptx0dqTz4XIYRdigoK7+tUSpcVZNCNbE0cuLttDPoAm1zqBrsQbio5&#10;jqKJNFhyaCiwpnVB2eP0NAp2HXarz3jTHh739et2Tr6vh5iUeh/2qxkIT73/F/+59zrMT74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OnQv8QAAADdAAAA&#10;DwAAAAAAAAAAAAAAAACqAgAAZHJzL2Rvd25yZXYueG1sUEsFBgAAAAAEAAQA+gAAAJsDAAAAAA==&#10;">
                  <v:line id="Line 1581" o:spid="_x0000_s1465"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66DsQAAADdAAAADwAAAGRycy9kb3ducmV2LnhtbESPQWvCQBCF7wX/wzKCt7pRa7Cpq4gi&#10;9OJBK9LjkJ1mo9nZkF1j/PeuIPQ2w3vfmzfzZWcr0VLjS8cKRsMEBHHudMmFguPP9n0GwgdkjZVj&#10;UnAnD8tF722OmXY33lN7CIWIIewzVGBCqDMpfW7Ioh+6mjhqf66xGOLaFFI3eIvhtpLjJEmlxZLj&#10;BYM1rQ3ll8PVxhpHtphePk+TnWl9utF0rn6vSg363eoLRKAu/Jtf9LeO3PQjhec3cQS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roOxAAAAN0AAAAPAAAAAAAAAAAA&#10;AAAAAKECAABkcnMvZG93bnJldi54bWxQSwUGAAAAAAQABAD5AAAAkgMAAAAA&#10;" strokecolor="#969696" strokeweight="1.5pt"/>
                  <v:line id="Line 1582" o:spid="_x0000_s1466"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IflcYAAADdAAAADwAAAGRycy9kb3ducmV2LnhtbESPT2vCQBDF70K/wzIFb7ppbaONbqS0&#10;FHrx4B/E45CdZmOysyG7xvTbd4WCtxne+715s1oPthE9db5yrOBpmoAgLpyuuFRw2H9NFiB8QNbY&#10;OCYFv+RhnT+MVphpd+Ut9btQihjCPkMFJoQ2k9IXhiz6qWuJo/bjOoshrl0pdYfXGG4b+ZwkqbRY&#10;cbxgsKUPQ0W9u9hY48AW0/rtONuY3qefms7N6aLU+HF4X4IINIS7+Z/+1pF7fZnD7Zs4gs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iH5XGAAAA3QAAAA8AAAAAAAAA&#10;AAAAAAAAoQIAAGRycy9kb3ducmV2LnhtbFBLBQYAAAAABAAEAPkAAACUAwAAAAA=&#10;" strokecolor="#969696" strokeweight="1.5pt"/>
                  <v:line id="Line 1583" o:spid="_x0000_s1467"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yel8gAAADdAAAADwAAAGRycy9kb3ducmV2LnhtbESPQU8CMRCF7yb+h2ZMuEkXBGNWCjEG&#10;jQcPgMbIbbIduhu30822QOHXOwcSbjN5b977ZrbIvlUH6mMT2MBoWIAiroJt2Bn4/nq7fwIVE7LF&#10;NjAZOFGExfz2ZoalDUde02GTnJIQjiUaqFPqSq1jVZPHOAwdsWi70HtMsvZO2x6PEu5bPS6KR+2x&#10;YWmosaPXmqq/zd4bcGn7PgrTz9/1eZfPVV6ufrYPzpjBXX55BpUop6v5cv1hBX86EVz5RkbQ8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0yel8gAAADdAAAADwAAAAAA&#10;AAAAAAAAAAChAgAAZHJzL2Rvd25yZXYueG1sUEsFBgAAAAAEAAQA+QAAAJYDAAAAAA==&#10;" strokecolor="#969696" strokeweight=".5pt"/>
                  <v:line id="Line 1584" o:spid="_x0000_s1468"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7DMUAAADdAAAADwAAAGRycy9kb3ducmV2LnhtbERPS2sCMRC+F/wPYYTeata2iq5GKWJL&#10;Dz34QvQ2bMbs4maybFJN/fVNoeBtPr7nTOfR1uJCra8cK+j3MhDEhdMVGwW77fvTCIQPyBprx6Tg&#10;hzzMZ52HKebaXXlNl00wIoWwz1FBGUKTS+mLkiz6nmuIE3dyrcWQYGukbvGawm0tn7NsKC1WnBpK&#10;bGhRUnHefFsFJhw/+m7wdVjfTvFWxOVqf3wxSj1249sERKAY7uJ/96dO8wevY/j7Jp0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A7DMUAAADdAAAADwAAAAAAAAAA&#10;AAAAAAChAgAAZHJzL2Rvd25yZXYueG1sUEsFBgAAAAAEAAQA+QAAAJMDAAAAAA==&#10;" strokecolor="#969696" strokeweight=".5pt"/>
                  <v:line id="Line 1585" o:spid="_x0000_s1469"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ETMgAAADdAAAADwAAAGRycy9kb3ducmV2LnhtbESPQU8CMRCF7yT+h2ZMvEEXyRKzUogx&#10;Qjx4EDRGbpPt0N24nW62BSq/3jmQeJvJe/PeN4tV9p060RDbwAamkwIUcR1sy87A58d6/AAqJmSL&#10;XWAy8EsRVsub0QIrG868pdMuOSUhHCs00KTUV1rHuiGPcRJ6YtEOYfCYZB2ctgOeJdx3+r4o5tpj&#10;y9LQYE/PDdU/u6M34NJ+Mw3l2/f2csiXOr+8f+1nzpi72/z0CCpRTv/m6/WrFfyyFH75RkbQy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METMgAAADdAAAADwAAAAAA&#10;AAAAAAAAAAChAgAAZHJzL2Rvd25yZXYueG1sUEsFBgAAAAAEAAQA+QAAAJYDAAAAAA==&#10;" strokecolor="#969696" strokeweight=".5pt"/>
                  <v:line id="Line 1586" o:spid="_x0000_s1470"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h18UAAADdAAAADwAAAGRycy9kb3ducmV2LnhtbERPS2sCMRC+F/ofwhS81ewqK7I1ShEt&#10;PfTgo5R6GzZjdulmsmxSTf31jSB4m4/vObNFtK04Ue8bxwryYQaCuHK6YaPgc79+noLwAVlj65gU&#10;/JGHxfzxYYaldmfe0mkXjEgh7EtUUIfQlVL6qiaLfug64sQdXW8xJNgbqXs8p3DbylGWTaTFhlND&#10;jR0ta6p+dr9WgQmHt9wVH9/byzFeqrjafB3GRqnBU3x9AREohrv45n7XaX5R5HD9Jp0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h18UAAADdAAAADwAAAAAAAAAA&#10;AAAAAAChAgAAZHJzL2Rvd25yZXYueG1sUEsFBgAAAAAEAAQA+QAAAJMDAAAAAA==&#10;" strokecolor="#969696" strokeweight=".5pt"/>
                  <v:line id="Line 1587" o:spid="_x0000_s1471"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wq0MUAAADdAAAADwAAAGRycy9kb3ducmV2LnhtbESPzWrDMBCE74G+g9hCb4lcF5vWiRJK&#10;QyCXHJqE0uNibSw31spY8k/ePioUettl5pudXW0m24iBOl87VvC8SEAQl07XXCk4n3bzVxA+IGts&#10;HJOCG3nYrB9mKyy0G/mThmOoRAxhX6ACE0JbSOlLQxb9wrXEUbu4zmKIa1dJ3eEYw20j0yTJpcWa&#10;4wWDLX0YKq/H3sYaZ7aYX9++Xg5m8PlW00/z3Sv19Di9L0EEmsK/+Y/e68hlWQq/38QR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wq0MUAAADdAAAADwAAAAAAAAAA&#10;AAAAAAChAgAAZHJzL2Rvd25yZXYueG1sUEsFBgAAAAAEAAQA+QAAAJMDAAAAAA==&#10;" strokecolor="#969696" strokeweight="1.5pt"/>
                  <v:line id="Line 1588" o:spid="_x0000_s1472"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GaO8QAAADdAAAADwAAAGRycy9kb3ducmV2LnhtbERPTWsCMRC9C/6HMAVvmlVZKatRiljp&#10;wUO1pdTbsBmzi5vJskk19debgtDbPN7nLFbRNuJCna8dKxiPMhDEpdM1GwWfH6/DZxA+IGtsHJOC&#10;X/KwWvZ7Cyy0u/KeLodgRAphX6CCKoS2kNKXFVn0I9cSJ+7kOoshwc5I3eE1hdtGTrJsJi3WnBoq&#10;bGldUXk+/FgFJhy3Y5fvvve3U7yVcfP+dZwapQZP8WUOIlAM/+KH+02n+Xk+hb9v0gl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MZo7xAAAAN0AAAAPAAAAAAAAAAAA&#10;AAAAAKECAABkcnMvZG93bnJldi54bWxQSwUGAAAAAAQABAD5AAAAkgMAAAAA&#10;" strokecolor="#969696" strokeweight=".5pt"/>
                  <v:line id="Line 1589" o:spid="_x0000_s1473"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gCT8UAAADdAAAADwAAAGRycy9kb3ducmV2LnhtbERPS2sCMRC+F/ofwhS81axtV2Q1ikgr&#10;HnqoD0Rvw2bMLm4myyZq6q9vCoXe5uN7zmQWbSOu1PnasYJBPwNBXDpds1Gw2348j0D4gKyxcUwK&#10;vsnDbPr4MMFCuxuv6boJRqQQ9gUqqEJoCyl9WZFF33ctceJOrrMYEuyM1B3eUrht5EuWDaXFmlND&#10;hS0tKirPm4tVYMJxOXD552F9P8V7Gd+/9sdXo1TvKc7HIALF8C/+c690mp/nb/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gCT8UAAADdAAAADwAAAAAAAAAA&#10;AAAAAAChAgAAZHJzL2Rvd25yZXYueG1sUEsFBgAAAAAEAAQA+QAAAJMDAAAAAA==&#10;" strokecolor="#969696" strokeweight=".5pt"/>
                  <v:line id="Line 1590" o:spid="_x0000_s1474"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Sn1MQAAADdAAAADwAAAGRycy9kb3ducmV2LnhtbERPS2sCMRC+F/ofwhS81ayVLbIaRcQW&#10;Dz3UB6K3YTNmFzeTZZNq9Nc3hYK3+fieM5lF24gLdb52rGDQz0AQl07XbBTsth+vIxA+IGtsHJOC&#10;G3mYTZ+fJlhod+U1XTbBiBTCvkAFVQhtIaUvK7Lo+64lTtzJdRZDgp2RusNrCreNfMuyd2mx5tRQ&#10;YUuLisrz5scqMOH4OXD512F9P8V7GZff++PQKNV7ifMxiEAxPMT/7pVO8/M8h79v0gl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lKfUxAAAAN0AAAAPAAAAAAAAAAAA&#10;AAAAAKECAABkcnMvZG93bnJldi54bWxQSwUGAAAAAAQABAD5AAAAkgMAAAAA&#10;" strokecolor="#969696" strokeweight=".5pt"/>
                  <v:line id="Line 1591" o:spid="_x0000_s1475"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Y5o8QAAADdAAAADwAAAGRycy9kb3ducmV2LnhtbERPTWsCMRC9C/6HMIXeNKtlRVajFLGl&#10;hx6qFdHbsBmzi5vJskk19dc3gtDbPN7nzJfRNuJCna8dKxgNMxDEpdM1GwW777fBFIQPyBobx6Tg&#10;lzwsF/3eHAvtrryhyzYYkULYF6igCqEtpPRlRRb90LXEiTu5zmJIsDNSd3hN4baR4yybSIs1p4YK&#10;W1pVVJ63P1aBCcf3kcs/D5vbKd7KuP7aH1+MUs9P8XUGIlAM/+KH+0On+Xk+gfs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RjmjxAAAAN0AAAAPAAAAAAAAAAAA&#10;AAAAAKECAABkcnMvZG93bnJldi54bWxQSwUGAAAAAAQABAD5AAAAkgMAAAAA&#10;" strokecolor="#969696" strokeweight=".5pt"/>
                  <v:line id="Line 1592" o:spid="_x0000_s1476"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uJSMUAAADdAAAADwAAAGRycy9kb3ducmV2LnhtbESPQWvCQBCF7wX/wzJCb3WjxVhTNyIt&#10;BS89VEPxOGSn2ZjsbMiuMf33bqHgbYb3vjdvNtvRtmKg3teOFcxnCQji0umaKwXF8ePpBYQPyBpb&#10;x6Tglzxs88nDBjPtrvxFwyFUIoawz1CBCaHLpPSlIYt+5jriqP243mKIa19J3eM1httWLpIklRZr&#10;jhcMdvRmqGwOFxtrFGwxbdbfz59m8Om7pnN7uij1OB13ryACjeFu/qf3OnLL5Qr+vokjy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uJSMUAAADdAAAADwAAAAAAAAAA&#10;AAAAAAChAgAAZHJzL2Rvd25yZXYueG1sUEsFBgAAAAAEAAQA+QAAAJMDAAAAAA==&#10;" strokecolor="#969696" strokeweight="1.5pt"/>
                  <v:line id="Line 1593" o:spid="_x0000_s1477"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ISsgAAADdAAAADwAAAGRycy9kb3ducmV2LnhtbESPQU8CMRCF7yT+h2ZMvEEXyRKzUogx&#10;Qjx4EDRGbpPt0N24nW62BSq/3jmQeJvJe/PeN4tV9p060RDbwAamkwIUcR1sy87A58d6/AAqJmSL&#10;XWAy8EsRVsub0QIrG868pdMuOSUhHCs00KTUV1rHuiGPcRJ6YtEOYfCYZB2ctgOeJdx3+r4o5tpj&#10;y9LQYE/PDdU/u6M34NJ+Mw3l2/f2csiXOr+8f+1nzpi72/z0CCpRTv/m6/WrFfyyFFz5RkbQy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pUISsgAAADdAAAADwAAAAAA&#10;AAAAAAAAAAChAgAAZHJzL2Rvd25yZXYueG1sUEsFBgAAAAAEAAQA+QAAAJYDAAAAAA==&#10;" strokecolor="#969696" strokeweight=".5pt"/>
                  <v:line id="Line 1594" o:spid="_x0000_s1478"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mt0cUAAADdAAAADwAAAGRycy9kb3ducmV2LnhtbERPS2sCMRC+F/ofwhR6q1ktW3Q1iogt&#10;PXioD0Rvw2bMLm4myybV6K9vCoXe5uN7zmQWbSMu1PnasYJ+LwNBXDpds1Gw276/DEH4gKyxcUwK&#10;buRhNn18mGCh3ZXXdNkEI1II+wIVVCG0hZS+rMii77mWOHEn11kMCXZG6g6vKdw2cpBlb9Jizamh&#10;wpYWFZXnzbdVYMLxo+/y1WF9P8V7GZdf++OrUer5Kc7HIALF8C/+c3/qND/PR/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mt0cUAAADdAAAADwAAAAAAAAAA&#10;AAAAAAChAgAAZHJzL2Rvd25yZXYueG1sUEsFBgAAAAAEAAQA+QAAAJMDAAAAAA==&#10;" strokecolor="#969696" strokeweight=".5pt"/>
                  <v:line id="Line 1595" o:spid="_x0000_s1479"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O8ccAAADdAAAADwAAAGRycy9kb3ducmV2LnhtbESPQWsCMRCF74X+hzAFbzWropStUUqp&#10;4qGHakupt2EzZpduJssmavTXdw4FbzO8N+99M19m36oT9bEJbGA0LEARV8E27Ax8fa4en0DFhGyx&#10;DUwGLhRhubi/m2Npw5m3dNolpySEY4kG6pS6UutY1eQxDkNHLNoh9B6TrL3TtsezhPtWj4tipj02&#10;LA01dvRaU/W7O3oDLu3XozB9/9leD/la5beP7/3EGTN4yC/PoBLldDP/X2+s4E9nwi/fyAh6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j87xxwAAAN0AAAAPAAAAAAAA&#10;AAAAAAAAAKECAABkcnMvZG93bnJldi54bWxQSwUGAAAAAAQABAD5AAAAlQMAAAAA&#10;" strokecolor="#969696" strokeweight=".5pt"/>
                  <v:line id="Line 1596" o:spid="_x0000_s1480"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NrasQAAADdAAAADwAAAGRycy9kb3ducmV2LnhtbERPTWsCMRC9F/wPYQRvNbsWpaxGEbHF&#10;gwe1pdTbsBmzi5vJskk1+utNodDbPN7nzBbRNuJCna8dK8iHGQji0umajYLPj7fnVxA+IGtsHJOC&#10;G3lYzHtPMyy0u/KeLodgRAphX6CCKoS2kNKXFVn0Q9cSJ+7kOoshwc5I3eE1hdtGjrJsIi3WnBoq&#10;bGlVUXk+/FgFJhzfczfefu/vp3gv43r3dXwxSg36cTkFESiGf/Gfe6PT/PEkh99v0gl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w2tqxAAAAN0AAAAPAAAAAAAAAAAA&#10;AAAAAKECAABkcnMvZG93bnJldi54bWxQSwUGAAAAAAQABAD5AAAAkgMAAAAA&#10;" strokecolor="#969696" strokeweight=".5pt"/>
                  <v:line id="Line 1597" o:spid="_x0000_s1481"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gbcUAAADdAAAADwAAAGRycy9kb3ducmV2LnhtbESPQWvDMAyF74X+B6PBbq2zloU1rRtK&#10;S2GXHZaV0qOItThLLIfYTbJ/Pw8Gu0m89z097fLJtmKg3teOFTwtExDEpdM1VwouH+fFCwgfkDW2&#10;jknBN3nI9/PZDjPtRn6noQiViCHsM1RgQugyKX1pyKJfuo44ap+utxji2ldS9zjGcNvKVZKk0mLN&#10;8YLBjo6Gyqa421jjwhbTZnNdv5nBpydNX+3trtTjw3TYggg0hX/zH/2qI/ecruD3mziC3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gbcUAAADdAAAADwAAAAAAAAAA&#10;AAAAAAChAgAAZHJzL2Rvd25yZXYueG1sUEsFBgAAAAAEAAQA+QAAAJMDAAAAAA==&#10;" strokecolor="#969696" strokeweight="1.5pt"/>
                  <v:line id="Line 1598" o:spid="_x0000_s1482"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1QhsQAAADdAAAADwAAAGRycy9kb3ducmV2LnhtbERPTWsCMRC9C/0PYQq9adaKIqtRRKz0&#10;4KFqKXobNmN2cTNZNlGjv74pFLzN433OdB5tLa7U+sqxgn4vA0FcOF2xUfC9/+iOQfiArLF2TAru&#10;5GE+e+lMMdfuxlu67oIRKYR9jgrKEJpcSl+UZNH3XEOcuJNrLYYEWyN1i7cUbmv5nmUjabHi1FBi&#10;Q8uSivPuYhWYcFz33XBz2D5O8VHE1dfPcWCUenuNiwmIQDE8xf/uT53mD0cD+Psmn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XVCGxAAAAN0AAAAPAAAAAAAAAAAA&#10;AAAAAKECAABkcnMvZG93bnJldi54bWxQSwUGAAAAAAQABAD5AAAAkgMAAAAA&#10;" strokecolor="#969696" strokeweight=".5pt"/>
                  <v:line id="Line 1599" o:spid="_x0000_s1483"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TI8sQAAADdAAAADwAAAGRycy9kb3ducmV2LnhtbERPTWsCMRC9F/wPYYTealatIqtRStHS&#10;g4dqRfQ2bMbs4maybFJN/fWNIPQ2j/c5s0W0tbhQ6yvHCvq9DARx4XTFRsHue/UyAeEDssbaMSn4&#10;JQ+Leedphrl2V97QZRuMSCHsc1RQhtDkUvqiJIu+5xrixJ1cazEk2BqpW7ymcFvLQZaNpcWKU0OJ&#10;Db2XVJy3P1aBCcePvhutD5vbKd6KuPzaH4dGqedufJuCCBTDv/jh/tRp/mj8Cvd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MjyxAAAAN0AAAAPAAAAAAAAAAAA&#10;AAAAAKECAABkcnMvZG93bnJldi54bWxQSwUGAAAAAAQABAD5AAAAkgMAAAAA&#10;" strokecolor="#969696" strokeweight=".5pt"/>
                  <v:line id="Line 1600" o:spid="_x0000_s1484"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htacQAAADdAAAADwAAAGRycy9kb3ducmV2LnhtbERPTWsCMRC9C/6HMIXeNKtlRVajFLGl&#10;hx6qFdHbsBmzi5vJskk19dc3gtDbPN7nzJfRNuJCna8dKxgNMxDEpdM1GwW777fBFIQPyBobx6Tg&#10;lzwsF/3eHAvtrryhyzYYkULYF6igCqEtpPRlRRb90LXEiTu5zmJIsDNSd3hN4baR4yybSIs1p4YK&#10;W1pVVJ63P1aBCcf3kcs/D5vbKd7KuP7aH1+MUs9P8XUGIlAM/+KH+0On+fkkh/s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1pxAAAAN0AAAAPAAAAAAAAAAAA&#10;AAAAAKECAABkcnMvZG93bnJldi54bWxQSwUGAAAAAAQABAD5AAAAkgMAAAAA&#10;" strokecolor="#969696" strokeweight=".5pt"/>
                  <v:line id="Line 1601" o:spid="_x0000_s1485"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rzHsQAAADdAAAADwAAAGRycy9kb3ducmV2LnhtbERPTWsCMRC9C/6HMEJvmtXiUlajiNjS&#10;gwe1pdTbsBmzi5vJskk1+utNodDbPN7nzJfRNuJCna8dKxiPMhDEpdM1GwWfH6/DFxA+IGtsHJOC&#10;G3lYLvq9ORbaXXlPl0MwIoWwL1BBFUJbSOnLiiz6kWuJE3dyncWQYGek7vCawm0jJ1mWS4s1p4YK&#10;W1pXVJ4PP1aBCce3sZtuv/f3U7yXcbP7Oj4bpZ4GcTUDESiGf/Gf+12n+dM8h99v0gl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vMexAAAAN0AAAAPAAAAAAAAAAAA&#10;AAAAAKECAABkcnMvZG93bnJldi54bWxQSwUGAAAAAAQABAD5AAAAkgMAAAAA&#10;" strokecolor="#969696" strokeweight=".5pt"/>
                  <v:line id="Line 1602" o:spid="_x0000_s1486"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dD9cQAAADdAAAADwAAAGRycy9kb3ducmV2LnhtbESPQWvCQBCF7wX/wzKCt7pRMbbRVUQR&#10;vHioFelxyE6z0exsyK4x/ntXKPQ2w3vfmzeLVWcr0VLjS8cKRsMEBHHudMmFgtP37v0DhA/IGivH&#10;pOBBHlbL3tsCM+3u/EXtMRQihrDPUIEJoc6k9Lkhi37oauKo/brGYohrU0jd4D2G20qOkySVFkuO&#10;FwzWtDGUX483G2uc2GJ6/TxPDqb16VbTpfq5KTXod+s5iEBd+Df/0XsduWk6g9c3cQS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0P1xAAAAN0AAAAPAAAAAAAAAAAA&#10;AAAAAKECAABkcnMvZG93bnJldi54bWxQSwUGAAAAAAQABAD5AAAAkgMAAAAA&#10;" strokecolor="#969696" strokeweight="1.5pt"/>
                </v:group>
                <v:group id="Group 1603" o:spid="_x0000_s1487" style="position:absolute;left:5662;top:4968;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0jQccAAADdAAAADwAAAGRycy9kb3ducmV2LnhtbESPT2vCQBDF74V+h2WE&#10;3uomFkWiq4jU4kEK/oHS25Adk2B2NmS3Sfz2zqHgbYb35r3fLNeDq1VHbag8G0jHCSji3NuKCwOX&#10;8+59DipEZIu1ZzJwpwDr1evLEjPrez5Sd4qFkhAOGRooY2wyrUNeksMw9g2xaFffOoyytoW2LfYS&#10;7mo9SZKZdlixNJTY0Lak/Hb6cwa+euw3H+lnd7hdt/ff8/T755CSMW+jYbMAFWmIT/P/9d4K/nQm&#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V0jQccAAADd&#10;AAAADwAAAAAAAAAAAAAAAACqAgAAZHJzL2Rvd25yZXYueG1sUEsFBgAAAAAEAAQA+gAAAJ4DAAAA&#10;AA==&#10;">
                  <v:line id="Line 1604" o:spid="_x0000_s1488"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RyHMUAAADdAAAADwAAAGRycy9kb3ducmV2LnhtbESPQWvDMAyF74P+B6NCb4uzlYU1q1tK&#10;R6GXHZaF0qOItThrLIfYTdJ/Xw8Gu0m89z09rbeTbcVAvW8cK3hKUhDEldMN1wrKr8PjKwgfkDW2&#10;jknBjTxsN7OHNebajfxJQxFqEUPY56jAhNDlUvrKkEWfuI44at+utxji2tdS9zjGcNvK5zTNpMWG&#10;4wWDHe0NVZfiamONki1ml9Vp+WEGn71r+mnPV6UW82n3BiLQFP7Nf/RRR+4lW8HvN3EE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RyHMUAAADdAAAADwAAAAAAAAAA&#10;AAAAAAChAgAAZHJzL2Rvd25yZXYueG1sUEsFBgAAAAAEAAQA+QAAAJMDAAAAAA==&#10;" strokecolor="#969696" strokeweight="1.5pt"/>
                  <v:line id="Line 1605" o:spid="_x0000_s1489"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dNXMUAAADdAAAADwAAAGRycy9kb3ducmV2LnhtbESPQW/CMAyF75P4D5GRdhspQytbISA0&#10;NInLDgOEdrQaryk0TtWEUv79fJi0m5/8vufn5Xrwjeqpi3VgA9NJBoq4DLbmysDx8PH0CiomZItN&#10;YDJwpwjr1ehhiYUNN/6ifp8qJSEcCzTgUmoLrWPpyGOchJZYdj+h85hEdpW2Hd4k3Df6Octy7bFm&#10;ueCwpXdH5WV/9VLjyB7zy9tp9un6mG8tnZvvqzGP42GzAJVoSP/mP3pnhXuZS3/5Rk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dNXMUAAADdAAAADwAAAAAAAAAA&#10;AAAAAAChAgAAZHJzL2Rvd25yZXYueG1sUEsFBgAAAAAEAAQA+QAAAJMDAAAAAA==&#10;" strokecolor="#969696" strokeweight="1.5pt"/>
                  <v:line id="Line 1606" o:spid="_x0000_s1490"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r9t8UAAADdAAAADwAAAGRycy9kb3ducmV2LnhtbERPS2sCMRC+F/ofwhR6q9m1WGU1iogt&#10;PXioD0Rvw2bMLm4myybV6K9vCoXe5uN7zmQWbSMu1PnasYK8l4EgLp2u2SjYbd9fRiB8QNbYOCYF&#10;N/Iwmz4+TLDQ7sprumyCESmEfYEKqhDaQkpfVmTR91xLnLiT6yyGBDsjdYfXFG4b2c+yN2mx5tRQ&#10;YUuLisrz5tsqMOH4kbvB6rC+n+K9jMuv/fHVKPX8FOdjEIFi+Bf/uT91mj8Y5v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r9t8UAAADdAAAADwAAAAAAAAAA&#10;AAAAAAChAgAAZHJzL2Rvd25yZXYueG1sUEsFBgAAAAAEAAQA+QAAAJMDAAAAAA==&#10;" strokecolor="#969696" strokeweight=".5pt"/>
                  <v:line id="Line 1607" o:spid="_x0000_s1491"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hjwMUAAADdAAAADwAAAGRycy9kb3ducmV2LnhtbERPS2sCMRC+C/6HMII3zWqxla1RRGzp&#10;oYf6QOpt2IzZxc1k2URN/fVNQehtPr7nzBbR1uJKra8cKxgNMxDEhdMVGwX73dtgCsIHZI21Y1Lw&#10;Qx4W825nhrl2N97QdRuMSCHsc1RQhtDkUvqiJIt+6BrixJ1cazEk2BqpW7ylcFvLcZY9S4sVp4YS&#10;G1qVVJy3F6vAhOP7yE0+vzf3U7wXcf11OD4Zpfq9uHwFESiGf/HD/aHT/MnLG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hjwMUAAADdAAAADwAAAAAAAAAA&#10;AAAAAAChAgAAZHJzL2Rvd25yZXYueG1sUEsFBgAAAAAEAAQA+QAAAJMDAAAAAA==&#10;" strokecolor="#969696" strokeweight=".5pt"/>
                  <v:line id="Line 1608" o:spid="_x0000_s1492"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TGW8UAAADdAAAADwAAAGRycy9kb3ducmV2LnhtbERPS2sCMRC+C/6HMEJvbtaKVrZGkdKW&#10;HnrwhdTbsBmzi5vJskk19dc3BaG3+fieM19G24gLdb52rGCU5SCIS6drNgr2u7fhDIQPyBobx6Tg&#10;hzwsF/3eHAvtrryhyzYYkULYF6igCqEtpPRlRRZ95lrixJ1cZzEk2BmpO7ymcNvIxzyfSos1p4YK&#10;W3qpqDxvv60CE47vIzf5/NrcTvFWxtf14Tg2Sj0M4uoZRKAY/sV394dO8ydPY/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TGW8UAAADdAAAADwAAAAAAAAAA&#10;AAAAAAChAgAAZHJzL2Rvd25yZXYueG1sUEsFBgAAAAAEAAQA+QAAAJMDAAAAAA==&#10;" strokecolor="#969696" strokeweight=".5pt"/>
                  <v:line id="Line 1609" o:spid="_x0000_s1493"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1eL8UAAADdAAAADwAAAGRycy9kb3ducmV2LnhtbERPS2sCMRC+F/wPYYTeata2PliNUsSW&#10;Hnrwheht2IzZxc1k2aSa+uubQsHbfHzPmc6jrcWFWl85VtDvZSCIC6crNgp22/enMQgfkDXWjknB&#10;D3mYzzoPU8y1u/KaLptgRAphn6OCMoQml9IXJVn0PdcQJ+7kWoshwdZI3eI1hdtaPmfZUFqsODWU&#10;2NCipOK8+bYKTDh+9N3g67C+neKtiMvV/vhilHrsxrcJiEAx3MX/7k+d5g9Gr/D3TTpB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1eL8UAAADdAAAADwAAAAAAAAAA&#10;AAAAAAChAgAAZHJzL2Rvd25yZXYueG1sUEsFBgAAAAAEAAQA+QAAAJMDAAAAAA==&#10;" strokecolor="#969696" strokeweight=".5pt"/>
                  <v:line id="Line 1610" o:spid="_x0000_s1494"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DuxMUAAADdAAAADwAAAGRycy9kb3ducmV2LnhtbESPQWvCQBCF7wX/wzJCb3WjxVhTNyIt&#10;BS89VEPxOGSn2ZjsbMiuMf33bqHgbYb3vjdvNtvRtmKg3teOFcxnCQji0umaKwXF8ePpBYQPyBpb&#10;x6Tglzxs88nDBjPtrvxFwyFUIoawz1CBCaHLpPSlIYt+5jriqP243mKIa19J3eM1httWLpIklRZr&#10;jhcMdvRmqGwOFxtrFGwxbdbfz59m8Om7pnN7uij1OB13ryACjeFu/qf3OnLL1RL+vokjy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DuxMUAAADdAAAADwAAAAAAAAAA&#10;AAAAAAChAgAAZHJzL2Rvd25yZXYueG1sUEsFBgAAAAAEAAQA+QAAAJMDAAAAAA==&#10;" strokecolor="#969696" strokeweight="1.5pt"/>
                  <v:line id="Line 1611" o:spid="_x0000_s1495"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lw8UAAADdAAAADwAAAGRycy9kb3ducmV2LnhtbERPS2sCMRC+C/6HMIXeNKtFK1ujiGjp&#10;wUN9IPU2bMbs0s1k2aSa+usbQehtPr7nTOfR1uJCra8cKxj0MxDEhdMVGwWH/bo3AeEDssbaMSn4&#10;JQ/zWbczxVy7K2/psgtGpBD2OSooQ2hyKX1RkkXfdw1x4s6utRgSbI3ULV5TuK3lMMvG0mLFqaHE&#10;hpYlFd+7H6vAhNP7wI02X9vbOd6KuPo8nl6MUs9PcfEGIlAM/+KH+0On+aPXMdy/SS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lw8UAAADdAAAADwAAAAAAAAAA&#10;AAAAAAChAgAAZHJzL2Rvd25yZXYueG1sUEsFBgAAAAAEAAQA+QAAAJMDAAAAAA==&#10;" strokecolor="#969696" strokeweight=".5pt"/>
                  <v:line id="Line 1612" o:spid="_x0000_s1496"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AWMQAAADdAAAADwAAAGRycy9kb3ducmV2LnhtbERPTWsCMRC9C/6HMEJvmrVildUopdTS&#10;Qw/Viuht2IzZxc1k2aSa+uuNIPQ2j/c582W0tThT6yvHCoaDDARx4XTFRsH2Z9WfgvABWWPtmBT8&#10;kYflotuZY67dhdd03gQjUgj7HBWUITS5lL4oyaIfuIY4cUfXWgwJtkbqFi8p3NbyOctepMWKU0OJ&#10;Db2VVJw2v1aBCYePoRt/7dfXY7wW8f17dxgZpZ568XUGIlAM/+KH+1On+ePJBO7fp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v8BYxAAAAN0AAAAPAAAAAAAAAAAA&#10;AAAAAKECAABkcnMvZG93bnJldi54bWxQSwUGAAAAAAQABAD5AAAAkgMAAAAA&#10;" strokecolor="#969696" strokeweight=".5pt"/>
                  <v:line id="Line 1613" o:spid="_x0000_s1497"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BUKsgAAADdAAAADwAAAGRycy9kb3ducmV2LnhtbESPQU/DMAyF75P4D5GRuG3pQANUlk4I&#10;AeKwAxsIsZvVuGlF41RN2LL9enxA2s3We37v83KVfa/2NMYusIH5rABFXAfbsTPw+fEyvQcVE7LF&#10;PjAZOFKEVXUxWWJpw4E3tN8mpySEY4kG2pSGUutYt+QxzsJALFoTRo9J1tFpO+JBwn2vr4viVnvs&#10;WBpaHOippfpn++sNuLR7nYfF+ntzavKpzs/vX7sbZ8zVZX58AJUop7P5//rNCv7iTnDlGxlBV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SBUKsgAAADdAAAADwAAAAAA&#10;AAAAAAAAAAChAgAAZHJzL2Rvd25yZXYueG1sUEsFBgAAAAAEAAQA+QAAAJYDAAAAAA==&#10;" strokecolor="#969696" strokeweight=".5pt"/>
                  <v:line id="Line 1614" o:spid="_x0000_s1498"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xscUAAADdAAAADwAAAGRycy9kb3ducmV2LnhtbERPTWsCMRC9C/0PYYTeNGuL2q5GKaUt&#10;HjyoFam3YTNml24myybV1F9vBMHbPN7nTOfR1uJIra8cKxj0MxDEhdMVGwXb78/eCwgfkDXWjknB&#10;P3mYzx46U8y1O/GajptgRAphn6OCMoQml9IXJVn0fdcQJ+7gWoshwdZI3eIphdtaPmXZSFqsODWU&#10;2NB7ScXv5s8qMGH/NXDD5c/6fIjnIn6sdvtno9RjN75NQASK4S6+uRc6zR+OX+H6TTpB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zxscUAAADdAAAADwAAAAAAAAAA&#10;AAAAAAChAgAAZHJzL2Rvd25yZXYueG1sUEsFBgAAAAAEAAQA+QAAAJMDAAAAAA==&#10;" strokecolor="#969696" strokeweight=".5pt"/>
                  <v:line id="Line 1615" o:spid="_x0000_s1499"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I9e8QAAADdAAAADwAAAGRycy9kb3ducmV2LnhtbESPQWvCQBCF70L/wzJCb7rR0mBTVymK&#10;4KWHqojHITvNpmZnQ3aN8d93DoXe5jHve/NmuR58o3rqYh3YwGyagSIug625MnA67iYLUDEhW2wC&#10;k4EHRVivnkZLLGy48xf1h1QpCeFYoAGXUltoHUtHHuM0tMSy+w6dxySyq7Tt8C7hvtHzLMu1x5rl&#10;gsOWNo7K6+HmpcaJPebXt/PLp+tjvrX001xuxjyPh493UImG9G/+o/dWuNeF9JdvZAS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cj17xAAAAN0AAAAPAAAAAAAAAAAA&#10;AAAAAKECAABkcnMvZG93bnJldi54bWxQSwUGAAAAAAQABAD5AAAAkgMAAAAA&#10;" strokecolor="#969696" strokeweight="1.5pt"/>
                  <v:line id="Line 1616" o:spid="_x0000_s1500"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NkMQAAADdAAAADwAAAGRycy9kb3ducmV2LnhtbERPTWsCMRC9C/6HMII3za6iyGqUUmrp&#10;oQe1peht2IzZpZvJskk19dc3gtDbPN7nrDbRNuJCna8dK8jHGQji0umajYLPj+1oAcIHZI2NY1Lw&#10;Sx42635vhYV2V97T5RCMSCHsC1RQhdAWUvqyIot+7FrixJ1dZzEk2BmpO7ymcNvISZbNpcWaU0OF&#10;LT1XVH4ffqwCE06vuZu9H/e3c7yV8WX3dZoapYaD+LQEESiGf/HD/abT/Nkih/s36QS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z42QxAAAAN0AAAAPAAAAAAAAAAAA&#10;AAAAAKECAABkcnMvZG93bnJldi54bWxQSwUGAAAAAAQABAD5AAAAkgMAAAAA&#10;" strokecolor="#969696" strokeweight=".5pt"/>
                  <v:line id="Line 1617" o:spid="_x0000_s1501"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0T58QAAADdAAAADwAAAGRycy9kb3ducmV2LnhtbERPS2sCMRC+F/ofwgjealZFkdUoUrR4&#10;6KE+KPU2bMbs4maybFKN/vqmIHibj+85s0W0tbhQ6yvHCvq9DARx4XTFRsFhv36bgPABWWPtmBTc&#10;yMNi/voyw1y7K2/psgtGpBD2OSooQ2hyKX1RkkXfcw1x4k6utRgSbI3ULV5TuK3lIMvG0mLFqaHE&#10;ht5LKs67X6vAhONH340+f7b3U7wXcfX1fRwapbqduJyCCBTDU/xwb3SaP5oM4P+bd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HRPnxAAAAN0AAAAPAAAAAAAAAAAA&#10;AAAAAKECAABkcnMvZG93bnJldi54bWxQSwUGAAAAAAQABAD5AAAAkgMAAAAA&#10;" strokecolor="#969696" strokeweight=".5pt"/>
                  <v:line id="Line 1618" o:spid="_x0000_s1502"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G2fMUAAADdAAAADwAAAGRycy9kb3ducmV2LnhtbERPS2sCMRC+F/ofwhR6q1krFlnNSim1&#10;eOjBF6Xehs1sdnEzWTZRo7++EQre5uN7zmwebStO1PvGsYLhIANBXDrdsFGw2y5eJiB8QNbYOiYF&#10;F/IwLx4fZphrd+Y1nTbBiBTCPkcFdQhdLqUva7LoB64jTlzleoshwd5I3eM5hdtWvmbZm7TYcGqo&#10;saOPmsrD5mgVmLD/Grrx9+/6WsVrGT9XP/uRUer5Kb5PQQSK4S7+dy91mj+ejOD2TTpBF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G2fMUAAADdAAAADwAAAAAAAAAA&#10;AAAAAAChAgAAZHJzL2Rvd25yZXYueG1sUEsFBgAAAAAEAAQA+QAAAJMDAAAAAA==&#10;" strokecolor="#969696" strokeweight=".5pt"/>
                  <v:line id="Line 1619" o:spid="_x0000_s1503"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uCMUAAADdAAAADwAAAGRycy9kb3ducmV2LnhtbERPS2sCMRC+F/wPYYTealatRVajlKKl&#10;Bw/1geht2IzZxc1k2aSa+usbQehtPr7nTOfR1uJCra8cK+j3MhDEhdMVGwW77fJlDMIHZI21Y1Lw&#10;Sx7ms87TFHPtrrymyyYYkULY56igDKHJpfRFSRZ9zzXEiTu51mJIsDVSt3hN4baWgyx7kxYrTg0l&#10;NvRRUnHe/FgFJhw/+260Oqxvp3gr4uJ7fxwapZ678X0CIlAM/+KH+0un+aPxK9y/SS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uCMUAAADdAAAADwAAAAAAAAAA&#10;AAAAAAChAgAAZHJzL2Rvd25yZXYueG1sUEsFBgAAAAAEAAQA+QAAAJMDAAAAAA==&#10;" strokecolor="#969696" strokeweight=".5pt"/>
                  <v:line id="Line 1620" o:spid="_x0000_s1504"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We48MAAADdAAAADwAAAGRycy9kb3ducmV2LnhtbESPQYvCMBCF7wv+hzCCtzVVsWg1iijC&#10;XvawKuJxaMam2kxKE2v3328WBG8zvPe9ebNcd7YSLTW+dKxgNExAEOdOl1woOB33nzMQPiBrrByT&#10;gl/ysF71PpaYaffkH2oPoRAxhH2GCkwIdSalzw1Z9ENXE0ft6hqLIa5NIXWDzxhuKzlOklRaLDle&#10;MFjT1lB+PzxsrHFii+l9fp58m9anO0236vJQatDvNgsQgbrwNr/oLx256WwK/9/EEe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FnuPDAAAA3QAAAA8AAAAAAAAAAAAA&#10;AAAAoQIAAGRycy9kb3ducmV2LnhtbFBLBQYAAAAABAAEAPkAAACRAwAAAAA=&#10;" strokecolor="#969696" strokeweight="1.5pt"/>
                  <v:line id="Line 1621" o:spid="_x0000_s1505"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YV5MQAAADdAAAADwAAAGRycy9kb3ducmV2LnhtbERPS2sCMRC+C/6HMEJvmrVFkdUoIm3p&#10;oYf6QPQ2bMbs4maybFJN/fWNIHibj+85s0W0tbhQ6yvHCoaDDARx4XTFRsFu+9GfgPABWWPtmBT8&#10;kYfFvNuZYa7dldd02QQjUgj7HBWUITS5lL4oyaIfuIY4cSfXWgwJtkbqFq8p3NbyNcvG0mLFqaHE&#10;hlYlFefNr1VgwvFz6Ebfh/XtFG9FfP/ZH9+MUi+9uJyCCBTDU/xwf+k0fzQZw/2bdIK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hXkxAAAAN0AAAAPAAAAAAAAAAAA&#10;AAAAAKECAABkcnMvZG93bnJldi54bWxQSwUGAAAAAAQABAD5AAAAkgMAAAAA&#10;" strokecolor="#969696" strokeweight=".5pt"/>
                  <v:line id="Line 1622" o:spid="_x0000_s1506"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qwf8UAAADdAAAADwAAAGRycy9kb3ducmV2LnhtbERPS2sCMRC+C/6HMEJvmrViK6tRSqml&#10;hx7qA9HbsBmzi5vJskk19dcbQehtPr7nzBbR1uJMra8cKxgOMhDEhdMVGwXbzbI/AeEDssbaMSn4&#10;Iw+Lebczw1y7C6/ovA5GpBD2OSooQ2hyKX1RkkU/cA1x4o6utRgSbI3ULV5SuK3lc5a9SIsVp4YS&#10;G3ovqTitf60CEw6fQzf+3q+ux3gt4sfP7jAySj314tsURKAY/sUP95dO88eTV7h/k06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qwf8UAAADdAAAADwAAAAAAAAAA&#10;AAAAAAChAgAAZHJzL2Rvd25yZXYueG1sUEsFBgAAAAAEAAQA+QAAAJMDAAAAAA==&#10;" strokecolor="#969696" strokeweight=".5pt"/>
                  <v:line id="Line 1623" o:spid="_x0000_s1507"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kDccAAADdAAAADwAAAGRycy9kb3ducmV2LnhtbESPQWsCMRCF74X+hzAFbzVri0VWo5RS&#10;i4ceqi2it2EzZhc3k2UTNfXXdw4FbzO8N+99M1tk36oz9bEJbGA0LEARV8E27Az8fC8fJ6BiQrbY&#10;BiYDvxRhMb+/m2Fpw4XXdN4kpySEY4kG6pS6UutY1eQxDkNHLNoh9B6TrL3TtseLhPtWPxXFi/bY&#10;sDTU2NFbTdVxc/IGXNp/jML4c7e+HvK1yu9f2/2zM2bwkF+noBLldDP/X6+s4I8ngivfyAh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9SQNxwAAAN0AAAAPAAAAAAAA&#10;AAAAAAAAAKECAABkcnMvZG93bnJldi54bWxQSwUGAAAAAAQABAD5AAAAlQMAAAAA&#10;" strokecolor="#969696" strokeweight=".5pt"/>
                  <v:line id="Line 1624" o:spid="_x0000_s1508"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mBlsQAAADdAAAADwAAAGRycy9kb3ducmV2LnhtbERPTWsCMRC9C/6HMEJvmrVi0dUopdTS&#10;Qw/Viuht2IzZxc1k2aSa+uuNIPQ2j/c582W0tThT6yvHCoaDDARx4XTFRsH2Z9WfgPABWWPtmBT8&#10;kYflotuZY67dhdd03gQjUgj7HBWUITS5lL4oyaIfuIY4cUfXWgwJtkbqFi8p3NbyOctepMWKU0OJ&#10;Db2VVJw2v1aBCYePoRt/7dfXY7wW8f17dxgZpZ568XUGIlAM/+KH+1On+ePJFO7fp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uYGWxAAAAN0AAAAPAAAAAAAAAAAA&#10;AAAAAKECAABkcnMvZG93bnJldi54bWxQSwUGAAAAAAQABAD5AAAAkgMAAAAA&#10;" strokecolor="#969696" strokeweight=".5pt"/>
                  <v:line id="Line 1625" o:spid="_x0000_s1509"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urpsQAAADdAAAADwAAAGRycy9kb3ducmV2LnhtbESPQWvCQBCF70L/wzJCb7rR0qCpqxRF&#10;8NJDVaTHITvNpmZnQ3aN8d93DoXe5jHve/NmtRl8o3rqYh3YwGyagSIug625MnA+7ScLUDEhW2wC&#10;k4EHRdisn0YrLGy48yf1x1QpCeFYoAGXUltoHUtHHuM0tMSy+w6dxySyq7Tt8C7hvtHzLMu1x5rl&#10;gsOWto7K6/HmpcaZPebX5eXlw/Ux31n6ab5uxjyPh/c3UImG9G/+ow9WuNel9JdvZAS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q6umxAAAAN0AAAAPAAAAAAAAAAAA&#10;AAAAAKECAABkcnMvZG93bnJldi54bWxQSwUGAAAAAAQABAD5AAAAkgMAAAAA&#10;" strokecolor="#969696" strokeweight="1.5pt"/>
                </v:group>
                <v:group id="Group 1626" o:spid="_x0000_s1510" style="position:absolute;left:6792;top:4964;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L6+8MAAADdAAAADwAAAGRycy9kb3ducmV2LnhtbERPS4vCMBC+L/gfwgje&#10;NK2iuF2jiKh4EMEHLHsbmrEtNpPSxLb++82CsLf5+J6zWHWmFA3VrrCsIB5FIIhTqwvOFNyuu+Ec&#10;hPPIGkvLpOBFDlbL3scCE21bPlNz8ZkIIewSVJB7XyVSujQng25kK+LA3W1t0AdYZ1LX2IZwU8px&#10;FM2kwYJDQ44VbXJKH5enUbBvsV1P4m1zfNw3r5/r9PR9jEmpQb9bf4Hw1Pl/8dt90GH+9DO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vr7wwAAAN0AAAAP&#10;AAAAAAAAAAAAAAAAAKoCAABkcnMvZG93bnJldi54bWxQSwUGAAAAAAQABAD6AAAAmgMAAAAA&#10;">
                  <v:line id="Line 1627" o:spid="_x0000_s1511"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WQSsUAAADdAAAADwAAAGRycy9kb3ducmV2LnhtbESPQWvDMAyF74X9B6PBbo2zjIU1qxtG&#10;y2CXHdqGsaOI1ThtLIfYTbN/PxcKvUm89z09LcvJdmKkwbeOFTwnKQji2umWGwXV/nP+BsIHZI2d&#10;Y1LwRx7K1cNsiYV2F97SuAuNiCHsC1RgQugLKX1tyKJPXE8ctYMbLIa4Do3UA15iuO1klqa5tNhy&#10;vGCwp7Wh+rQ721ijYov5afHz8m1Gn280Hbvfs1JPj9PHO4hAU7ibb/SXjtzrIoPrN3EE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WQSsUAAADdAAAADwAAAAAAAAAA&#10;AAAAAAChAgAAZHJzL2Rvd25yZXYueG1sUEsFBgAAAAAEAAQA+QAAAJMDAAAAAA==&#10;" strokecolor="#969696" strokeweight="1.5pt"/>
                  <v:line id="Line 1628" o:spid="_x0000_s1512"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k10cUAAADdAAAADwAAAGRycy9kb3ducmV2LnhtbESPQWvDMAyF74X9B6PBbo2zlYY1qxvG&#10;xmCXHtaGsaOI1ThtLIfYSdN/Xw8KvUm89z09rYvJtmKk3jeOFTwnKQjiyumGawXl/mv+CsIHZI2t&#10;Y1JwIQ/F5mG2xly7M//QuAu1iCHsc1RgQuhyKX1lyKJPXEcctYPrLYa49rXUPZ5juG3lS5pm0mLD&#10;8YLBjj4MVafdYGONki1mp9XvYmtGn31qOrZ/g1JPj9P7G4hAU7ibb/S3jtxytYD/b+IIcnM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k10cUAAADdAAAADwAAAAAAAAAA&#10;AAAAAAChAgAAZHJzL2Rvd25yZXYueG1sUEsFBgAAAAAEAAQA+QAAAJMDAAAAAA==&#10;" strokecolor="#969696" strokeweight="1.5pt"/>
                  <v:line id="Line 1629" o:spid="_x0000_s1513"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G41cUAAADdAAAADwAAAGRycy9kb3ducmV2LnhtbERPS2sCMRC+F/wPYYTeata2iq5GKWJL&#10;Dz34QvQ2bMbs4maybFJN/fVNoeBtPr7nTOfR1uJCra8cK+j3MhDEhdMVGwW77fvTCIQPyBprx6Tg&#10;hzzMZ52HKebaXXlNl00wIoWwz1FBGUKTS+mLkiz6nmuIE3dyrcWQYGukbvGawm0tn7NsKC1WnBpK&#10;bGhRUnHefFsFJhw/+m7wdVjfTvFWxOVqf3wxSj1249sERKAY7uJ/96dO8wfjV/j7Jp0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G41cUAAADdAAAADwAAAAAAAAAA&#10;AAAAAAChAgAAZHJzL2Rvd25yZXYueG1sUEsFBgAAAAAEAAQA+QAAAJMDAAAAAA==&#10;" strokecolor="#969696" strokeweight=".5pt"/>
                  <v:line id="Line 1630" o:spid="_x0000_s1514"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0dTsUAAADdAAAADwAAAGRycy9kb3ducmV2LnhtbERPS2sCMRC+F/ofwhR6q1ktW3Q1iogt&#10;PXioD0Rvw2bMLm4myybV6K9vCoXe5uN7zmQWbSMu1PnasYJ+LwNBXDpds1Gw276/DEH4gKyxcUwK&#10;buRhNn18mGCh3ZXXdNkEI1II+wIVVCG0hZS+rMii77mWOHEn11kMCXZG6g6vKdw2cpBlb9Jizamh&#10;wpYWFZXnzbdVYMLxo+/y1WF9P8V7GZdf++OrUer5Kc7HIALF8C/+c3/qND8f5f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0dTsUAAADdAAAADwAAAAAAAAAA&#10;AAAAAAChAgAAZHJzL2Rvd25yZXYueG1sUEsFBgAAAAAEAAQA+QAAAJMDAAAAAA==&#10;" strokecolor="#969696" strokeweight=".5pt"/>
                  <v:line id="Line 1631" o:spid="_x0000_s1515"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OcUAAADdAAAADwAAAGRycy9kb3ducmV2LnhtbERPS2sCMRC+C/6HMIXeNKtFqVujiGjp&#10;wUN9IPU2bMbs0s1k2aSa+usbQehtPr7nTOfR1uJCra8cKxj0MxDEhdMVGwWH/br3CsIHZI21Y1Lw&#10;Sx7ms25nirl2V97SZReMSCHsc1RQhtDkUvqiJIu+7xrixJ1dazEk2BqpW7ymcFvLYZaNpcWKU0OJ&#10;DS1LKr53P1aBCaf3gRttvra3c7wVcfV5PL0YpZ6f4uINRKAY/sUP94dO80eTMdy/SS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OcUAAADdAAAADwAAAAAAAAAA&#10;AAAAAAChAgAAZHJzL2Rvd25yZXYueG1sUEsFBgAAAAAEAAQA+QAAAJMDAAAAAA==&#10;" strokecolor="#969696" strokeweight=".5pt"/>
                  <v:line id="Line 1632" o:spid="_x0000_s1516"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MmosUAAADdAAAADwAAAGRycy9kb3ducmV2LnhtbERPTWsCMRC9C/0PYYTeNGuL2q5GKaUt&#10;HjyoFam3YTNml24myybV1F9vBMHbPN7nTOfR1uJIra8cKxj0MxDEhdMVGwXb78/eCwgfkDXWjknB&#10;P3mYzx46U8y1O/GajptgRAphn6OCMoQml9IXJVn0fdcQJ+7gWoshwdZI3eIphdtaPmXZSFqsODWU&#10;2NB7ScXv5s8qMGH/NXDD5c/6fIjnIn6sdvtno9RjN75NQASK4S6+uRc6zR++juH6TTpB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MmosUAAADdAAAADwAAAAAAAAAA&#10;AAAAAAChAgAAZHJzL2Rvd25yZXYueG1sUEsFBgAAAAAEAAQA+QAAAJMDAAAAAA==&#10;" strokecolor="#969696" strokeweight=".5pt"/>
                  <v:line id="Line 1633" o:spid="_x0000_s1517"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2noMQAAADdAAAADwAAAGRycy9kb3ducmV2LnhtbESPQWvCQBCF70L/wzJCb7rR0qCpqxRF&#10;8NJDVaTHITvNpmZnQ3aN8d93DoXe5jHve/NmtRl8o3rqYh3YwGyagSIug625MnA+7ScLUDEhW2wC&#10;k4EHRdisn0YrLGy48yf1x1QpCeFYoAGXUltoHUtHHuM0tMSy+w6dxySyq7Tt8C7hvtHzLMu1x5rl&#10;gsOWto7K6/HmpcaZPebX5eXlw/Ux31n6ab5uxjyPh/c3UImG9G/+ow9WuNel1JVvZAS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3aegxAAAAN0AAAAPAAAAAAAAAAAA&#10;AAAAAKECAABkcnMvZG93bnJldi54bWxQSwUGAAAAAAQABAD5AAAAkgMAAAAA&#10;" strokecolor="#969696" strokeweight="1.5pt"/>
                  <v:line id="Line 1634" o:spid="_x0000_s1518"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AXS8UAAADdAAAADwAAAGRycy9kb3ducmV2LnhtbERPS2sCMRC+C/6HMEJvmrViqatRSqml&#10;hx7qA9HbsBmzi5vJskk19dcbQehtPr7nzBbR1uJMra8cKxgOMhDEhdMVGwXbzbL/CsIHZI21Y1Lw&#10;Rx4W825nhrl2F17ReR2MSCHsc1RQhtDkUvqiJIt+4BrixB1dazEk2BqpW7ykcFvL5yx7kRYrTg0l&#10;NvReUnFa/1oFJhw+h278vV9dj/FaxI+f3WFklHrqxbcpiEAx/Isf7i+d5o8nE7h/k06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AXS8UAAADdAAAADwAAAAAAAAAA&#10;AAAAAAChAgAAZHJzL2Rvd25yZXYueG1sUEsFBgAAAAAEAAQA+QAAAJMDAAAAAA==&#10;" strokecolor="#969696" strokeweight=".5pt"/>
                  <v:line id="Line 1635" o:spid="_x0000_s1519"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VKLcgAAADdAAAADwAAAGRycy9kb3ducmV2LnhtbESPT0sDMRDF74LfIYzgzc22YpFt0yJS&#10;xYOH/hGxt2EzzS7dTJZNbGM/vXMo9DbDe/Peb2aL7Dt1pCG2gQ2MihIUcR1sy87A1/bt4RlUTMgW&#10;u8Bk4I8iLOa3NzOsbDjxmo6b5JSEcKzQQJNSX2kd64Y8xiL0xKLtw+AxyTo4bQc8Sbjv9LgsJ9pj&#10;y9LQYE+vDdWHza834NLufRSePn/W530+13m5+t49OmPu7/LLFFSinK7my/WHFfxJKfzyjYyg5/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VKLcgAAADdAAAADwAAAAAA&#10;AAAAAAAAAAChAgAAZHJzL2Rvd25yZXYueG1sUEsFBgAAAAAEAAQA+QAAAJYDAAAAAA==&#10;" strokecolor="#969696" strokeweight=".5pt"/>
                  <v:line id="Line 1636" o:spid="_x0000_s1520"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nvtsQAAADdAAAADwAAAGRycy9kb3ducmV2LnhtbERPS2sCMRC+F/wPYYTeanZbKrIaRcRK&#10;Dz3UB6K3YTNmFzeTZRM19dc3hYK3+fieM5lF24grdb52rCAfZCCIS6drNgp224+XEQgfkDU2jknB&#10;D3mYTXtPEyy0u/GarptgRAphX6CCKoS2kNKXFVn0A9cSJ+7kOoshwc5I3eEthdtGvmbZUFqsOTVU&#10;2NKiovK8uVgFJhxXuXv/Oqzvp3gv4/J7f3wzSj3343wMIlAMD/G/+1On+cMsh79v0gl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e+2xAAAAN0AAAAPAAAAAAAAAAAA&#10;AAAAAKECAABkcnMvZG93bnJldi54bWxQSwUGAAAAAAQABAD5AAAAkgMAAAAA&#10;" strokecolor="#969696" strokeweight=".5pt"/>
                  <v:line id="Line 1637" o:spid="_x0000_s1521"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wcUAAADdAAAADwAAAGRycy9kb3ducmV2LnhtbERPTWsCMRC9F/ofwhS81ayKUtaNUkpb&#10;PHioWkRvw2Y2u7iZLJtUo7++KRS8zeN9TrGMthVn6n3jWMFomIEgLp1u2Cj43n08v4DwAVlj65gU&#10;XMnDcvH4UGCu3YU3dN4GI1II+xwV1CF0uZS+rMmiH7qOOHGV6y2GBHsjdY+XFG5bOc6ymbTYcGqo&#10;saO3msrT9scqMOH4OXLT9WFzq+KtjO9f++PEKDV4iq9zEIFiuIv/3Sud5s+yMfx9k06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xwcUAAADdAAAADwAAAAAAAAAA&#10;AAAAAAChAgAAZHJzL2Rvd25yZXYueG1sUEsFBgAAAAAEAAQA+QAAAJMDAAAAAA==&#10;" strokecolor="#969696" strokeweight=".5pt"/>
                  <v:line id="Line 1638" o:spid="_x0000_s1522"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bBKsIAAADdAAAADwAAAGRycy9kb3ducmV2LnhtbESPQYvCMBCF74L/IYzgTVNXKGs1irgI&#10;XjysK+JxaMam2kxKE2v992ZB8DbDe9+bN4tVZyvRUuNLxwom4wQEce50yYWC49929A3CB2SNlWNS&#10;8CQPq2W/t8BMuwf/UnsIhYgh7DNUYEKoMyl9bsiiH7uaOGoX11gMcW0KqRt8xHBbya8kSaXFkuMF&#10;gzVtDOW3w93GGke2mN5mp+netD790XStznelhoNuPQcRqAsf85ve6cilyRT+v4kj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bBKsIAAADdAAAADwAAAAAAAAAAAAAA&#10;AAChAgAAZHJzL2Rvd25yZXYueG1sUEsFBgAAAAAEAAQA+QAAAJADAAAAAA==&#10;" strokecolor="#969696" strokeweight="1.5pt"/>
                  <v:line id="Line 1639" o:spid="_x0000_s1523"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5MLsQAAADdAAAADwAAAGRycy9kb3ducmV2LnhtbERPS2sCMRC+C/0PYQreNOuTsjVKERUP&#10;Pagtpd6GzZhdupksm6ipv94Ihd7m43vObBFtLS7U+sqxgkE/A0FcOF2xUfD5se69gPABWWPtmBT8&#10;kofF/Kkzw1y7K+/pcghGpBD2OSooQ2hyKX1RkkXfdw1x4k6utRgSbI3ULV5TuK3lMMum0mLFqaHE&#10;hpYlFT+Hs1VgwnEzcJP37/3tFG9FXO2+jiOjVPc5vr2CCBTDv/jPvdVp/jQbw+Obd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TkwuxAAAAN0AAAAPAAAAAAAAAAAA&#10;AAAAAKECAABkcnMvZG93bnJldi54bWxQSwUGAAAAAAQABAD5AAAAkgMAAAAA&#10;" strokecolor="#969696" strokeweight=".5pt"/>
                  <v:line id="Line 1640" o:spid="_x0000_s1524"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LptcQAAADdAAAADwAAAGRycy9kb3ducmV2LnhtbERPTWsCMRC9C/6HMII3zVpRZGsUkSoe&#10;eqhWSr0NmzG7dDNZNlFTf30jCL3N433OfBltLa7U+sqxgtEwA0FcOF2xUXD83AxmIHxA1lg7JgW/&#10;5GG56HbmmGt34z1dD8GIFMI+RwVlCE0upS9KsuiHriFO3Nm1FkOCrZG6xVsKt7V8ybKptFhxaiix&#10;oXVJxc/hYhWYcNqO3OT9e38/x3sR3z6+TmOjVL8XV68gAsXwL366dzrNn2YTeHyTTp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um1xAAAAN0AAAAPAAAAAAAAAAAA&#10;AAAAAKECAABkcnMvZG93bnJldi54bWxQSwUGAAAAAAQABAD5AAAAkgMAAAAA&#10;" strokecolor="#969696" strokeweight=".5pt"/>
                  <v:line id="Line 1641" o:spid="_x0000_s1525"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B3wsQAAADdAAAADwAAAGRycy9kb3ducmV2LnhtbERPTWsCMRC9F/wPYQRvNavSpaxGKaKl&#10;hx7UlqK3YTNml24myybV1F9vBMHbPN7nzBbRNuJEna8dKxgNMxDEpdM1GwXfX+vnVxA+IGtsHJOC&#10;f/KwmPeeZlhod+YtnXbBiBTCvkAFVQhtIaUvK7Loh64lTtzRdRZDgp2RusNzCreNHGdZLi3WnBoq&#10;bGlZUfm7+7MKTDi8j9zL5357OcZLGVebn8PEKDXox7cpiEAxPMR394dO8/Msh9s36QQ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0HfCxAAAAN0AAAAPAAAAAAAAAAAA&#10;AAAAAKECAABkcnMvZG93bnJldi54bWxQSwUGAAAAAAQABAD5AAAAkgMAAAAA&#10;" strokecolor="#969696" strokeweight=".5pt"/>
                  <v:line id="Line 1642" o:spid="_x0000_s1526"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zSWcUAAADdAAAADwAAAGRycy9kb3ducmV2LnhtbERPTWsCMRC9C/0PYQre3KwWbdkapRQr&#10;HnpQW0q9DZsxu3QzWTZRo7/eFARv83ifM51H24gjdb52rGCY5SCIS6drNgq+vz4GLyB8QNbYOCYF&#10;Z/Iwnz30plhod+INHbfBiBTCvkAFVQhtIaUvK7LoM9cSJ27vOoshwc5I3eEphdtGjvJ8Ii3WnBoq&#10;bOm9ovJve7AKTNgth278+bu57OOljIv1z+7JKNV/jG+vIALFcBff3Cud5k/yZ/j/Jp0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zSWcUAAADdAAAADwAAAAAAAAAA&#10;AAAAAAChAgAAZHJzL2Rvd25yZXYueG1sUEsFBgAAAAAEAAQA+QAAAJMDAAAAAA==&#10;" strokecolor="#969696" strokeweight=".5pt"/>
                  <v:line id="Line 1643" o:spid="_x0000_s1527"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TW8MAAADdAAAADwAAAGRycy9kb3ducmV2LnhtbESPQWvCQBCF7wX/wzKCt7qxQqjRVcQi&#10;eOmhVsTjkB2z0exsyK4x/fedQ6G3ecz73rxZbQbfqJ66WAc2MJtmoIjLYGuuDJy+96/voGJCttgE&#10;JgM/FGGzHr2ssLDhyV/UH1OlJIRjgQZcSm2hdSwdeYzT0BLL7ho6j0lkV2nb4VPCfaPfsizXHmuW&#10;Cw5b2jkq78eHlxon9pjfF+f5p+tj/mHp1lwexkzGw3YJKtGQ/s1/9MEKl2dSV76RE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yU1vDAAAA3QAAAA8AAAAAAAAAAAAA&#10;AAAAoQIAAGRycy9kb3ducmV2LnhtbFBLBQYAAAAABAAEAPkAAACRAwAAAAA=&#10;" strokecolor="#969696" strokeweight="1.5pt"/>
                  <v:line id="Line 1644" o:spid="_x0000_s1528"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sMUAAADdAAAADwAAAGRycy9kb3ducmV2LnhtbERPTWsCMRC9C/0PYQre3KwWpd0apRQr&#10;HnpQW0q9DZsxu3QzWTZRo7/eFARv83ifM51H24gjdb52rGCY5SCIS6drNgq+vz4GzyB8QNbYOCYF&#10;Z/Iwnz30plhod+INHbfBiBTCvkAFVQhtIaUvK7LoM9cSJ27vOoshwc5I3eEphdtGjvJ8Ii3WnBoq&#10;bOm9ovJve7AKTNgth278+bu57OOljIv1z+7JKNV/jG+vIALFcBff3Cud5k/yF/j/Jp0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jsMUAAADdAAAADwAAAAAAAAAA&#10;AAAAAAChAgAAZHJzL2Rvd25yZXYueG1sUEsFBgAAAAAEAAQA+QAAAJMDAAAAAA==&#10;" strokecolor="#969696" strokeweight=".5pt"/>
                  <v:line id="Line 1645" o:spid="_x0000_s1529"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zc8MgAAADdAAAADwAAAGRycy9kb3ducmV2LnhtbESPQU8CMRCF7yb+h2ZMvEl3JRKzUIgx&#10;Qjx4EDQEbpPt0N2wnW62BSq/3jmYeJvJe/PeN7NF9p060xDbwAbKUQGKuA62ZWfg+2v58AwqJmSL&#10;XWAy8EMRFvPbmxlWNlx4TedNckpCOFZooEmpr7SOdUMe4yj0xKIdwuAxyTo4bQe8SLjv9GNRTLTH&#10;lqWhwZ5eG6qPm5M34NJ+VYanj936esjXOr99bvdjZ8z9XX6ZgkqU07/57/rdCv6kFH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azc8MgAAADdAAAADwAAAAAA&#10;AAAAAAAAAAChAgAAZHJzL2Rvd25yZXYueG1sUEsFBgAAAAAEAAQA+QAAAJYDAAAAAA==&#10;" strokecolor="#969696" strokeweight=".5pt"/>
                  <v:line id="Line 1646" o:spid="_x0000_s1530"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B5a8QAAADdAAAADwAAAGRycy9kb3ducmV2LnhtbERPTWsCMRC9F/wPYYTeanYtlbIaRUoV&#10;Dz1UK6K3YTNmFzeTZRM1+uubQsHbPN7nTGbRNuJCna8dK8gHGQji0umajYLtz+LlHYQPyBobx6Tg&#10;Rh5m097TBAvtrrymyyYYkULYF6igCqEtpPRlRRb9wLXEiTu6zmJIsDNSd3hN4baRwywbSYs1p4YK&#10;W/qoqDxtzlaBCYdl7t6+9uv7Md7L+Pm9O7wapZ77cT4GESiGh/jfvdJp/ijP4e+bdIK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4HlrxAAAAN0AAAAPAAAAAAAAAAAA&#10;AAAAAKECAABkcnMvZG93bnJldi54bWxQSwUGAAAAAAQABAD5AAAAkgMAAAAA&#10;" strokecolor="#969696" strokeweight=".5pt"/>
                  <v:line id="Line 1647" o:spid="_x0000_s1531"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LnHMUAAADdAAAADwAAAGRycy9kb3ducmV2LnhtbERPTWsCMRC9F/wPYQRv3ewqlbIaRaSV&#10;HnqoWkq9DZsxu7iZLJuoqb++KRS8zeN9znwZbSsu1PvGsYIiy0EQV043bBR87l8fn0H4gKyxdUwK&#10;fsjDcjF4mGOp3ZW3dNkFI1II+xIV1CF0pZS+qsmiz1xHnLij6y2GBHsjdY/XFG5bOc7zqbTYcGqo&#10;saN1TdVpd7YKTDhsCvf0/r29HeOtii8fX4eJUWo0jKsZiEAx3MX/7jed5k+LMfx9k06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LnHMUAAADdAAAADwAAAAAAAAAA&#10;AAAAAAChAgAAZHJzL2Rvd25yZXYueG1sUEsFBgAAAAAEAAQA+QAAAJMDAAAAAA==&#10;" strokecolor="#969696" strokeweight=".5pt"/>
                  <v:line id="Line 1648" o:spid="_x0000_s1532"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9X98MAAADdAAAADwAAAGRycy9kb3ducmV2LnhtbESPQYvCMBCF74L/IcyCN01VKG41yqIs&#10;7MWDWhaPQzPbdG0mpYm1/nsjCN5meO9782a16W0tOmp95VjBdJKAIC6crrhUkJ++xwsQPiBrrB2T&#10;gjt52KyHgxVm2t34QN0xlCKGsM9QgQmhyaT0hSGLfuIa4qj9udZiiGtbSt3iLYbbWs6SJJUWK44X&#10;DDa0NVRcjlcba+RsMb18/s73pvPpTtN/fb4qNfrov5YgAvXhbX7RPzpy6XQOz2/iCH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V/fDAAAA3QAAAA8AAAAAAAAAAAAA&#10;AAAAoQIAAGRycy9kb3ducmV2LnhtbFBLBQYAAAAABAAEAPkAAACRAwAAAAA=&#10;" strokecolor="#969696" strokeweight="1.5pt"/>
                </v:group>
                <v:group id="Group 1649" o:spid="_x0000_s1533" style="position:absolute;left:7922;top:4964;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M7RcMAAADdAAAADwAAAGRycy9kb3ducmV2LnhtbERPS4vCMBC+C/6HMII3&#10;Tau7snSNIqLiQRZ8wLK3oRnbYjMpTWzrv98Igrf5+J4zX3amFA3VrrCsIB5HIIhTqwvOFFzO29EX&#10;COeRNZaWScGDHCwX/d4cE21bPlJz8pkIIewSVJB7XyVSujQng25sK+LAXW1t0AdYZ1LX2IZwU8pJ&#10;FM2kwYJDQ44VrXNKb6e7UbBrsV1N401zuF3Xj7/z58/vISalhoNu9Q3CU+ff4pd7r8P8Wfw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MztFwwAAAN0AAAAP&#10;AAAAAAAAAAAAAAAAAKoCAABkcnMvZG93bnJldi54bWxQSwUGAAAAAAQABAD6AAAAmgMAAAAA&#10;">
                  <v:line id="Line 1650" o:spid="_x0000_s1534"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pqGMQAAADdAAAADwAAAGRycy9kb3ducmV2LnhtbESPT4vCMBDF74LfIYywN011sWg1iigL&#10;e/HgH8Tj0Mw2XZtJaWLtfvuNIHib4b3fmzfLdWcr0VLjS8cKxqMEBHHudMmFgvPpazgD4QOyxsox&#10;KfgjD+tVv7fETLsHH6g9hkLEEPYZKjAh1JmUPjdk0Y9cTRy1H9dYDHFtCqkbfMRwW8lJkqTSYsnx&#10;gsGatoby2/FuY40zW0xv88vn3rQ+3Wn6ra53pT4G3WYBIlAX3uYX/a0jl46n8Pwmj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moYxAAAAN0AAAAPAAAAAAAAAAAA&#10;AAAAAKECAABkcnMvZG93bnJldi54bWxQSwUGAAAAAAQABAD5AAAAkgMAAAAA&#10;" strokecolor="#969696" strokeweight="1.5pt"/>
                  <v:line id="Line 1651" o:spid="_x0000_s1535"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0b8QAAADdAAAADwAAAGRycy9kb3ducmV2LnhtbESPQWvCQBCF7wX/wzJCb3WjwlJTN1IU&#10;wYuHWhGPQ3aaTZOdDdk1pv/eLRR6m+G9782b9WZ0rRioD7VnDfNZBoK49KbmSsP5c//yCiJEZIOt&#10;Z9LwQwE2xeRpjbnxd/6g4RQrkUI45KjBxtjlUobSksMw8x1x0r587zCmta+k6fGewl0rF1mmpMOa&#10;0wWLHW0tlc3p5lKNMztUzeqyPNohqJ2h7/Z60/p5Or6/gYg0xn/zH30wiVNzBb/fpBF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PRvxAAAAN0AAAAPAAAAAAAAAAAA&#10;AAAAAKECAABkcnMvZG93bnJldi54bWxQSwUGAAAAAAQABAD5AAAAkgMAAAAA&#10;" strokecolor="#969696" strokeweight="1.5pt"/>
                  <v:line id="Line 1652" o:spid="_x0000_s1536"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VEhMUAAADdAAAADwAAAGRycy9kb3ducmV2LnhtbERPS2sCMRC+F/ofwhS81ey2+GA1ikhb&#10;euihPhC9DZsxu7iZLJuo0V/fFAq9zcf3nOk82kZcqPO1YwV5PwNBXDpds1Gw3bw/j0H4gKyxcUwK&#10;buRhPnt8mGKh3ZVXdFkHI1II+wIVVCG0hZS+rMii77uWOHFH11kMCXZG6g6vKdw28iXLhtJizamh&#10;wpaWFZWn9dkqMOHwkbvB1351P8Z7Gd++d4dXo1TvKS4mIALF8C/+c3/qNH+Yj+D3m3SC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VEhMUAAADdAAAADwAAAAAAAAAA&#10;AAAAAAChAgAAZHJzL2Rvd25yZXYueG1sUEsFBgAAAAAEAAQA+QAAAJMDAAAAAA==&#10;" strokecolor="#969696" strokeweight=".5pt"/>
                  <v:line id="Line 1653" o:spid="_x0000_s1537"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rQ9sgAAADdAAAADwAAAGRycy9kb3ducmV2LnhtbESPQU8CMRCF7yb+h2ZMvEl3JRKzUIgx&#10;Qjx4EDQEbpPt0N2wnW62BSq/3jmYeJvJe/PeN7NF9p060xDbwAbKUQGKuA62ZWfg+2v58AwqJmSL&#10;XWAy8EMRFvPbmxlWNlx4TedNckpCOFZooEmpr7SOdUMe4yj0xKIdwuAxyTo4bQe8SLjv9GNRTLTH&#10;lqWhwZ5eG6qPm5M34NJ+VYanj936esjXOr99bvdjZ8z9XX6ZgkqU07/57/rdCv6kFF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9rQ9sgAAADdAAAADwAAAAAA&#10;AAAAAAAAAAChAgAAZHJzL2Rvd25yZXYueG1sUEsFBgAAAAAEAAQA+QAAAJYDAAAAAA==&#10;" strokecolor="#969696" strokeweight=".5pt"/>
                  <v:line id="Line 1654" o:spid="_x0000_s1538"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Z1bcUAAADdAAAADwAAAGRycy9kb3ducmV2LnhtbERPS2sCMRC+F/ofwhS81ey2KLoaRaQt&#10;PfRQH4jehs2YXdxMlk3U6K9vCoXe5uN7znQebSMu1PnasYK8n4EgLp2u2SjYbt6fRyB8QNbYOCYF&#10;N/Iwnz0+TLHQ7soruqyDESmEfYEKqhDaQkpfVmTR911LnLij6yyGBDsjdYfXFG4b+ZJlQ2mx5tRQ&#10;YUvLisrT+mwVmHD4yN3ga7+6H+O9jG/fu8OrUar3FBcTEIFi+Bf/uT91mj/Mx/D7TTpB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Z1bcUAAADdAAAADwAAAAAAAAAA&#10;AAAAAAChAgAAZHJzL2Rvd25yZXYueG1sUEsFBgAAAAAEAAQA+QAAAJMDAAAAAA==&#10;" strokecolor="#969696" strokeweight=".5pt"/>
                  <v:line id="Line 1655" o:spid="_x0000_s1539"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AWTccAAADdAAAADwAAAGRycy9kb3ducmV2LnhtbESPQWsCMRCF74X+hzAFbzWrosjWKKW0&#10;4qGHqqXU27AZs0s3k2WTauqvdw4FbzO8N+99s1hl36oT9bEJbGA0LEARV8E27Ax87t8e56BiQrbY&#10;BiYDfxRhtby/W2Bpw5m3dNolpySEY4kG6pS6UutY1eQxDkNHLNox9B6TrL3TtsezhPtWj4tipj02&#10;LA01dvRSU/Wz+/UGXDqsR2H6/r29HPOlyq8fX4eJM2bwkJ+fQCXK6Wb+v95YwZ+NhV++kRH08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BZNxwAAAN0AAAAPAAAAAAAA&#10;AAAAAAAAAKECAABkcnMvZG93bnJldi54bWxQSwUGAAAAAAQABAD5AAAAlQMAAAAA&#10;" strokecolor="#969696" strokeweight=".5pt"/>
                  <v:line id="Line 1656" o:spid="_x0000_s1540"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2mpsMAAADdAAAADwAAAGRycy9kb3ducmV2LnhtbESPQYvCMBCF7wv+hzAL3tZUhaLVKIsi&#10;ePGgFvE4NLNN12ZSmljrvzfCwt5meO9782a57m0tOmp95VjBeJSAIC6crrhUkJ93XzMQPiBrrB2T&#10;gid5WK8GH0vMtHvwkbpTKEUMYZ+hAhNCk0npC0MW/cg1xFH7ca3FENe2lLrFRwy3tZwkSSotVhwv&#10;GGxoY6i4ne421sjZYnqbX6YH0/l0q+m3vt6VGn723wsQgfrwb/6j9zpy6WQM72/iCH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9pqbDAAAA3QAAAA8AAAAAAAAAAAAA&#10;AAAAoQIAAGRycy9kb3ducmV2LnhtbFBLBQYAAAAABAAEAPkAAACRAwAAAAA=&#10;" strokecolor="#969696" strokeweight="1.5pt"/>
                  <v:line id="Line 1657" o:spid="_x0000_s1541"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4tocQAAADdAAAADwAAAGRycy9kb3ducmV2LnhtbERPTWsCMRC9C/6HMIXeNOsWpaxGKaLF&#10;g4dqS6m3YTNmFzeTZZNq9Nc3gtDbPN7nzBbRNuJMna8dKxgNMxDEpdM1GwVfn+vBKwgfkDU2jknB&#10;lTws5v3eDAvtLryj8z4YkULYF6igCqEtpPRlRRb90LXEiTu6zmJIsDNSd3hJ4baReZZNpMWaU0OF&#10;LS0rKk/7X6vAhMP7yI23P7vbMd7KuPr4PrwYpZ6f4tsURKAY/sUP90an+ZM8h/s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Xi2hxAAAAN0AAAAPAAAAAAAAAAAA&#10;AAAAAKECAABkcnMvZG93bnJldi54bWxQSwUGAAAAAAQABAD5AAAAkgMAAAAA&#10;" strokecolor="#969696" strokeweight=".5pt"/>
                  <v:line id="Line 1658" o:spid="_x0000_s1542"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KIOsUAAADdAAAADwAAAGRycy9kb3ducmV2LnhtbERPTWsCMRC9F/wPYYTealalUtaNUkSL&#10;hx6qLUVvw2Y2u3QzWTZRo7++KRS8zeN9TrGMthVn6n3jWMF4lIEgLp1u2Cj4+tw8vYDwAVlj65gU&#10;XMnDcjF4KDDX7sI7Ou+DESmEfY4K6hC6XEpf1mTRj1xHnLjK9RZDgr2RusdLCretnGTZTFpsODXU&#10;2NGqpvJnf7IKTDi+jd3z+2F3q+KtjOuP7+PUKPU4jK9zEIFiuIv/3Vud5s8mU/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KIOsUAAADdAAAADwAAAAAAAAAA&#10;AAAAAAChAgAAZHJzL2Rvd25yZXYueG1sUEsFBgAAAAAEAAQA+QAAAJMDAAAAAA==&#10;" strokecolor="#969696" strokeweight=".5pt"/>
                  <v:line id="Line 1659" o:spid="_x0000_s1543"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sQTsQAAADdAAAADwAAAGRycy9kb3ducmV2LnhtbERPTWsCMRC9C/0PYQreNKu2UrZGEdHS&#10;g4dqi+ht2IzZpZvJskk1+uuNIPQ2j/c5k1m0tThR6yvHCgb9DARx4XTFRsHP96r3BsIHZI21Y1Jw&#10;IQ+z6VNngrl2Z97QaRuMSCHsc1RQhtDkUvqiJIu+7xrixB1dazEk2BqpWzyncFvLYZaNpcWKU0OJ&#10;DS1KKn63f1aBCYePgXtd7zfXY7wWcfm1O4yMUt3nOH8HESiGf/HD/anT/PHwBe7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BOxAAAAN0AAAAPAAAAAAAAAAAA&#10;AAAAAKECAABkcnMvZG93bnJldi54bWxQSwUGAAAAAAQABAD5AAAAkgMAAAAA&#10;" strokecolor="#969696" strokeweight=".5pt"/>
                  <v:line id="Line 1660" o:spid="_x0000_s1544"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e11cUAAADdAAAADwAAAGRycy9kb3ducmV2LnhtbERPTWsCMRC9F/ofwhS81exalLIaFylt&#10;8eChWhG9DZsxu7iZLJtUo7++KRS8zeN9zqyMthVn6n3jWEE+zEAQV043bBRsvz+eX0H4gKyxdUwK&#10;ruShnD8+zLDQ7sJrOm+CESmEfYEK6hC6Qkpf1WTRD11HnLij6y2GBHsjdY+XFG5bOcqyibTYcGqo&#10;saO3mqrT5scqMOHwmbvxar++HeOtiu9fu8OLUWrwFBdTEIFiuIv/3Uud5k9GY/j7Jp0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e11cUAAADdAAAADwAAAAAAAAAA&#10;AAAAAAChAgAAZHJzL2Rvd25yZXYueG1sUEsFBgAAAAAEAAQA+QAAAJMDAAAAAA==&#10;" strokecolor="#969696" strokeweight=".5pt"/>
                  <v:line id="Line 1661" o:spid="_x0000_s1545"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Q+0sUAAADdAAAADwAAAGRycy9kb3ducmV2LnhtbESPzWrDMBCE74G+g9hCboncFETqRg6l&#10;pdBLDvkh9LhYW8u1tTKW4jhvHwUCue0y883Ortaja8VAfag9a3iZZyCIS29qrjQc9t+zJYgQkQ22&#10;nknDhQKsi6fJCnPjz7ylYRcrkUI45KjBxtjlUobSksMw9x1x0v587zCmta+k6fGcwl0rF1mmpMOa&#10;0wWLHX1aKpvdyaUaB3aomrfj68YOQX0Z+m9/T1pPn8ePdxCRxvgw3+kfkzi1UHD7Jo0g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Q+0sUAAADdAAAADwAAAAAAAAAA&#10;AAAAAAChAgAAZHJzL2Rvd25yZXYueG1sUEsFBgAAAAAEAAQA+QAAAJMDAAAAAA==&#10;" strokecolor="#969696" strokeweight="1.5pt"/>
                  <v:line id="Line 1662" o:spid="_x0000_s1546"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mOOcQAAADdAAAADwAAAGRycy9kb3ducmV2LnhtbERPS2sCMRC+F/ofwgi91ayWqqxGKaUt&#10;PXjwheht2IzZxc1k2aSa+uuNIHibj+85k1m0tThR6yvHCnrdDARx4XTFRsFm/f06AuEDssbaMSn4&#10;Jw+z6fPTBHPtzryk0yoYkULY56igDKHJpfRFSRZ91zXEiTu41mJIsDVSt3hO4baW/SwbSIsVp4YS&#10;G/osqTiu/qwCE/Y/Pfc+3y0vh3gp4tdiu38zSr104scYRKAYHuK7+1en+YP+EG7fpB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Y45xAAAAN0AAAAPAAAAAAAAAAAA&#10;AAAAAKECAABkcnMvZG93bnJldi54bWxQSwUGAAAAAAQABAD5AAAAkgMAAAAA&#10;" strokecolor="#969696" strokeweight=".5pt"/>
                  <v:line id="Line 1663" o:spid="_x0000_s1547"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YaS8cAAADdAAAADwAAAGRycy9kb3ducmV2LnhtbESPQWsCMRCF74X+hzAFbzWrosjWKKW0&#10;4qGHqqXU27AZs0s3k2WTauqvdw4FbzO8N+99s1hl36oT9bEJbGA0LEARV8E27Ax87t8e56BiQrbY&#10;BiYDfxRhtby/W2Bpw5m3dNolpySEY4kG6pS6UutY1eQxDkNHLNox9B6TrL3TtsezhPtWj4tipj02&#10;LA01dvRSU/Wz+/UGXDqsR2H6/r29HPOlyq8fX4eJM2bwkJ+fQCXK6Wb+v95YwZ+NBVe+kRH08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thpLxwAAAN0AAAAPAAAAAAAA&#10;AAAAAAAAAKECAABkcnMvZG93bnJldi54bWxQSwUGAAAAAAQABAD5AAAAlQMAAAAA&#10;" strokecolor="#969696" strokeweight=".5pt"/>
                  <v:line id="Line 1664" o:spid="_x0000_s1548"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0MQAAADdAAAADwAAAGRycy9kb3ducmV2LnhtbERPS2sCMRC+F/ofwgi91ayWiq5GKaUt&#10;PXjwheht2IzZxc1k2aSa+uuNIHibj+85k1m0tThR6yvHCnrdDARx4XTFRsFm/f06BOEDssbaMSn4&#10;Jw+z6fPTBHPtzryk0yoYkULY56igDKHJpfRFSRZ91zXEiTu41mJIsDVSt3hO4baW/SwbSIsVp4YS&#10;G/osqTiu/qwCE/Y/Pfc+3y0vh3gp4tdiu38zSr104scYRKAYHuK7+1en+YP+CG7fpB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r/QxAAAAN0AAAAPAAAAAAAAAAAA&#10;AAAAAKECAABkcnMvZG93bnJldi54bWxQSwUGAAAAAAQABAD5AAAAkgMAAAAA&#10;" strokecolor="#969696" strokeweight=".5pt"/>
                  <v:line id="Line 1665" o:spid="_x0000_s1549"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AkMcAAADdAAAADwAAAGRycy9kb3ducmV2LnhtbESPQWsCMRCF70L/Q5hCb5q1osjWKKW0&#10;0kMPVUupt2EzZpduJssmauqvdw4FbzO8N+99s1hl36oT9bEJbGA8KkARV8E27Ax87d6Gc1AxIVts&#10;A5OBP4qwWt4NFljacOYNnbbJKQnhWKKBOqWu1DpWNXmMo9ARi3YIvccka++07fEs4b7Vj0Ux0x4b&#10;loYaO3qpqfrdHr0Bl/brcZh+/Gwuh3yp8uvn937ijHm4z89PoBLldDP/X79bwZ9NhF++kRH08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GYCQxwAAAN0AAAAPAAAAAAAA&#10;AAAAAAAAAKECAABkcnMvZG93bnJldi54bWxQSwUGAAAAAAQABAD5AAAAlQMAAAAA&#10;" strokecolor="#969696" strokeweight=".5pt"/>
                  <v:line id="Line 1666" o:spid="_x0000_s1550"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Qwe8MAAADdAAAADwAAAGRycy9kb3ducmV2LnhtbESPQYvCMBCF74L/IcyCN01VKG41yqIs&#10;7MWDWhaPQzPbdG0mpYm1/nsjCN5meO9782a16W0tOmp95VjBdJKAIC6crrhUkJ++xwsQPiBrrB2T&#10;gjt52KyHgxVm2t34QN0xlCKGsM9QgQmhyaT0hSGLfuIa4qj9udZiiGtbSt3iLYbbWs6SJJUWK44X&#10;DDa0NVRcjlcba+RsMb18/s73pvPpTtN/fb4qNfrov5YgAvXhbX7RPzpy6XwKz2/iCH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kMHvDAAAA3QAAAA8AAAAAAAAAAAAA&#10;AAAAoQIAAGRycy9kb3ducmV2LnhtbFBLBQYAAAAABAAEAPkAAACRAwAAAAA=&#10;" strokecolor="#969696" strokeweight="1.5pt"/>
                  <v:line id="Line 1667" o:spid="_x0000_s1551"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7fMUAAADdAAAADwAAAGRycy9kb3ducmV2LnhtbERPTWsCMRC9F/wPYYTealalUtaNUkSL&#10;hx6qLUVvw2Y2u3QzWTZRo7++KRS8zeN9TrGMthVn6n3jWMF4lIEgLp1u2Cj4+tw8vYDwAVlj65gU&#10;XMnDcjF4KDDX7sI7Ou+DESmEfY4K6hC6XEpf1mTRj1xHnLjK9RZDgr2RusdLCretnGTZTFpsODXU&#10;2NGqpvJnf7IKTDi+jd3z+2F3q+KtjOuP7+PUKPU4jK9zEIFiuIv/3Vud5s+mE/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e7fMUAAADdAAAADwAAAAAAAAAA&#10;AAAAAAChAgAAZHJzL2Rvd25yZXYueG1sUEsFBgAAAAAEAAQA+QAAAJMDAAAAAA==&#10;" strokecolor="#969696" strokeweight=".5pt"/>
                  <v:line id="Line 1668" o:spid="_x0000_s1552"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e58QAAADdAAAADwAAAGRycy9kb3ducmV2LnhtbERPTWsCMRC9C/6HMIXeNKuLUlajFLHF&#10;g4dqS6m3YTNmFzeTZZNq9Nc3gtDbPN7nzJfRNuJMna8dKxgNMxDEpdM1GwVfn2+DFxA+IGtsHJOC&#10;K3lYLvq9ORbaXXhH530wIoWwL1BBFUJbSOnLiiz6oWuJE3d0ncWQYGek7vCSwm0jx1k2lRZrTg0V&#10;trSqqDztf60CEw7vIzfZ/uxux3gr4/rj+5AbpZ6f4usMRKAY/sUP90an+dM8h/s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yx7nxAAAAN0AAAAPAAAAAAAAAAAA&#10;AAAAAKECAABkcnMvZG93bnJldi54bWxQSwUGAAAAAAQABAD5AAAAkgMAAAAA&#10;" strokecolor="#969696" strokeweight=".5pt"/>
                  <v:line id="Line 1669" o:spid="_x0000_s1553"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KGk8QAAADdAAAADwAAAGRycy9kb3ducmV2LnhtbERPTWsCMRC9C/0PYQreNKu2UrZGEdHS&#10;g4dqi+ht2IzZpZvJskk1+uuNIPQ2j/c5k1m0tThR6yvHCgb9DARx4XTFRsHP96r3BsIHZI21Y1Jw&#10;IQ+z6VNngrl2Z97QaRuMSCHsc1RQhtDkUvqiJIu+7xrixB1dazEk2BqpWzyncFvLYZaNpcWKU0OJ&#10;DS1KKn63f1aBCYePgXtd7zfXY7wWcfm1O4yMUt3nOH8HESiGf/HD/anT/PHoBe7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IoaTxAAAAN0AAAAPAAAAAAAAAAAA&#10;AAAAAKECAABkcnMvZG93bnJldi54bWxQSwUGAAAAAAQABAD5AAAAkgMAAAAA&#10;" strokecolor="#969696" strokeweight=".5pt"/>
                  <v:line id="Line 1670" o:spid="_x0000_s1554"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4jCMQAAADdAAAADwAAAGRycy9kb3ducmV2LnhtbERPTWsCMRC9C/0PYQq9adaKIqtRRKz0&#10;4KFqKXobNmN2cTNZNlGjv74pFLzN433OdB5tLa7U+sqxgn4vA0FcOF2xUfC9/+iOQfiArLF2TAru&#10;5GE+e+lMMdfuxlu67oIRKYR9jgrKEJpcSl+UZNH3XEOcuJNrLYYEWyN1i7cUbmv5nmUjabHi1FBi&#10;Q8uSivPuYhWYcFz33XBz2D5O8VHE1dfPcWCUenuNiwmIQDE8xf/uT53mjwZD+Psmn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iMIxAAAAN0AAAAPAAAAAAAAAAAA&#10;AAAAAKECAABkcnMvZG93bnJldi54bWxQSwUGAAAAAAQABAD5AAAAkgMAAAAA&#10;" strokecolor="#969696" strokeweight=".5pt"/>
                  <v:line id="Line 1671" o:spid="_x0000_s1555"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2oD8UAAADdAAAADwAAAGRycy9kb3ducmV2LnhtbESPzWrDMBCE74W+g9hCbo3cBkTqRA6h&#10;JZBLD/kh9LhYG8uxtTKW4jhvXwUKve0y883OLleja8VAfag9a3ibZiCIS29qrjQcD5vXOYgQkQ22&#10;nknDnQKsiuenJebG33hHwz5WIoVwyFGDjbHLpQylJYdh6jvipJ197zCmta+k6fGWwl0r37NMSYc1&#10;pwsWO/q0VDb7q0s1juxQNR+n2bcdgvoydGl/rlpPXsb1AkSkMf6b/+itSZyaKXh8k0a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2oD8UAAADdAAAADwAAAAAAAAAA&#10;AAAAAAChAgAAZHJzL2Rvd25yZXYueG1sUEsFBgAAAAAEAAQA+QAAAJMDAAAAAA==&#10;" strokecolor="#969696" strokeweight="1.5pt"/>
                </v:group>
                <v:group id="Group 1672" o:spid="_x0000_s1556" style="position:absolute;left:9052;top:4964;width:1138;height:1134" coordorigin="1925,3507" coordsize="113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FT5UsUAAADdAAAADwAAAGRycy9kb3ducmV2LnhtbERPTWvCQBC9F/wPyxS8&#10;NZsoTSXNKiJVPIRCVSi9DdkxCWZnQ3abxH/fLRR6m8f7nHwzmVYM1LvGsoIkikEQl1Y3XCm4nPdP&#10;KxDOI2tsLZOCOznYrGcPOWbajvxBw8lXIoSwy1BB7X2XSenKmgy6yHbEgbva3qAPsK+k7nEM4aaV&#10;izhOpcGGQ0ONHe1qKm+nb6PgMOK4XSZvQ3G77u5f5+f3zyIhpeaP0/YVhKfJ/4v/3Ecd5qf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U+VLFAAAA3QAA&#10;AA8AAAAAAAAAAAAAAAAAqgIAAGRycy9kb3ducmV2LnhtbFBLBQYAAAAABAAEAPoAAACcAwAAAAA=&#10;">
                  <v:line id="Line 1673" o:spid="_x0000_s1557" style="position:absolute;visibility:visible;mso-wrap-style:square" from="1932,3507" to="193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6Z5sQAAADdAAAADwAAAGRycy9kb3ducmV2LnhtbESPQWvCQBCF7wX/wzKCt7qxQmijq4hS&#10;8OKhVorHITtmo9nZkF1j/PedQ6G3ecz73rxZrgffqJ66WAc2MJtmoIjLYGuuDJy+P1/fQcWEbLEJ&#10;TAaeFGG9Gr0ssbDhwV/UH1OlJIRjgQZcSm2hdSwdeYzT0BLL7hI6j0lkV2nb4UPCfaPfsizXHmuW&#10;Cw5b2joqb8e7lxon9pjfPn7mB9fHfGfp2pzvxkzGw2YBKtGQ/s1/9N4Kl8+lrnwjI+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pnmxAAAAN0AAAAPAAAAAAAAAAAA&#10;AAAAAKECAABkcnMvZG93bnJldi54bWxQSwUGAAAAAAQABAD5AAAAkgMAAAAA&#10;" strokecolor="#969696" strokeweight="1.5pt"/>
                  <v:line id="Line 1674" o:spid="_x0000_s1558" style="position:absolute;visibility:visible;mso-wrap-style:square" from="1925,3507" to="3059,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I8fcMAAADdAAAADwAAAGRycy9kb3ducmV2LnhtbESPQYvCMBCF7wv+hzCCtzVVoWg1iigL&#10;e/GglmWPQzM21WZSmljrvzfCwt5meO9782a16W0tOmp95VjBZJyAIC6crrhUkJ+/PucgfEDWWDsm&#10;BU/ysFkPPlaYaffgI3WnUIoYwj5DBSaEJpPSF4Ys+rFriKN2ca3FENe2lLrFRwy3tZwmSSotVhwv&#10;GGxoZ6i4ne421sjZYnpb/MwOpvPpXtO1/r0rNRr22yWIQH34N//R3zpy6WwB72/iCH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SPH3DAAAA3QAAAA8AAAAAAAAAAAAA&#10;AAAAoQIAAGRycy9kb3ducmV2LnhtbFBLBQYAAAAABAAEAPkAAACRAwAAAAA=&#10;" strokecolor="#969696" strokeweight="1.5pt"/>
                  <v:line id="Line 1675" o:spid="_x0000_s1559" style="position:absolute;visibility:visible;mso-wrap-style:square" from="2042,3507" to="204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7cgAAADdAAAADwAAAGRycy9kb3ducmV2LnhtbESPQU8CMRCF7yb+h2ZMuEkXBGJWCjEG&#10;jQcPgMbIbbIduhu30822QOHXOwcSbzN5b977Zr7MvlVH6mMT2MBoWIAiroJt2Bn4+ny9fwQVE7LF&#10;NjAZOFOE5eL2Zo6lDSfe0HGbnJIQjiUaqFPqSq1jVZPHOAwdsWj70HtMsvZO2x5PEu5bPS6KmfbY&#10;sDTU2NFLTdXv9uANuLR7G4Xpx8/mss+XKq/W37sHZ8zgLj8/gUqU07/5ev1uBX82EX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h/z7cgAAADdAAAADwAAAAAA&#10;AAAAAAAAAAChAgAAZHJzL2Rvd25yZXYueG1sUEsFBgAAAAAEAAQA+QAAAJYDAAAAAA==&#10;" strokecolor="#969696" strokeweight=".5pt"/>
                  <v:line id="Line 1676" o:spid="_x0000_s1560" style="position:absolute;visibility:visible;mso-wrap-style:square" from="2152,3507" to="215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NWdsUAAADdAAAADwAAAGRycy9kb3ducmV2LnhtbERPS2sCMRC+C/6HMIXeNLvWimyNItIW&#10;Dz3UB1Jvw2bMLt1Mlk2qqb/eCIXe5uN7zmwRbSPO1PnasYJ8mIEgLp2u2SjY794GUxA+IGtsHJOC&#10;X/KwmPd7Myy0u/CGzttgRAphX6CCKoS2kNKXFVn0Q9cSJ+7kOoshwc5I3eElhdtGjrJsIi3WnBoq&#10;bGlVUfm9/bEKTDi+5+7542tzPcVrGV8/D8cno9TjQ1y+gAgUw7/4z73Waf5knMP9m3SC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NWdsUAAADdAAAADwAAAAAAAAAA&#10;AAAAAAChAgAAZHJzL2Rvd25yZXYueG1sUEsFBgAAAAAEAAQA+QAAAJMDAAAAAA==&#10;" strokecolor="#969696" strokeweight=".5pt"/>
                  <v:line id="Line 1677" o:spid="_x0000_s1561" style="position:absolute;visibility:visible;mso-wrap-style:square" from="2262,3507" to="226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HIAcQAAADdAAAADwAAAGRycy9kb3ducmV2LnhtbERPTWsCMRC9C/0PYQreNKu2UrZGEdHS&#10;g4dqi+ht2IzZpZvJskk1+uuNIPQ2j/c5k1m0tThR6yvHCgb9DARx4XTFRsHP96r3BsIHZI21Y1Jw&#10;IQ+z6VNngrl2Z97QaRuMSCHsc1RQhtDkUvqiJIu+7xrixB1dazEk2BqpWzyncFvLYZaNpcWKU0OJ&#10;DS1KKn63f1aBCYePgXtd7zfXY7wWcfm1O4yMUt3nOH8HESiGf/HD/anT/PHLEO7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gcgBxAAAAN0AAAAPAAAAAAAAAAAA&#10;AAAAAKECAABkcnMvZG93bnJldi54bWxQSwUGAAAAAAQABAD5AAAAkgMAAAAA&#10;" strokecolor="#969696" strokeweight=".5pt"/>
                  <v:line id="Line 1678" o:spid="_x0000_s1562" style="position:absolute;visibility:visible;mso-wrap-style:square" from="2372,3507" to="237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1tmsQAAADdAAAADwAAAGRycy9kb3ducmV2LnhtbERPTWsCMRC9C/0PYQreNKu2UrZGEdHS&#10;g4dqi+ht2IzZpZvJskk1+uuNIPQ2j/c5k1m0tThR6yvHCgb9DARx4XTFRsHP96r3BsIHZI21Y1Jw&#10;IQ+z6VNngrl2Z97QaRuMSCHsc1RQhtDkUvqiJIu+7xrixB1dazEk2BqpWzyncFvLYZaNpcWKU0OJ&#10;DS1KKn63f1aBCYePgXtd7zfXY7wWcfm1O4yMUt3nOH8HESiGf/HD/anT/PHLCO7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zW2axAAAAN0AAAAPAAAAAAAAAAAA&#10;AAAAAKECAABkcnMvZG93bnJldi54bWxQSwUGAAAAAAQABAD5AAAAkgMAAAAA&#10;" strokecolor="#969696" strokeweight=".5pt"/>
                  <v:line id="Line 1679" o:spid="_x0000_s1563" style="position:absolute;visibility:visible;mso-wrap-style:square" from="2482,3507" to="248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XgnsQAAADdAAAADwAAAGRycy9kb3ducmV2LnhtbESPzYvCMBDF7wv+D2EEb2vqB8XtGkUU&#10;wcse/GDZ49CMTbWZlCbW+t9vBMHbDO/93ryZLztbiZYaXzpWMBomIIhzp0suFJyO288ZCB+QNVaO&#10;ScGDPCwXvY85ZtrdeU/tIRQihrDPUIEJoc6k9Lkhi37oauKonV1jMcS1KaRu8B7DbSXHSZJKiyXH&#10;CwZrWhvKr4ebjTVObDG9fv1Ofkzr042mS/V3U2rQ71bfIAJ14W1+0TsduXQ6hec3cQS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1eCexAAAAN0AAAAPAAAAAAAAAAAA&#10;AAAAAKECAABkcnMvZG93bnJldi54bWxQSwUGAAAAAAQABAD5AAAAkgMAAAAA&#10;" strokecolor="#969696" strokeweight="1.5pt"/>
                  <v:line id="Line 1680" o:spid="_x0000_s1564" style="position:absolute;visibility:visible;mso-wrap-style:square" from="2592,3507" to="259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QdcQAAADdAAAADwAAAGRycy9kb3ducmV2LnhtbERPTWsCMRC9F/wPYYTealatIqtRStHS&#10;g4dqRfQ2bMbs4maybFJN/fWNIPQ2j/c5s0W0tbhQ6yvHCvq9DARx4XTFRsHue/UyAeEDssbaMSn4&#10;JQ+Leedphrl2V97QZRuMSCHsc1RQhtDkUvqiJIu+5xrixJ1cazEk2BqpW7ymcFvLQZaNpcWKU0OJ&#10;Db2XVJy3P1aBCcePvhutD5vbKd6KuPzaH4dGqedufJuCCBTDv/jh/tRp/vh1BPd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FB1xAAAAN0AAAAPAAAAAAAAAAAA&#10;AAAAAKECAABkcnMvZG93bnJldi54bWxQSwUGAAAAAAQABAD5AAAAkgMAAAAA&#10;" strokecolor="#969696" strokeweight=".5pt"/>
                  <v:line id="Line 1681" o:spid="_x0000_s1565" style="position:absolute;visibility:visible;mso-wrap-style:square" from="2702,3507" to="270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OAsUAAADdAAAADwAAAGRycy9kb3ducmV2LnhtbERPS2sCMRC+C/0PYQq9ada2LrI1Silt&#10;6cGDL6Tehs2YXbqZLJtUo7/eCIK3+fieM5lF24gDdb52rGA4yEAQl07XbBRs1l/9MQgfkDU2jknB&#10;iTzMpg+9CRbaHXlJh1UwIoWwL1BBFUJbSOnLiiz6gWuJE7d3ncWQYGek7vCYwm0jn7MslxZrTg0V&#10;tvRRUfm3+rcKTNh9D91o/rs87+O5jJ+L7e7FKPX0GN/fQASK4S6+uX90mp+/5nD9Jp0gp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rOAsUAAADdAAAADwAAAAAAAAAA&#10;AAAAAAChAgAAZHJzL2Rvd25yZXYueG1sUEsFBgAAAAAEAAQA+QAAAJMDAAAAAA==&#10;" strokecolor="#969696" strokeweight=".5pt"/>
                  <v:line id="Line 1682" o:spid="_x0000_s1566" style="position:absolute;visibility:visible;mso-wrap-style:square" from="2812,3507" to="281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ZrmcUAAADdAAAADwAAAGRycy9kb3ducmV2LnhtbERPS2sCMRC+F/wPYYTeatY+VFajFLGl&#10;hx58IXobNmN2cTNZNqmm/vqmIHibj+85k1m0tThT6yvHCvq9DARx4XTFRsF28/E0AuEDssbaMSn4&#10;JQ+zaedhgrl2F17ReR2MSCHsc1RQhtDkUvqiJIu+5xrixB1dazEk2BqpW7ykcFvL5ywbSIsVp4YS&#10;G5qXVJzWP1aBCYfPvnv73q+ux3gt4mK5O7wYpR678X0MIlAMd/HN/aXT/MHrEP6/SS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ZrmcUAAADdAAAADwAAAAAAAAAA&#10;AAAAAAChAgAAZHJzL2Rvd25yZXYueG1sUEsFBgAAAAAEAAQA+QAAAJMDAAAAAA==&#10;" strokecolor="#969696" strokeweight=".5pt"/>
                  <v:line id="Line 1683" o:spid="_x0000_s1567" style="position:absolute;visibility:visible;mso-wrap-style:square" from="2922,3507" to="2922,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n/68gAAADdAAAADwAAAGRycy9kb3ducmV2LnhtbESPQU8CMRCF7yb+h2ZMuEkXBGJWCjEG&#10;jQcPgMbIbbIduhu30822QOHXOwcSbzN5b977Zr7MvlVH6mMT2MBoWIAiroJt2Bn4+ny9fwQVE7LF&#10;NjAZOFOE5eL2Zo6lDSfe0HGbnJIQjiUaqFPqSq1jVZPHOAwdsWj70HtMsvZO2x5PEu5bPS6KmfbY&#10;sDTU2NFLTdXv9uANuLR7G4Xpx8/mss+XKq/W37sHZ8zgLj8/gUqU07/5ev1uBX82EV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Gn/68gAAADdAAAADwAAAAAA&#10;AAAAAAAAAAChAgAAZHJzL2Rvd25yZXYueG1sUEsFBgAAAAAEAAQA+QAAAJYDAAAAAA==&#10;" strokecolor="#969696" strokeweight=".5pt"/>
                  <v:line id="Line 1684" o:spid="_x0000_s1568" style="position:absolute;visibility:visible;mso-wrap-style:square" from="3059,3507" to="3059,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RPAMUAAADdAAAADwAAAGRycy9kb3ducmV2LnhtbESPQWvDMAyF74P+B6NCb4uzdYQ1q1tK&#10;R6GXHZaF0qOItThrLIfYTdJ/Xw8Gu0m89z09rbeTbcVAvW8cK3hKUhDEldMN1wrKr8PjKwgfkDW2&#10;jknBjTxsN7OHNebajfxJQxFqEUPY56jAhNDlUvrKkEWfuI44at+utxji2tdS9zjGcNvK5zTNpMWG&#10;4wWDHe0NVZfiamONki1ml9Vp+WEGn71r+mnPV6UW82n3BiLQFP7Nf/RRRy57WcHvN3EE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RPAMUAAADdAAAADwAAAAAAAAAA&#10;AAAAAAChAgAAZHJzL2Rvd25yZXYueG1sUEsFBgAAAAAEAAQA+QAAAJMDAAAAAA==&#10;" strokecolor="#969696" strokeweight="1.5pt"/>
                  <v:line id="Line 1685" o:spid="_x0000_s1569" style="position:absolute;visibility:visible;mso-wrap-style:square" from="1929,3620" to="3063,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ZlMMcAAADdAAAADwAAAGRycy9kb3ducmV2LnhtbESPQWsCMRCF74X+hzAFbzWropStUUqp&#10;4qGHakupt2EzZpduJssmavTXdw4FbzO8N+99M19m36oT9bEJbGA0LEARV8E27Ax8fa4en0DFhGyx&#10;DUwGLhRhubi/m2Npw5m3dNolpySEY4kG6pS6UutY1eQxDkNHLNoh9B6TrL3TtsezhPtWj4tipj02&#10;LA01dvRaU/W7O3oDLu3XozB9/9leD/la5beP7/3EGTN4yC/PoBLldDP/X2+s4M+mwi/fyAh6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xmUwxwAAAN0AAAAPAAAAAAAA&#10;AAAAAAAAAKECAABkcnMvZG93bnJldi54bWxQSwUGAAAAAAQABAD5AAAAlQMAAAAA&#10;" strokecolor="#969696" strokeweight=".5pt"/>
                  <v:line id="Line 1686" o:spid="_x0000_s1570" style="position:absolute;visibility:visible;mso-wrap-style:square" from="1929,3733" to="306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rAq8QAAADdAAAADwAAAGRycy9kb3ducmV2LnhtbERPTWsCMRC9F/wPYQRvNbsWpaxGEbHF&#10;gwe1pdTbsBmzi5vJskk1+utNodDbPN7nzBbRNuJCna8dK8iHGQji0umajYLPj7fnVxA+IGtsHJOC&#10;G3lYzHtPMyy0u/KeLodgRAphX6CCKoS2kNKXFVn0Q9cSJ+7kOoshwc5I3eE1hdtGjrJsIi3WnBoq&#10;bGlVUXk+/FgFJhzfczfefu/vp3gv43r3dXwxSg36cTkFESiGf/Gfe6PT/Mk4h99v0gl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isCrxAAAAN0AAAAPAAAAAAAAAAAA&#10;AAAAAKECAABkcnMvZG93bnJldi54bWxQSwUGAAAAAAQABAD5AAAAkgMAAAAA&#10;" strokecolor="#969696" strokeweight=".5pt"/>
                  <v:line id="Line 1687" o:spid="_x0000_s1571" style="position:absolute;visibility:visible;mso-wrap-style:square" from="1925,3846" to="3059,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he3MUAAADdAAAADwAAAGRycy9kb3ducmV2LnhtbERPTWsCMRC9F/ofwhS81exalLIaFylt&#10;8eChWhG9DZsxu7iZLJtUo7++KRS8zeN9zqyMthVn6n3jWEE+zEAQV043bBRsvz+eX0H4gKyxdUwK&#10;ruShnD8+zLDQ7sJrOm+CESmEfYEK6hC6Qkpf1WTRD11HnLij6y2GBHsjdY+XFG5bOcqyibTYcGqo&#10;saO3mqrT5scqMOHwmbvxar++HeOtiu9fu8OLUWrwFBdTEIFiuIv/3Uud5k/GI/j7Jp0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he3MUAAADdAAAADwAAAAAAAAAA&#10;AAAAAAChAgAAZHJzL2Rvd25yZXYueG1sUEsFBgAAAAAEAAQA+QAAAJMDAAAAAA==&#10;" strokecolor="#969696" strokeweight=".5pt"/>
                  <v:line id="Line 1688" o:spid="_x0000_s1572" style="position:absolute;visibility:visible;mso-wrap-style:square" from="1925,3959" to="305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T7R8QAAADdAAAADwAAAGRycy9kb3ducmV2LnhtbERPTWsCMRC9C/0PYQq9adaKIqtRRKz0&#10;4KFqKXobNmN2cTNZNlGjv74pFLzN433OdB5tLa7U+sqxgn4vA0FcOF2xUfC9/+iOQfiArLF2TAru&#10;5GE+e+lMMdfuxlu67oIRKYR9jgrKEJpcSl+UZNH3XEOcuJNrLYYEWyN1i7cUbmv5nmUjabHi1FBi&#10;Q8uSivPuYhWYcFz33XBz2D5O8VHE1dfPcWCUenuNiwmIQDE8xf/uT53mj4YD+Psmn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PtHxAAAAN0AAAAPAAAAAAAAAAAA&#10;AAAAAKECAABkcnMvZG93bnJldi54bWxQSwUGAAAAAAQABAD5AAAAkgMAAAAA&#10;" strokecolor="#969696" strokeweight=".5pt"/>
                  <v:line id="Line 1689" o:spid="_x0000_s1573" style="position:absolute;visibility:visible;mso-wrap-style:square" from="1925,4072" to="3059,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x2Q8QAAADdAAAADwAAAGRycy9kb3ducmV2LnhtbESPQWvCQBCF7wX/wzKCt7pRa7Cpq4gi&#10;9OJBK9LjkJ1mo9nZkF1j/PeuIPQ2w3vfmzfzZWcr0VLjS8cKRsMEBHHudMmFguPP9n0GwgdkjZVj&#10;UnAnD8tF722OmXY33lN7CIWIIewzVGBCqDMpfW7Ioh+6mjhqf66xGOLaFFI3eIvhtpLjJEmlxZLj&#10;BYM1rQ3ll8PVxhpHtphePk+TnWl9utF0rn6vSg363eoLRKAu/Jtf9LeOXDr9gOc3cQS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HZDxAAAAN0AAAAPAAAAAAAAAAAA&#10;AAAAAKECAABkcnMvZG93bnJldi54bWxQSwUGAAAAAAQABAD5AAAAkgMAAAAA&#10;" strokecolor="#969696" strokeweight="1.5pt"/>
                  <v:line id="Line 1690" o:spid="_x0000_s1574" style="position:absolute;visibility:visible;mso-wrap-style:square" from="1925,4185" to="305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HGqMQAAADdAAAADwAAAGRycy9kb3ducmV2LnhtbERPTWsCMRC9C/6HMIXeNKtlRVajFLGl&#10;hx6qFdHbsBmzi5vJskk19dc3gtDbPN7nzJfRNuJCna8dKxgNMxDEpdM1GwW777fBFIQPyBobx6Tg&#10;lzwsF/3eHAvtrryhyzYYkULYF6igCqEtpPRlRRb90LXEiTu5zmJIsDNSd3hN4baR4yybSIs1p4YK&#10;W1pVVJ63P1aBCcf3kcs/D5vbKd7KuP7aH1+MUs9P8XUGIlAM/+KH+0On+ZM8h/s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scaoxAAAAN0AAAAPAAAAAAAAAAAA&#10;AAAAAKECAABkcnMvZG93bnJldi54bWxQSwUGAAAAAAQABAD5AAAAkgMAAAAA&#10;" strokecolor="#969696" strokeweight=".5pt"/>
                  <v:line id="Line 1691" o:spid="_x0000_s1575" style="position:absolute;visibility:visible;mso-wrap-style:square" from="1929,4298" to="306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NY38QAAADdAAAADwAAAGRycy9kb3ducmV2LnhtbERPTWsCMRC9C/6HMEJvmtXiUlajiNjS&#10;gwe1pdTbsBmzi5vJskk1+utNodDbPN7nzJfRNuJCna8dKxiPMhDEpdM1GwWfH6/DFxA+IGtsHJOC&#10;G3lYLvq9ORbaXXlPl0MwIoWwL1BBFUJbSOnLiiz6kWuJE3dyncWQYGek7vCawm0jJ1mWS4s1p4YK&#10;W1pXVJ4PP1aBCce3sZtuv/f3U7yXcbP7Oj4bpZ4GcTUDESiGf/Gf+12n+fk0h99v0gl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1jfxAAAAN0AAAAPAAAAAAAAAAAA&#10;AAAAAKECAABkcnMvZG93bnJldi54bWxQSwUGAAAAAAQABAD5AAAAkgMAAAAA&#10;" strokecolor="#969696" strokeweight=".5pt"/>
                  <v:line id="Line 1692" o:spid="_x0000_s1576" style="position:absolute;visibility:visible;mso-wrap-style:square" from="1929,4411" to="3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9RMUAAADdAAAADwAAAGRycy9kb3ducmV2LnhtbERPS2sCMRC+C/6HMIXeNKtFK1ujiGjp&#10;wUN9IPU2bMbs0s1k2aSa+usbQehtPr7nTOfR1uJCra8cKxj0MxDEhdMVGwWH/bo3AeEDssbaMSn4&#10;JQ/zWbczxVy7K2/psgtGpBD2OSooQ2hyKX1RkkXfdw1x4s6utRgSbI3ULV5TuK3lMMvG0mLFqaHE&#10;hpYlFd+7H6vAhNP7wI02X9vbOd6KuPo8nl6MUs9PcfEGIlAM/+KH+0On+ePRK9y/SS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9RMUAAADdAAAADwAAAAAAAAAA&#10;AAAAAAChAgAAZHJzL2Rvd25yZXYueG1sUEsFBgAAAAAEAAQA+QAAAJMDAAAAAA==&#10;" strokecolor="#969696" strokeweight=".5pt"/>
                  <v:line id="Line 1693" o:spid="_x0000_s1577" style="position:absolute;visibility:visible;mso-wrap-style:square" from="1929,4524" to="306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BpNscAAADdAAAADwAAAGRycy9kb3ducmV2LnhtbESPQWsCMRCF74X+hzAFbzWropStUUqp&#10;4qGHakupt2EzZpduJssmavTXdw4FbzO8N+99M19m36oT9bEJbGA0LEARV8E27Ax8fa4en0DFhGyx&#10;DUwGLhRhubi/m2Npw5m3dNolpySEY4kG6pS6UutY1eQxDkNHLNoh9B6TrL3TtsezhPtWj4tipj02&#10;LA01dvRaU/W7O3oDLu3XozB9/9leD/la5beP7/3EGTN4yC/PoBLldDP/X2+s4M+mgivfyAh6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sGk2xwAAAN0AAAAPAAAAAAAA&#10;AAAAAAAAAKECAABkcnMvZG93bnJldi54bWxQSwUGAAAAAAQABAD5AAAAlQMAAAAA&#10;" strokecolor="#969696" strokeweight=".5pt"/>
                  <v:line id="Line 1694" o:spid="_x0000_s1578" style="position:absolute;visibility:visible;mso-wrap-style:square" from="1929,4637" to="3063,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3Z3cUAAADdAAAADwAAAGRycy9kb3ducmV2LnhtbESPQWvDMAyF74P+B6NCb4uzlYU1q1tK&#10;R6GXHZaF0qOItThrLIfYTdJ/Xw8Gu0m89z09rbeTbcVAvW8cK3hKUhDEldMN1wrKr8PjKwgfkDW2&#10;jknBjTxsN7OHNebajfxJQxFqEUPY56jAhNDlUvrKkEWfuI44at+utxji2tdS9zjGcNvK5zTNpMWG&#10;4wWDHe0NVZfiamONki1ml9Vp+WEGn71r+mnPV6UW82n3BiLQFP7Nf/RRRy57WcHvN3EE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3Z3cUAAADdAAAADwAAAAAAAAAA&#10;AAAAAAChAgAAZHJzL2Rvd25yZXYueG1sUEsFBgAAAAAEAAQA+QAAAJMDAAAAAA==&#10;" strokecolor="#969696" strokeweight="1.5pt"/>
                </v:group>
                <w10:wrap type="topAndBottom"/>
              </v:group>
            </w:pict>
          </mc:Fallback>
        </mc:AlternateContent>
      </w:r>
      <w:r w:rsidR="00BB1C77">
        <w:rPr>
          <w:rFonts w:asciiTheme="minorHAnsi" w:hAnsiTheme="minorHAnsi"/>
          <w:noProof/>
          <w:lang w:bidi="ar-SA"/>
        </w:rPr>
        <w:t>Dr</w:t>
      </w:r>
      <w:r w:rsidR="004859D0" w:rsidRPr="00BB1C77">
        <w:rPr>
          <w:rFonts w:asciiTheme="minorHAnsi" w:hAnsiTheme="minorHAnsi"/>
          <w:noProof/>
          <w:lang w:bidi="ar-SA"/>
        </w:rPr>
        <w:t>aw a Sankey diagram for the following example:</w:t>
      </w:r>
    </w:p>
    <w:p w:rsidR="004859D0" w:rsidRPr="00BB1C77" w:rsidRDefault="00AA61F2" w:rsidP="004859D0">
      <w:pPr>
        <w:numPr>
          <w:ilvl w:val="0"/>
          <w:numId w:val="3"/>
        </w:numPr>
        <w:rPr>
          <w:rFonts w:asciiTheme="minorHAnsi" w:hAnsiTheme="minorHAnsi"/>
        </w:rPr>
      </w:pPr>
      <w:r w:rsidRPr="00BB1C77">
        <w:rPr>
          <w:rFonts w:asciiTheme="minorHAnsi" w:hAnsiTheme="minorHAnsi"/>
        </w:rPr>
        <w:t>In one second, a lightbulb uses 25J of electricity.  It produces 10J of light, and the rest is wasted as heat.</w:t>
      </w:r>
    </w:p>
    <w:p w:rsidR="004859D0" w:rsidRPr="00BB1C77" w:rsidRDefault="00AA61F2" w:rsidP="00AA61F2">
      <w:pPr>
        <w:numPr>
          <w:ilvl w:val="0"/>
          <w:numId w:val="3"/>
        </w:numPr>
        <w:rPr>
          <w:rFonts w:asciiTheme="minorHAnsi" w:hAnsiTheme="minorHAnsi"/>
        </w:rPr>
      </w:pPr>
      <w:r w:rsidRPr="00BB1C77">
        <w:rPr>
          <w:rFonts w:asciiTheme="minorHAnsi" w:hAnsiTheme="minorHAnsi"/>
        </w:rPr>
        <w:t>In one second, an energy efficient light bulb produces the same about of light as the previous bulb, but only uses 12J of energy.  Draw a Sankey diagram for this.</w:t>
      </w:r>
    </w:p>
    <w:sectPr w:rsidR="004859D0" w:rsidRPr="00BB1C77" w:rsidSect="00D33FF4">
      <w:pgSz w:w="11906" w:h="16838"/>
      <w:pgMar w:top="567" w:right="720" w:bottom="720" w:left="720" w:header="708" w:footer="708" w:gutter="0"/>
      <w:pgBorders w:offsetFrom="page">
        <w:top w:val="single" w:sz="18" w:space="18" w:color="auto"/>
        <w:left w:val="single" w:sz="18" w:space="18" w:color="auto"/>
        <w:bottom w:val="single" w:sz="18" w:space="18" w:color="auto"/>
        <w:right w:val="single" w:sz="18" w:space="18"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672"/>
    <w:multiLevelType w:val="hybridMultilevel"/>
    <w:tmpl w:val="3AB0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6E26EB"/>
    <w:multiLevelType w:val="hybridMultilevel"/>
    <w:tmpl w:val="0DEC8F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1B6725"/>
    <w:multiLevelType w:val="hybridMultilevel"/>
    <w:tmpl w:val="8968BFD0"/>
    <w:lvl w:ilvl="0" w:tplc="23F4D1D2">
      <w:start w:val="1"/>
      <w:numFmt w:val="decimal"/>
      <w:pStyle w:val="AppendixHeading"/>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F4"/>
    <w:rsid w:val="002001C9"/>
    <w:rsid w:val="002358E6"/>
    <w:rsid w:val="00260BE4"/>
    <w:rsid w:val="00380CB5"/>
    <w:rsid w:val="003969F7"/>
    <w:rsid w:val="003B75C1"/>
    <w:rsid w:val="004859D0"/>
    <w:rsid w:val="004E1FF2"/>
    <w:rsid w:val="005069F2"/>
    <w:rsid w:val="005334EB"/>
    <w:rsid w:val="00645E6A"/>
    <w:rsid w:val="006A6DAA"/>
    <w:rsid w:val="0071099E"/>
    <w:rsid w:val="00744CF6"/>
    <w:rsid w:val="00812B83"/>
    <w:rsid w:val="00813242"/>
    <w:rsid w:val="009C2230"/>
    <w:rsid w:val="00A27FE4"/>
    <w:rsid w:val="00A834DA"/>
    <w:rsid w:val="00AA61F2"/>
    <w:rsid w:val="00B60CAB"/>
    <w:rsid w:val="00B71203"/>
    <w:rsid w:val="00B7460C"/>
    <w:rsid w:val="00B81936"/>
    <w:rsid w:val="00BB1965"/>
    <w:rsid w:val="00BB1C77"/>
    <w:rsid w:val="00BB43CF"/>
    <w:rsid w:val="00BC5FE8"/>
    <w:rsid w:val="00D33FF4"/>
    <w:rsid w:val="00DA30B8"/>
    <w:rsid w:val="00EF0BFB"/>
    <w:rsid w:val="00F15F97"/>
    <w:rsid w:val="00FB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83"/>
    <w:pPr>
      <w:spacing w:after="80" w:line="312" w:lineRule="auto"/>
    </w:pPr>
    <w:rPr>
      <w:rFonts w:ascii="Arial Rounded MT Bold" w:hAnsi="Arial Rounded MT Bold" w:cs="Mangal"/>
      <w:sz w:val="24"/>
      <w:szCs w:val="24"/>
      <w:lang w:bidi="hi-IN"/>
    </w:rPr>
  </w:style>
  <w:style w:type="paragraph" w:styleId="Heading1">
    <w:name w:val="heading 1"/>
    <w:basedOn w:val="Normal"/>
    <w:next w:val="Normal"/>
    <w:link w:val="Heading1Char"/>
    <w:uiPriority w:val="9"/>
    <w:qFormat/>
    <w:rsid w:val="00BB1965"/>
    <w:pPr>
      <w:keepNext/>
      <w:spacing w:before="240" w:after="60"/>
      <w:ind w:left="-924"/>
      <w:outlineLvl w:val="0"/>
    </w:pPr>
    <w:rPr>
      <w:rFonts w:cs="Arial"/>
      <w:b/>
      <w:bCs/>
      <w:kern w:val="32"/>
      <w:sz w:val="26"/>
      <w:szCs w:val="32"/>
      <w:u w:val="single"/>
    </w:rPr>
  </w:style>
  <w:style w:type="paragraph" w:styleId="Heading2">
    <w:name w:val="heading 2"/>
    <w:basedOn w:val="Heading1"/>
    <w:next w:val="Normal"/>
    <w:link w:val="Heading2Char"/>
    <w:qFormat/>
    <w:rsid w:val="00BB1965"/>
    <w:pPr>
      <w:ind w:left="-357"/>
      <w:outlineLvl w:val="1"/>
    </w:pPr>
    <w:rPr>
      <w:rFonts w:ascii="Georgia" w:hAnsi="Georgia"/>
      <w:bCs w:val="0"/>
      <w:iCs/>
      <w:sz w:val="22"/>
      <w:szCs w:val="28"/>
    </w:rPr>
  </w:style>
  <w:style w:type="paragraph" w:styleId="Heading3">
    <w:name w:val="heading 3"/>
    <w:basedOn w:val="Heading2"/>
    <w:next w:val="Normal"/>
    <w:link w:val="Heading3Char"/>
    <w:rsid w:val="00BB1965"/>
    <w:pPr>
      <w:ind w:left="0"/>
      <w:outlineLvl w:val="2"/>
    </w:pPr>
    <w:rPr>
      <w:rFonts w:ascii="Arial Rounded MT Bold" w:hAnsi="Arial Rounded MT Bold"/>
      <w:b w:val="0"/>
      <w:bCs/>
      <w:sz w:val="20"/>
      <w:szCs w:val="26"/>
    </w:rPr>
  </w:style>
  <w:style w:type="paragraph" w:styleId="Heading4">
    <w:name w:val="heading 4"/>
    <w:basedOn w:val="Normal"/>
    <w:next w:val="Normal"/>
    <w:link w:val="Heading4Char"/>
    <w:semiHidden/>
    <w:unhideWhenUsed/>
    <w:qFormat/>
    <w:rsid w:val="009C2230"/>
    <w:pPr>
      <w:keepNext/>
      <w:spacing w:before="240" w:after="60"/>
      <w:outlineLvl w:val="3"/>
    </w:pPr>
    <w:rPr>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965"/>
    <w:rPr>
      <w:rFonts w:ascii="Arial Rounded MT Bold" w:hAnsi="Arial Rounded MT Bold" w:cs="Arial"/>
      <w:b/>
      <w:bCs/>
      <w:kern w:val="32"/>
      <w:sz w:val="26"/>
      <w:szCs w:val="32"/>
      <w:u w:val="single"/>
      <w:lang w:bidi="hi-IN"/>
    </w:rPr>
  </w:style>
  <w:style w:type="character" w:customStyle="1" w:styleId="Heading2Char">
    <w:name w:val="Heading 2 Char"/>
    <w:basedOn w:val="DefaultParagraphFont"/>
    <w:link w:val="Heading2"/>
    <w:rsid w:val="00BB1965"/>
    <w:rPr>
      <w:rFonts w:ascii="Georgia" w:hAnsi="Georgia" w:cs="Arial"/>
      <w:b/>
      <w:iCs/>
      <w:kern w:val="32"/>
      <w:sz w:val="22"/>
      <w:szCs w:val="28"/>
      <w:u w:val="single"/>
      <w:lang w:bidi="hi-IN"/>
    </w:rPr>
  </w:style>
  <w:style w:type="character" w:customStyle="1" w:styleId="Heading3Char">
    <w:name w:val="Heading 3 Char"/>
    <w:basedOn w:val="DefaultParagraphFont"/>
    <w:link w:val="Heading3"/>
    <w:rsid w:val="00BB1965"/>
    <w:rPr>
      <w:rFonts w:ascii="Arial Rounded MT Bold" w:hAnsi="Arial Rounded MT Bold" w:cs="Arial"/>
      <w:bCs/>
      <w:iCs/>
      <w:kern w:val="32"/>
      <w:szCs w:val="26"/>
      <w:u w:val="single"/>
      <w:lang w:bidi="hi-IN"/>
    </w:rPr>
  </w:style>
  <w:style w:type="paragraph" w:styleId="TOC1">
    <w:name w:val="toc 1"/>
    <w:basedOn w:val="Normal"/>
    <w:next w:val="Normal"/>
    <w:autoRedefine/>
    <w:uiPriority w:val="39"/>
    <w:qFormat/>
    <w:rsid w:val="00A27FE4"/>
  </w:style>
  <w:style w:type="paragraph" w:styleId="TOC2">
    <w:name w:val="toc 2"/>
    <w:basedOn w:val="Normal"/>
    <w:next w:val="Normal"/>
    <w:autoRedefine/>
    <w:uiPriority w:val="39"/>
    <w:qFormat/>
    <w:rsid w:val="00A27FE4"/>
    <w:pPr>
      <w:ind w:left="220"/>
    </w:pPr>
  </w:style>
  <w:style w:type="paragraph" w:styleId="TOC3">
    <w:name w:val="toc 3"/>
    <w:basedOn w:val="Normal"/>
    <w:next w:val="Normal"/>
    <w:autoRedefine/>
    <w:uiPriority w:val="39"/>
    <w:qFormat/>
    <w:rsid w:val="00A27FE4"/>
    <w:pPr>
      <w:spacing w:after="100"/>
      <w:ind w:left="400"/>
    </w:pPr>
  </w:style>
  <w:style w:type="paragraph" w:styleId="Caption">
    <w:name w:val="caption"/>
    <w:basedOn w:val="Normal"/>
    <w:next w:val="Normal"/>
    <w:unhideWhenUsed/>
    <w:rsid w:val="00BB1965"/>
    <w:pPr>
      <w:spacing w:after="200"/>
    </w:pPr>
    <w:rPr>
      <w:bCs/>
      <w:color w:val="000000"/>
      <w:sz w:val="16"/>
      <w:szCs w:val="16"/>
    </w:rPr>
  </w:style>
  <w:style w:type="paragraph" w:styleId="BodyText">
    <w:name w:val="Body Text"/>
    <w:basedOn w:val="Normal"/>
    <w:link w:val="BodyTextChar"/>
    <w:qFormat/>
    <w:rsid w:val="00BB1965"/>
    <w:pPr>
      <w:spacing w:before="240" w:after="120" w:line="360" w:lineRule="auto"/>
    </w:pPr>
    <w:rPr>
      <w:sz w:val="21"/>
    </w:rPr>
  </w:style>
  <w:style w:type="character" w:customStyle="1" w:styleId="BodyTextChar">
    <w:name w:val="Body Text Char"/>
    <w:basedOn w:val="DefaultParagraphFont"/>
    <w:link w:val="BodyText"/>
    <w:rsid w:val="00BB1965"/>
    <w:rPr>
      <w:rFonts w:ascii="Arial Rounded MT Bold" w:hAnsi="Arial Rounded MT Bold" w:cs="Mangal"/>
      <w:sz w:val="21"/>
      <w:szCs w:val="24"/>
      <w:lang w:bidi="hi-IN"/>
    </w:rPr>
  </w:style>
  <w:style w:type="paragraph" w:styleId="NoSpacing">
    <w:name w:val="No Spacing"/>
    <w:link w:val="NoSpacingChar"/>
    <w:uiPriority w:val="1"/>
    <w:qFormat/>
    <w:rsid w:val="00A27FE4"/>
    <w:rPr>
      <w:rFonts w:ascii="Calibri" w:hAnsi="Calibri"/>
      <w:sz w:val="22"/>
      <w:szCs w:val="22"/>
      <w:lang w:val="en-US" w:eastAsia="en-US"/>
    </w:rPr>
  </w:style>
  <w:style w:type="character" w:customStyle="1" w:styleId="NoSpacingChar">
    <w:name w:val="No Spacing Char"/>
    <w:basedOn w:val="DefaultParagraphFont"/>
    <w:link w:val="NoSpacing"/>
    <w:uiPriority w:val="1"/>
    <w:rsid w:val="00A27FE4"/>
    <w:rPr>
      <w:rFonts w:ascii="Calibri" w:hAnsi="Calibri"/>
      <w:sz w:val="22"/>
      <w:szCs w:val="22"/>
      <w:lang w:val="en-US" w:eastAsia="en-US" w:bidi="ar-SA"/>
    </w:rPr>
  </w:style>
  <w:style w:type="paragraph" w:styleId="ListParagraph">
    <w:name w:val="List Paragraph"/>
    <w:basedOn w:val="Normal"/>
    <w:uiPriority w:val="34"/>
    <w:qFormat/>
    <w:rsid w:val="00A27FE4"/>
    <w:pPr>
      <w:ind w:left="720"/>
      <w:contextualSpacing/>
    </w:pPr>
  </w:style>
  <w:style w:type="paragraph" w:styleId="Quote">
    <w:name w:val="Quote"/>
    <w:basedOn w:val="Normal"/>
    <w:link w:val="QuoteChar"/>
    <w:qFormat/>
    <w:rsid w:val="00BB1965"/>
    <w:pPr>
      <w:autoSpaceDE w:val="0"/>
      <w:autoSpaceDN w:val="0"/>
      <w:adjustRightInd w:val="0"/>
      <w:spacing w:after="120"/>
      <w:ind w:left="720" w:right="720"/>
    </w:pPr>
    <w:rPr>
      <w:rFonts w:cs="Univers-Light"/>
      <w:i/>
      <w:sz w:val="22"/>
      <w:szCs w:val="18"/>
      <w:lang w:bidi="ar-SA"/>
    </w:rPr>
  </w:style>
  <w:style w:type="character" w:customStyle="1" w:styleId="QuoteChar">
    <w:name w:val="Quote Char"/>
    <w:basedOn w:val="DefaultParagraphFont"/>
    <w:link w:val="Quote"/>
    <w:rsid w:val="00BB1965"/>
    <w:rPr>
      <w:rFonts w:ascii="Arial Rounded MT Bold" w:hAnsi="Arial Rounded MT Bold" w:cs="Univers-Light"/>
      <w:i/>
      <w:sz w:val="22"/>
      <w:szCs w:val="18"/>
    </w:rPr>
  </w:style>
  <w:style w:type="paragraph" w:styleId="TOCHeading">
    <w:name w:val="TOC Heading"/>
    <w:basedOn w:val="Heading1"/>
    <w:next w:val="Normal"/>
    <w:uiPriority w:val="39"/>
    <w:semiHidden/>
    <w:unhideWhenUsed/>
    <w:qFormat/>
    <w:rsid w:val="00A27FE4"/>
    <w:pPr>
      <w:keepLines/>
      <w:spacing w:before="480" w:after="0" w:line="276" w:lineRule="auto"/>
      <w:outlineLvl w:val="9"/>
    </w:pPr>
    <w:rPr>
      <w:rFonts w:ascii="Cambria" w:hAnsi="Cambria" w:cs="Times New Roman"/>
      <w:color w:val="365F91"/>
      <w:kern w:val="0"/>
      <w:sz w:val="28"/>
      <w:szCs w:val="28"/>
      <w:u w:val="none"/>
      <w:lang w:val="en-US" w:eastAsia="en-US" w:bidi="ar-SA"/>
    </w:rPr>
  </w:style>
  <w:style w:type="paragraph" w:customStyle="1" w:styleId="QTSStandardsReference">
    <w:name w:val="QTS Standards Reference"/>
    <w:basedOn w:val="Normal"/>
    <w:qFormat/>
    <w:rsid w:val="00A27FE4"/>
    <w:pPr>
      <w:framePr w:w="499" w:h="397" w:wrap="around" w:vAnchor="text" w:hAnchor="page" w:x="1135" w:y="1" w:anchorLock="1"/>
      <w:spacing w:before="120"/>
    </w:pPr>
    <w:rPr>
      <w:i/>
      <w:sz w:val="18"/>
    </w:rPr>
  </w:style>
  <w:style w:type="paragraph" w:customStyle="1" w:styleId="TableHeading">
    <w:name w:val="Table Heading"/>
    <w:basedOn w:val="Normal"/>
    <w:link w:val="TableHeadingChar"/>
    <w:qFormat/>
    <w:rsid w:val="00BB1965"/>
    <w:pPr>
      <w:spacing w:before="40" w:after="40"/>
      <w:jc w:val="center"/>
    </w:pPr>
    <w:rPr>
      <w:b/>
      <w:sz w:val="18"/>
      <w:szCs w:val="18"/>
    </w:rPr>
  </w:style>
  <w:style w:type="character" w:customStyle="1" w:styleId="TableHeadingChar">
    <w:name w:val="Table Heading Char"/>
    <w:basedOn w:val="BodyTextChar"/>
    <w:link w:val="TableHeading"/>
    <w:rsid w:val="00BB1965"/>
    <w:rPr>
      <w:rFonts w:ascii="Arial Rounded MT Bold" w:hAnsi="Arial Rounded MT Bold" w:cs="Mangal"/>
      <w:b/>
      <w:sz w:val="18"/>
      <w:szCs w:val="18"/>
      <w:lang w:bidi="hi-IN"/>
    </w:rPr>
  </w:style>
  <w:style w:type="paragraph" w:customStyle="1" w:styleId="AppendixHeading">
    <w:name w:val="Appendix Heading"/>
    <w:basedOn w:val="Heading1"/>
    <w:qFormat/>
    <w:rsid w:val="00A27FE4"/>
    <w:pPr>
      <w:numPr>
        <w:numId w:val="1"/>
      </w:numPr>
    </w:pPr>
  </w:style>
  <w:style w:type="paragraph" w:customStyle="1" w:styleId="TableContents">
    <w:name w:val="Table Contents"/>
    <w:basedOn w:val="Normal"/>
    <w:qFormat/>
    <w:rsid w:val="00BB1965"/>
    <w:pPr>
      <w:spacing w:before="40" w:after="40"/>
    </w:pPr>
    <w:rPr>
      <w:sz w:val="18"/>
      <w:szCs w:val="18"/>
    </w:rPr>
  </w:style>
  <w:style w:type="paragraph" w:customStyle="1" w:styleId="TableSubheading">
    <w:name w:val="Table Subheading"/>
    <w:basedOn w:val="TableContents"/>
    <w:qFormat/>
    <w:rsid w:val="00BB1965"/>
    <w:pPr>
      <w:jc w:val="center"/>
    </w:pPr>
    <w:rPr>
      <w:i/>
    </w:rPr>
  </w:style>
  <w:style w:type="table" w:styleId="TableGrid">
    <w:name w:val="Table Grid"/>
    <w:basedOn w:val="TableNormal"/>
    <w:uiPriority w:val="59"/>
    <w:rsid w:val="00812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semiHidden/>
    <w:rsid w:val="009C2230"/>
    <w:rPr>
      <w:rFonts w:ascii="Arial Rounded MT Bold" w:eastAsia="Times New Roman" w:hAnsi="Arial Rounded MT Bold" w:cs="Mangal"/>
      <w:b/>
      <w:bCs/>
      <w:sz w:val="28"/>
      <w:szCs w:val="25"/>
      <w:lang w:bidi="hi-IN"/>
    </w:rPr>
  </w:style>
  <w:style w:type="character" w:customStyle="1" w:styleId="Style1">
    <w:name w:val="Style1"/>
    <w:basedOn w:val="DefaultParagraphFont"/>
    <w:uiPriority w:val="1"/>
    <w:qFormat/>
    <w:rsid w:val="00BB1965"/>
    <w:rPr>
      <w:color w:val="FFFFFF"/>
      <w:u w:val="thick" w:color="000000"/>
    </w:rPr>
  </w:style>
  <w:style w:type="paragraph" w:customStyle="1" w:styleId="Instructions">
    <w:name w:val="Instructions"/>
    <w:basedOn w:val="BodyText"/>
    <w:qFormat/>
    <w:rsid w:val="00BB1965"/>
    <w:pPr>
      <w:jc w:val="center"/>
    </w:pPr>
    <w:rPr>
      <w:i/>
      <w:sz w:val="20"/>
    </w:rPr>
  </w:style>
  <w:style w:type="paragraph" w:styleId="Title">
    <w:name w:val="Title"/>
    <w:basedOn w:val="Normal"/>
    <w:next w:val="Normal"/>
    <w:link w:val="TitleChar"/>
    <w:qFormat/>
    <w:rsid w:val="00BB1965"/>
    <w:pPr>
      <w:jc w:val="center"/>
    </w:pPr>
    <w:rPr>
      <w:sz w:val="40"/>
      <w:szCs w:val="40"/>
    </w:rPr>
  </w:style>
  <w:style w:type="character" w:customStyle="1" w:styleId="TitleChar">
    <w:name w:val="Title Char"/>
    <w:basedOn w:val="DefaultParagraphFont"/>
    <w:link w:val="Title"/>
    <w:rsid w:val="00BB1965"/>
    <w:rPr>
      <w:rFonts w:ascii="Arial Rounded MT Bold" w:hAnsi="Arial Rounded MT Bold" w:cs="Mangal"/>
      <w:sz w:val="40"/>
      <w:szCs w:val="40"/>
      <w:lang w:bidi="hi-IN"/>
    </w:rPr>
  </w:style>
  <w:style w:type="character" w:customStyle="1" w:styleId="MissingWords">
    <w:name w:val="Missing Words"/>
    <w:basedOn w:val="DefaultParagraphFont"/>
    <w:uiPriority w:val="1"/>
    <w:qFormat/>
    <w:rsid w:val="0071099E"/>
    <w:rPr>
      <w:color w:val="FFFFFF"/>
      <w:u w:val="words" w:color="000000"/>
    </w:rPr>
  </w:style>
  <w:style w:type="character" w:styleId="PlaceholderText">
    <w:name w:val="Placeholder Text"/>
    <w:basedOn w:val="DefaultParagraphFont"/>
    <w:uiPriority w:val="99"/>
    <w:semiHidden/>
    <w:rsid w:val="00D33FF4"/>
    <w:rPr>
      <w:color w:val="808080"/>
    </w:rPr>
  </w:style>
  <w:style w:type="paragraph" w:styleId="BalloonText">
    <w:name w:val="Balloon Text"/>
    <w:basedOn w:val="Normal"/>
    <w:link w:val="BalloonTextChar"/>
    <w:uiPriority w:val="99"/>
    <w:semiHidden/>
    <w:unhideWhenUsed/>
    <w:rsid w:val="00D33FF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D33FF4"/>
    <w:rPr>
      <w:rFonts w:ascii="Tahoma" w:hAnsi="Tahoma" w:cs="Mangal"/>
      <w:sz w:val="16"/>
      <w:szCs w:val="1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83"/>
    <w:pPr>
      <w:spacing w:after="80" w:line="312" w:lineRule="auto"/>
    </w:pPr>
    <w:rPr>
      <w:rFonts w:ascii="Arial Rounded MT Bold" w:hAnsi="Arial Rounded MT Bold" w:cs="Mangal"/>
      <w:sz w:val="24"/>
      <w:szCs w:val="24"/>
      <w:lang w:bidi="hi-IN"/>
    </w:rPr>
  </w:style>
  <w:style w:type="paragraph" w:styleId="Heading1">
    <w:name w:val="heading 1"/>
    <w:basedOn w:val="Normal"/>
    <w:next w:val="Normal"/>
    <w:link w:val="Heading1Char"/>
    <w:uiPriority w:val="9"/>
    <w:qFormat/>
    <w:rsid w:val="00BB1965"/>
    <w:pPr>
      <w:keepNext/>
      <w:spacing w:before="240" w:after="60"/>
      <w:ind w:left="-924"/>
      <w:outlineLvl w:val="0"/>
    </w:pPr>
    <w:rPr>
      <w:rFonts w:cs="Arial"/>
      <w:b/>
      <w:bCs/>
      <w:kern w:val="32"/>
      <w:sz w:val="26"/>
      <w:szCs w:val="32"/>
      <w:u w:val="single"/>
    </w:rPr>
  </w:style>
  <w:style w:type="paragraph" w:styleId="Heading2">
    <w:name w:val="heading 2"/>
    <w:basedOn w:val="Heading1"/>
    <w:next w:val="Normal"/>
    <w:link w:val="Heading2Char"/>
    <w:qFormat/>
    <w:rsid w:val="00BB1965"/>
    <w:pPr>
      <w:ind w:left="-357"/>
      <w:outlineLvl w:val="1"/>
    </w:pPr>
    <w:rPr>
      <w:rFonts w:ascii="Georgia" w:hAnsi="Georgia"/>
      <w:bCs w:val="0"/>
      <w:iCs/>
      <w:sz w:val="22"/>
      <w:szCs w:val="28"/>
    </w:rPr>
  </w:style>
  <w:style w:type="paragraph" w:styleId="Heading3">
    <w:name w:val="heading 3"/>
    <w:basedOn w:val="Heading2"/>
    <w:next w:val="Normal"/>
    <w:link w:val="Heading3Char"/>
    <w:rsid w:val="00BB1965"/>
    <w:pPr>
      <w:ind w:left="0"/>
      <w:outlineLvl w:val="2"/>
    </w:pPr>
    <w:rPr>
      <w:rFonts w:ascii="Arial Rounded MT Bold" w:hAnsi="Arial Rounded MT Bold"/>
      <w:b w:val="0"/>
      <w:bCs/>
      <w:sz w:val="20"/>
      <w:szCs w:val="26"/>
    </w:rPr>
  </w:style>
  <w:style w:type="paragraph" w:styleId="Heading4">
    <w:name w:val="heading 4"/>
    <w:basedOn w:val="Normal"/>
    <w:next w:val="Normal"/>
    <w:link w:val="Heading4Char"/>
    <w:semiHidden/>
    <w:unhideWhenUsed/>
    <w:qFormat/>
    <w:rsid w:val="009C2230"/>
    <w:pPr>
      <w:keepNext/>
      <w:spacing w:before="240" w:after="60"/>
      <w:outlineLvl w:val="3"/>
    </w:pPr>
    <w:rPr>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965"/>
    <w:rPr>
      <w:rFonts w:ascii="Arial Rounded MT Bold" w:hAnsi="Arial Rounded MT Bold" w:cs="Arial"/>
      <w:b/>
      <w:bCs/>
      <w:kern w:val="32"/>
      <w:sz w:val="26"/>
      <w:szCs w:val="32"/>
      <w:u w:val="single"/>
      <w:lang w:bidi="hi-IN"/>
    </w:rPr>
  </w:style>
  <w:style w:type="character" w:customStyle="1" w:styleId="Heading2Char">
    <w:name w:val="Heading 2 Char"/>
    <w:basedOn w:val="DefaultParagraphFont"/>
    <w:link w:val="Heading2"/>
    <w:rsid w:val="00BB1965"/>
    <w:rPr>
      <w:rFonts w:ascii="Georgia" w:hAnsi="Georgia" w:cs="Arial"/>
      <w:b/>
      <w:iCs/>
      <w:kern w:val="32"/>
      <w:sz w:val="22"/>
      <w:szCs w:val="28"/>
      <w:u w:val="single"/>
      <w:lang w:bidi="hi-IN"/>
    </w:rPr>
  </w:style>
  <w:style w:type="character" w:customStyle="1" w:styleId="Heading3Char">
    <w:name w:val="Heading 3 Char"/>
    <w:basedOn w:val="DefaultParagraphFont"/>
    <w:link w:val="Heading3"/>
    <w:rsid w:val="00BB1965"/>
    <w:rPr>
      <w:rFonts w:ascii="Arial Rounded MT Bold" w:hAnsi="Arial Rounded MT Bold" w:cs="Arial"/>
      <w:bCs/>
      <w:iCs/>
      <w:kern w:val="32"/>
      <w:szCs w:val="26"/>
      <w:u w:val="single"/>
      <w:lang w:bidi="hi-IN"/>
    </w:rPr>
  </w:style>
  <w:style w:type="paragraph" w:styleId="TOC1">
    <w:name w:val="toc 1"/>
    <w:basedOn w:val="Normal"/>
    <w:next w:val="Normal"/>
    <w:autoRedefine/>
    <w:uiPriority w:val="39"/>
    <w:qFormat/>
    <w:rsid w:val="00A27FE4"/>
  </w:style>
  <w:style w:type="paragraph" w:styleId="TOC2">
    <w:name w:val="toc 2"/>
    <w:basedOn w:val="Normal"/>
    <w:next w:val="Normal"/>
    <w:autoRedefine/>
    <w:uiPriority w:val="39"/>
    <w:qFormat/>
    <w:rsid w:val="00A27FE4"/>
    <w:pPr>
      <w:ind w:left="220"/>
    </w:pPr>
  </w:style>
  <w:style w:type="paragraph" w:styleId="TOC3">
    <w:name w:val="toc 3"/>
    <w:basedOn w:val="Normal"/>
    <w:next w:val="Normal"/>
    <w:autoRedefine/>
    <w:uiPriority w:val="39"/>
    <w:qFormat/>
    <w:rsid w:val="00A27FE4"/>
    <w:pPr>
      <w:spacing w:after="100"/>
      <w:ind w:left="400"/>
    </w:pPr>
  </w:style>
  <w:style w:type="paragraph" w:styleId="Caption">
    <w:name w:val="caption"/>
    <w:basedOn w:val="Normal"/>
    <w:next w:val="Normal"/>
    <w:unhideWhenUsed/>
    <w:rsid w:val="00BB1965"/>
    <w:pPr>
      <w:spacing w:after="200"/>
    </w:pPr>
    <w:rPr>
      <w:bCs/>
      <w:color w:val="000000"/>
      <w:sz w:val="16"/>
      <w:szCs w:val="16"/>
    </w:rPr>
  </w:style>
  <w:style w:type="paragraph" w:styleId="BodyText">
    <w:name w:val="Body Text"/>
    <w:basedOn w:val="Normal"/>
    <w:link w:val="BodyTextChar"/>
    <w:qFormat/>
    <w:rsid w:val="00BB1965"/>
    <w:pPr>
      <w:spacing w:before="240" w:after="120" w:line="360" w:lineRule="auto"/>
    </w:pPr>
    <w:rPr>
      <w:sz w:val="21"/>
    </w:rPr>
  </w:style>
  <w:style w:type="character" w:customStyle="1" w:styleId="BodyTextChar">
    <w:name w:val="Body Text Char"/>
    <w:basedOn w:val="DefaultParagraphFont"/>
    <w:link w:val="BodyText"/>
    <w:rsid w:val="00BB1965"/>
    <w:rPr>
      <w:rFonts w:ascii="Arial Rounded MT Bold" w:hAnsi="Arial Rounded MT Bold" w:cs="Mangal"/>
      <w:sz w:val="21"/>
      <w:szCs w:val="24"/>
      <w:lang w:bidi="hi-IN"/>
    </w:rPr>
  </w:style>
  <w:style w:type="paragraph" w:styleId="NoSpacing">
    <w:name w:val="No Spacing"/>
    <w:link w:val="NoSpacingChar"/>
    <w:uiPriority w:val="1"/>
    <w:qFormat/>
    <w:rsid w:val="00A27FE4"/>
    <w:rPr>
      <w:rFonts w:ascii="Calibri" w:hAnsi="Calibri"/>
      <w:sz w:val="22"/>
      <w:szCs w:val="22"/>
      <w:lang w:val="en-US" w:eastAsia="en-US"/>
    </w:rPr>
  </w:style>
  <w:style w:type="character" w:customStyle="1" w:styleId="NoSpacingChar">
    <w:name w:val="No Spacing Char"/>
    <w:basedOn w:val="DefaultParagraphFont"/>
    <w:link w:val="NoSpacing"/>
    <w:uiPriority w:val="1"/>
    <w:rsid w:val="00A27FE4"/>
    <w:rPr>
      <w:rFonts w:ascii="Calibri" w:hAnsi="Calibri"/>
      <w:sz w:val="22"/>
      <w:szCs w:val="22"/>
      <w:lang w:val="en-US" w:eastAsia="en-US" w:bidi="ar-SA"/>
    </w:rPr>
  </w:style>
  <w:style w:type="paragraph" w:styleId="ListParagraph">
    <w:name w:val="List Paragraph"/>
    <w:basedOn w:val="Normal"/>
    <w:uiPriority w:val="34"/>
    <w:qFormat/>
    <w:rsid w:val="00A27FE4"/>
    <w:pPr>
      <w:ind w:left="720"/>
      <w:contextualSpacing/>
    </w:pPr>
  </w:style>
  <w:style w:type="paragraph" w:styleId="Quote">
    <w:name w:val="Quote"/>
    <w:basedOn w:val="Normal"/>
    <w:link w:val="QuoteChar"/>
    <w:qFormat/>
    <w:rsid w:val="00BB1965"/>
    <w:pPr>
      <w:autoSpaceDE w:val="0"/>
      <w:autoSpaceDN w:val="0"/>
      <w:adjustRightInd w:val="0"/>
      <w:spacing w:after="120"/>
      <w:ind w:left="720" w:right="720"/>
    </w:pPr>
    <w:rPr>
      <w:rFonts w:cs="Univers-Light"/>
      <w:i/>
      <w:sz w:val="22"/>
      <w:szCs w:val="18"/>
      <w:lang w:bidi="ar-SA"/>
    </w:rPr>
  </w:style>
  <w:style w:type="character" w:customStyle="1" w:styleId="QuoteChar">
    <w:name w:val="Quote Char"/>
    <w:basedOn w:val="DefaultParagraphFont"/>
    <w:link w:val="Quote"/>
    <w:rsid w:val="00BB1965"/>
    <w:rPr>
      <w:rFonts w:ascii="Arial Rounded MT Bold" w:hAnsi="Arial Rounded MT Bold" w:cs="Univers-Light"/>
      <w:i/>
      <w:sz w:val="22"/>
      <w:szCs w:val="18"/>
    </w:rPr>
  </w:style>
  <w:style w:type="paragraph" w:styleId="TOCHeading">
    <w:name w:val="TOC Heading"/>
    <w:basedOn w:val="Heading1"/>
    <w:next w:val="Normal"/>
    <w:uiPriority w:val="39"/>
    <w:semiHidden/>
    <w:unhideWhenUsed/>
    <w:qFormat/>
    <w:rsid w:val="00A27FE4"/>
    <w:pPr>
      <w:keepLines/>
      <w:spacing w:before="480" w:after="0" w:line="276" w:lineRule="auto"/>
      <w:outlineLvl w:val="9"/>
    </w:pPr>
    <w:rPr>
      <w:rFonts w:ascii="Cambria" w:hAnsi="Cambria" w:cs="Times New Roman"/>
      <w:color w:val="365F91"/>
      <w:kern w:val="0"/>
      <w:sz w:val="28"/>
      <w:szCs w:val="28"/>
      <w:u w:val="none"/>
      <w:lang w:val="en-US" w:eastAsia="en-US" w:bidi="ar-SA"/>
    </w:rPr>
  </w:style>
  <w:style w:type="paragraph" w:customStyle="1" w:styleId="QTSStandardsReference">
    <w:name w:val="QTS Standards Reference"/>
    <w:basedOn w:val="Normal"/>
    <w:qFormat/>
    <w:rsid w:val="00A27FE4"/>
    <w:pPr>
      <w:framePr w:w="499" w:h="397" w:wrap="around" w:vAnchor="text" w:hAnchor="page" w:x="1135" w:y="1" w:anchorLock="1"/>
      <w:spacing w:before="120"/>
    </w:pPr>
    <w:rPr>
      <w:i/>
      <w:sz w:val="18"/>
    </w:rPr>
  </w:style>
  <w:style w:type="paragraph" w:customStyle="1" w:styleId="TableHeading">
    <w:name w:val="Table Heading"/>
    <w:basedOn w:val="Normal"/>
    <w:link w:val="TableHeadingChar"/>
    <w:qFormat/>
    <w:rsid w:val="00BB1965"/>
    <w:pPr>
      <w:spacing w:before="40" w:after="40"/>
      <w:jc w:val="center"/>
    </w:pPr>
    <w:rPr>
      <w:b/>
      <w:sz w:val="18"/>
      <w:szCs w:val="18"/>
    </w:rPr>
  </w:style>
  <w:style w:type="character" w:customStyle="1" w:styleId="TableHeadingChar">
    <w:name w:val="Table Heading Char"/>
    <w:basedOn w:val="BodyTextChar"/>
    <w:link w:val="TableHeading"/>
    <w:rsid w:val="00BB1965"/>
    <w:rPr>
      <w:rFonts w:ascii="Arial Rounded MT Bold" w:hAnsi="Arial Rounded MT Bold" w:cs="Mangal"/>
      <w:b/>
      <w:sz w:val="18"/>
      <w:szCs w:val="18"/>
      <w:lang w:bidi="hi-IN"/>
    </w:rPr>
  </w:style>
  <w:style w:type="paragraph" w:customStyle="1" w:styleId="AppendixHeading">
    <w:name w:val="Appendix Heading"/>
    <w:basedOn w:val="Heading1"/>
    <w:qFormat/>
    <w:rsid w:val="00A27FE4"/>
    <w:pPr>
      <w:numPr>
        <w:numId w:val="1"/>
      </w:numPr>
    </w:pPr>
  </w:style>
  <w:style w:type="paragraph" w:customStyle="1" w:styleId="TableContents">
    <w:name w:val="Table Contents"/>
    <w:basedOn w:val="Normal"/>
    <w:qFormat/>
    <w:rsid w:val="00BB1965"/>
    <w:pPr>
      <w:spacing w:before="40" w:after="40"/>
    </w:pPr>
    <w:rPr>
      <w:sz w:val="18"/>
      <w:szCs w:val="18"/>
    </w:rPr>
  </w:style>
  <w:style w:type="paragraph" w:customStyle="1" w:styleId="TableSubheading">
    <w:name w:val="Table Subheading"/>
    <w:basedOn w:val="TableContents"/>
    <w:qFormat/>
    <w:rsid w:val="00BB1965"/>
    <w:pPr>
      <w:jc w:val="center"/>
    </w:pPr>
    <w:rPr>
      <w:i/>
    </w:rPr>
  </w:style>
  <w:style w:type="table" w:styleId="TableGrid">
    <w:name w:val="Table Grid"/>
    <w:basedOn w:val="TableNormal"/>
    <w:uiPriority w:val="59"/>
    <w:rsid w:val="00812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semiHidden/>
    <w:rsid w:val="009C2230"/>
    <w:rPr>
      <w:rFonts w:ascii="Arial Rounded MT Bold" w:eastAsia="Times New Roman" w:hAnsi="Arial Rounded MT Bold" w:cs="Mangal"/>
      <w:b/>
      <w:bCs/>
      <w:sz w:val="28"/>
      <w:szCs w:val="25"/>
      <w:lang w:bidi="hi-IN"/>
    </w:rPr>
  </w:style>
  <w:style w:type="character" w:customStyle="1" w:styleId="Style1">
    <w:name w:val="Style1"/>
    <w:basedOn w:val="DefaultParagraphFont"/>
    <w:uiPriority w:val="1"/>
    <w:qFormat/>
    <w:rsid w:val="00BB1965"/>
    <w:rPr>
      <w:color w:val="FFFFFF"/>
      <w:u w:val="thick" w:color="000000"/>
    </w:rPr>
  </w:style>
  <w:style w:type="paragraph" w:customStyle="1" w:styleId="Instructions">
    <w:name w:val="Instructions"/>
    <w:basedOn w:val="BodyText"/>
    <w:qFormat/>
    <w:rsid w:val="00BB1965"/>
    <w:pPr>
      <w:jc w:val="center"/>
    </w:pPr>
    <w:rPr>
      <w:i/>
      <w:sz w:val="20"/>
    </w:rPr>
  </w:style>
  <w:style w:type="paragraph" w:styleId="Title">
    <w:name w:val="Title"/>
    <w:basedOn w:val="Normal"/>
    <w:next w:val="Normal"/>
    <w:link w:val="TitleChar"/>
    <w:qFormat/>
    <w:rsid w:val="00BB1965"/>
    <w:pPr>
      <w:jc w:val="center"/>
    </w:pPr>
    <w:rPr>
      <w:sz w:val="40"/>
      <w:szCs w:val="40"/>
    </w:rPr>
  </w:style>
  <w:style w:type="character" w:customStyle="1" w:styleId="TitleChar">
    <w:name w:val="Title Char"/>
    <w:basedOn w:val="DefaultParagraphFont"/>
    <w:link w:val="Title"/>
    <w:rsid w:val="00BB1965"/>
    <w:rPr>
      <w:rFonts w:ascii="Arial Rounded MT Bold" w:hAnsi="Arial Rounded MT Bold" w:cs="Mangal"/>
      <w:sz w:val="40"/>
      <w:szCs w:val="40"/>
      <w:lang w:bidi="hi-IN"/>
    </w:rPr>
  </w:style>
  <w:style w:type="character" w:customStyle="1" w:styleId="MissingWords">
    <w:name w:val="Missing Words"/>
    <w:basedOn w:val="DefaultParagraphFont"/>
    <w:uiPriority w:val="1"/>
    <w:qFormat/>
    <w:rsid w:val="0071099E"/>
    <w:rPr>
      <w:color w:val="FFFFFF"/>
      <w:u w:val="words" w:color="000000"/>
    </w:rPr>
  </w:style>
  <w:style w:type="character" w:styleId="PlaceholderText">
    <w:name w:val="Placeholder Text"/>
    <w:basedOn w:val="DefaultParagraphFont"/>
    <w:uiPriority w:val="99"/>
    <w:semiHidden/>
    <w:rsid w:val="00D33FF4"/>
    <w:rPr>
      <w:color w:val="808080"/>
    </w:rPr>
  </w:style>
  <w:style w:type="paragraph" w:styleId="BalloonText">
    <w:name w:val="Balloon Text"/>
    <w:basedOn w:val="Normal"/>
    <w:link w:val="BalloonTextChar"/>
    <w:uiPriority w:val="99"/>
    <w:semiHidden/>
    <w:unhideWhenUsed/>
    <w:rsid w:val="00D33FF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D33FF4"/>
    <w:rPr>
      <w:rFonts w:ascii="Tahoma"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dgar\Dropbox\Current%20Work\Planning\Work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Worksheet Template.dotx</Template>
  <TotalTime>5</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van Hoek</dc:creator>
  <cp:lastModifiedBy>User</cp:lastModifiedBy>
  <cp:revision>3</cp:revision>
  <dcterms:created xsi:type="dcterms:W3CDTF">2014-03-18T19:59:00Z</dcterms:created>
  <dcterms:modified xsi:type="dcterms:W3CDTF">2016-01-24T17:21:00Z</dcterms:modified>
</cp:coreProperties>
</file>